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8" w:rsidRPr="005E174A" w:rsidRDefault="00853578" w:rsidP="00531842">
      <w:pPr>
        <w:pStyle w:val="Depthdr"/>
        <w:framePr w:w="4781" w:h="1008" w:hRule="exact" w:hSpace="187" w:wrap="around" w:vAnchor="page" w:hAnchor="page" w:x="3497" w:y="365" w:anchorLock="1"/>
        <w:rPr>
          <w:rFonts w:ascii="Tahoma" w:hAnsi="Tahoma" w:cs="Tahoma"/>
          <w:sz w:val="52"/>
        </w:rPr>
      </w:pPr>
      <w:r w:rsidRPr="005E174A">
        <w:rPr>
          <w:rFonts w:ascii="Tahoma" w:hAnsi="Tahoma" w:cs="Tahoma"/>
          <w:sz w:val="52"/>
        </w:rPr>
        <w:t>The Treasury</w:t>
      </w:r>
    </w:p>
    <w:p w:rsidR="00853578" w:rsidRPr="005E174A" w:rsidRDefault="00853578" w:rsidP="00531842">
      <w:pPr>
        <w:pStyle w:val="ManxDepthdr"/>
        <w:framePr w:w="4781" w:h="1008" w:hRule="exact" w:hSpace="187" w:wrap="around" w:vAnchor="page" w:hAnchor="page" w:x="3497" w:y="365" w:anchorLock="1"/>
        <w:spacing w:line="360" w:lineRule="exact"/>
        <w:rPr>
          <w:rFonts w:ascii="Tahoma" w:hAnsi="Tahoma" w:cs="Tahoma"/>
          <w:sz w:val="44"/>
        </w:rPr>
      </w:pPr>
      <w:proofErr w:type="spellStart"/>
      <w:r w:rsidRPr="005E174A">
        <w:rPr>
          <w:rFonts w:ascii="Tahoma" w:hAnsi="Tahoma" w:cs="Tahoma"/>
          <w:sz w:val="44"/>
        </w:rPr>
        <w:t>Yn</w:t>
      </w:r>
      <w:proofErr w:type="spellEnd"/>
      <w:r w:rsidRPr="005E174A">
        <w:rPr>
          <w:rFonts w:ascii="Tahoma" w:hAnsi="Tahoma" w:cs="Tahoma"/>
          <w:sz w:val="44"/>
        </w:rPr>
        <w:t xml:space="preserve"> </w:t>
      </w:r>
      <w:proofErr w:type="spellStart"/>
      <w:r w:rsidRPr="005E174A">
        <w:rPr>
          <w:rFonts w:ascii="Tahoma" w:hAnsi="Tahoma" w:cs="Tahoma"/>
          <w:sz w:val="44"/>
        </w:rPr>
        <w:t>Tashtey</w:t>
      </w:r>
      <w:proofErr w:type="spellEnd"/>
    </w:p>
    <w:p w:rsidR="00853578" w:rsidRPr="005E174A" w:rsidRDefault="00853578">
      <w:pPr>
        <w:pStyle w:val="ManxDepthdr"/>
        <w:framePr w:w="4781" w:h="864" w:hRule="exact" w:hSpace="187" w:wrap="around" w:vAnchor="page" w:hAnchor="page" w:x="3572" w:y="1369" w:anchorLock="1"/>
        <w:rPr>
          <w:rFonts w:ascii="Tahoma" w:hAnsi="Tahoma" w:cs="Tahoma"/>
          <w:i w:val="0"/>
          <w:sz w:val="20"/>
        </w:rPr>
      </w:pPr>
      <w:r w:rsidRPr="005E174A">
        <w:rPr>
          <w:rFonts w:ascii="Tahoma" w:hAnsi="Tahoma" w:cs="Tahoma"/>
          <w:i w:val="0"/>
          <w:sz w:val="20"/>
        </w:rPr>
        <w:t>Assessor</w:t>
      </w:r>
    </w:p>
    <w:p w:rsidR="00853578" w:rsidRPr="005E174A" w:rsidRDefault="003B11AB">
      <w:pPr>
        <w:pStyle w:val="ManxDepthdr"/>
        <w:framePr w:w="4781" w:h="864" w:hRule="exact" w:hSpace="187" w:wrap="around" w:vAnchor="page" w:hAnchor="page" w:x="3572" w:y="1369" w:anchorLock="1"/>
        <w:rPr>
          <w:rFonts w:ascii="Tahoma" w:hAnsi="Tahoma" w:cs="Tahoma"/>
          <w:i w:val="0"/>
          <w:sz w:val="24"/>
        </w:rPr>
      </w:pPr>
      <w:r>
        <w:rPr>
          <w:rFonts w:ascii="Tahoma" w:hAnsi="Tahoma" w:cs="Tahoma"/>
          <w:i w:val="0"/>
          <w:sz w:val="20"/>
        </w:rPr>
        <w:t>Nicola Guffogg</w:t>
      </w:r>
    </w:p>
    <w:p w:rsidR="005E174A" w:rsidRPr="0036372A" w:rsidRDefault="005E174A" w:rsidP="005E174A">
      <w:pPr>
        <w:pStyle w:val="norm"/>
        <w:framePr w:w="3630" w:h="2536" w:hRule="exact" w:wrap="around" w:x="8109" w:y="545"/>
        <w:rPr>
          <w:rFonts w:ascii="Tahoma" w:hAnsi="Tahoma" w:cs="Tahoma"/>
          <w:b/>
          <w:sz w:val="22"/>
          <w:szCs w:val="22"/>
        </w:rPr>
      </w:pPr>
      <w:r>
        <w:br w:type="page"/>
      </w:r>
      <w:r w:rsidRPr="0036372A">
        <w:rPr>
          <w:rFonts w:ascii="Tahoma" w:hAnsi="Tahoma" w:cs="Tahoma"/>
          <w:b/>
        </w:rPr>
        <w:t>Income Tax Division</w:t>
      </w:r>
    </w:p>
    <w:p w:rsidR="005E174A" w:rsidRPr="0036372A" w:rsidRDefault="005E174A" w:rsidP="005E174A">
      <w:pPr>
        <w:pStyle w:val="norm"/>
        <w:framePr w:w="3630" w:h="2536" w:hRule="exact" w:wrap="around" w:x="8109" w:y="545"/>
        <w:rPr>
          <w:rFonts w:ascii="Tahoma" w:hAnsi="Tahoma" w:cs="Tahoma"/>
        </w:rPr>
      </w:pPr>
      <w:r w:rsidRPr="0036372A">
        <w:rPr>
          <w:rFonts w:ascii="Tahoma" w:hAnsi="Tahoma" w:cs="Tahoma"/>
        </w:rPr>
        <w:t xml:space="preserve">Government Office, </w:t>
      </w:r>
      <w:smartTag w:uri="urn:schemas-microsoft-com:office:smarttags" w:element="place">
        <w:r w:rsidRPr="0036372A">
          <w:rPr>
            <w:rFonts w:ascii="Tahoma" w:hAnsi="Tahoma" w:cs="Tahoma"/>
          </w:rPr>
          <w:t>Douglas</w:t>
        </w:r>
      </w:smartTag>
    </w:p>
    <w:p w:rsidR="005E174A" w:rsidRPr="0036372A" w:rsidRDefault="005E174A" w:rsidP="005E174A">
      <w:pPr>
        <w:pStyle w:val="norm"/>
        <w:framePr w:w="3630" w:h="2536" w:hRule="exact" w:wrap="around" w:x="8109" w:y="545"/>
        <w:rPr>
          <w:rFonts w:ascii="Tahoma" w:hAnsi="Tahoma" w:cs="Tahoma"/>
        </w:rPr>
      </w:pPr>
      <w:r w:rsidRPr="0036372A">
        <w:rPr>
          <w:rFonts w:ascii="Tahoma" w:hAnsi="Tahoma" w:cs="Tahoma"/>
        </w:rPr>
        <w:t xml:space="preserve">Isle of Man, </w:t>
      </w:r>
      <w:smartTag w:uri="urn:schemas-microsoft-com:office:smarttags" w:element="place">
        <w:r w:rsidRPr="0036372A">
          <w:rPr>
            <w:rFonts w:ascii="Tahoma" w:hAnsi="Tahoma" w:cs="Tahoma"/>
          </w:rPr>
          <w:t>British Isles</w:t>
        </w:r>
      </w:smartTag>
    </w:p>
    <w:p w:rsidR="005E174A" w:rsidRPr="0036372A" w:rsidRDefault="005E174A" w:rsidP="005E174A">
      <w:pPr>
        <w:pStyle w:val="norm"/>
        <w:framePr w:w="3630" w:h="2536" w:hRule="exact" w:wrap="around" w:x="8109" w:y="545"/>
        <w:rPr>
          <w:rFonts w:ascii="Tahoma" w:hAnsi="Tahoma" w:cs="Tahoma"/>
        </w:rPr>
      </w:pPr>
      <w:r w:rsidRPr="0036372A">
        <w:rPr>
          <w:rFonts w:ascii="Tahoma" w:hAnsi="Tahoma" w:cs="Tahoma"/>
        </w:rPr>
        <w:t>IM1 3TX</w:t>
      </w:r>
    </w:p>
    <w:p w:rsidR="005E174A" w:rsidRPr="0036372A" w:rsidRDefault="005E174A" w:rsidP="005E174A">
      <w:pPr>
        <w:pStyle w:val="norm"/>
        <w:framePr w:w="3630" w:h="2536" w:hRule="exact" w:wrap="around" w:x="8109" w:y="545"/>
        <w:rPr>
          <w:rFonts w:ascii="Tahoma" w:hAnsi="Tahoma" w:cs="Tahoma"/>
          <w:sz w:val="16"/>
        </w:rPr>
      </w:pPr>
    </w:p>
    <w:p w:rsidR="005E174A" w:rsidRPr="0036372A" w:rsidRDefault="005E174A" w:rsidP="005E174A">
      <w:pPr>
        <w:pStyle w:val="norm"/>
        <w:framePr w:w="3630" w:h="2536" w:hRule="exact" w:wrap="around" w:x="8109" w:y="545"/>
        <w:tabs>
          <w:tab w:val="left" w:pos="993"/>
        </w:tabs>
        <w:rPr>
          <w:rFonts w:ascii="Tahoma" w:hAnsi="Tahoma" w:cs="Tahoma"/>
          <w:sz w:val="18"/>
          <w:szCs w:val="18"/>
        </w:rPr>
      </w:pPr>
      <w:r w:rsidRPr="0036372A">
        <w:rPr>
          <w:rFonts w:ascii="Tahoma" w:hAnsi="Tahoma" w:cs="Tahoma"/>
          <w:sz w:val="18"/>
          <w:szCs w:val="18"/>
        </w:rPr>
        <w:t>Telephone</w:t>
      </w:r>
      <w:r w:rsidRPr="0036372A">
        <w:rPr>
          <w:rFonts w:ascii="Tahoma" w:hAnsi="Tahoma" w:cs="Tahoma"/>
          <w:sz w:val="18"/>
          <w:szCs w:val="18"/>
        </w:rPr>
        <w:tab/>
        <w:t>(01624) 68</w:t>
      </w:r>
      <w:bookmarkStart w:id="0" w:name="t_telno"/>
      <w:bookmarkEnd w:id="0"/>
      <w:r w:rsidRPr="0036372A">
        <w:rPr>
          <w:rFonts w:ascii="Tahoma" w:hAnsi="Tahoma" w:cs="Tahoma"/>
          <w:sz w:val="18"/>
          <w:szCs w:val="18"/>
        </w:rPr>
        <w:t>5400</w:t>
      </w:r>
      <w:r w:rsidRPr="0036372A">
        <w:rPr>
          <w:rFonts w:ascii="Tahoma" w:hAnsi="Tahoma" w:cs="Tahoma"/>
          <w:sz w:val="18"/>
          <w:szCs w:val="18"/>
        </w:rPr>
        <w:tab/>
      </w:r>
    </w:p>
    <w:p w:rsidR="005E174A" w:rsidRPr="0036372A" w:rsidRDefault="005E174A" w:rsidP="005E174A">
      <w:pPr>
        <w:pStyle w:val="norm"/>
        <w:framePr w:w="3630" w:h="2536" w:hRule="exact" w:wrap="around" w:x="8109" w:y="545"/>
        <w:tabs>
          <w:tab w:val="left" w:pos="993"/>
        </w:tabs>
        <w:rPr>
          <w:b/>
          <w:sz w:val="18"/>
          <w:szCs w:val="18"/>
        </w:rPr>
      </w:pPr>
      <w:r w:rsidRPr="0036372A">
        <w:rPr>
          <w:rFonts w:ascii="Tahoma" w:hAnsi="Tahoma" w:cs="Tahoma"/>
          <w:sz w:val="18"/>
          <w:szCs w:val="18"/>
        </w:rPr>
        <w:t>Fax</w:t>
      </w:r>
      <w:r w:rsidRPr="0036372A">
        <w:rPr>
          <w:rFonts w:ascii="Tahoma" w:hAnsi="Tahoma" w:cs="Tahoma"/>
          <w:sz w:val="18"/>
          <w:szCs w:val="18"/>
        </w:rPr>
        <w:tab/>
        <w:t>(01624) 685351</w:t>
      </w:r>
    </w:p>
    <w:p w:rsidR="005E174A" w:rsidRPr="0036372A" w:rsidRDefault="005E174A" w:rsidP="005E174A">
      <w:pPr>
        <w:pStyle w:val="norm"/>
        <w:framePr w:w="3630" w:h="2536" w:hRule="exact" w:wrap="around" w:x="8109" w:y="545"/>
        <w:tabs>
          <w:tab w:val="left" w:pos="993"/>
        </w:tabs>
        <w:rPr>
          <w:rFonts w:ascii="Tahoma" w:hAnsi="Tahoma" w:cs="Tahoma"/>
          <w:sz w:val="18"/>
          <w:szCs w:val="18"/>
        </w:rPr>
      </w:pPr>
      <w:r w:rsidRPr="0036372A">
        <w:rPr>
          <w:rFonts w:ascii="Tahoma" w:hAnsi="Tahoma" w:cs="Tahoma"/>
          <w:sz w:val="18"/>
          <w:szCs w:val="18"/>
        </w:rPr>
        <w:t>Email</w:t>
      </w:r>
      <w:r w:rsidRPr="0036372A">
        <w:rPr>
          <w:rFonts w:ascii="Tahoma" w:hAnsi="Tahoma" w:cs="Tahoma"/>
          <w:sz w:val="18"/>
          <w:szCs w:val="18"/>
        </w:rPr>
        <w:tab/>
      </w:r>
      <w:smartTag w:uri="urn:schemas-microsoft-com:office:smarttags" w:element="PersonName">
        <w:r w:rsidRPr="0036372A">
          <w:rPr>
            <w:rFonts w:ascii="Tahoma" w:hAnsi="Tahoma" w:cs="Tahoma"/>
            <w:sz w:val="18"/>
            <w:szCs w:val="18"/>
          </w:rPr>
          <w:t>incometax@itd.treasury.gov.im</w:t>
        </w:r>
      </w:smartTag>
    </w:p>
    <w:p w:rsidR="005E174A" w:rsidRDefault="005E174A" w:rsidP="005E174A">
      <w:pPr>
        <w:pStyle w:val="norm"/>
        <w:framePr w:w="3630" w:h="2536" w:hRule="exact" w:wrap="around" w:x="8109" w:y="545"/>
        <w:tabs>
          <w:tab w:val="left" w:pos="993"/>
        </w:tabs>
      </w:pPr>
      <w:r w:rsidRPr="0036372A">
        <w:rPr>
          <w:rFonts w:ascii="Tahoma" w:hAnsi="Tahoma" w:cs="Tahoma"/>
          <w:sz w:val="18"/>
          <w:szCs w:val="18"/>
        </w:rPr>
        <w:t>Website</w:t>
      </w:r>
      <w:r w:rsidRPr="0036372A">
        <w:rPr>
          <w:rFonts w:ascii="Tahoma" w:hAnsi="Tahoma" w:cs="Tahoma"/>
          <w:sz w:val="18"/>
          <w:szCs w:val="18"/>
        </w:rPr>
        <w:tab/>
        <w:t>www.gov.im/incometax</w:t>
      </w:r>
      <w:r w:rsidRPr="0036372A">
        <w:rPr>
          <w:sz w:val="18"/>
          <w:szCs w:val="18"/>
        </w:rPr>
        <w:tab/>
      </w:r>
      <w:r>
        <w:tab/>
      </w:r>
    </w:p>
    <w:p w:rsidR="00853578" w:rsidRDefault="00853578"/>
    <w:p w:rsidR="00853578" w:rsidRDefault="00853578"/>
    <w:p w:rsidR="00853578" w:rsidRDefault="00853578"/>
    <w:p w:rsidR="00753940" w:rsidRDefault="00753940"/>
    <w:p w:rsidR="00753940" w:rsidRDefault="00753940"/>
    <w:p w:rsidR="00753940" w:rsidRDefault="00753940">
      <w:bookmarkStart w:id="1" w:name="_GoBack"/>
      <w:bookmarkEnd w:id="1"/>
    </w:p>
    <w:p w:rsidR="006C3DBA" w:rsidRDefault="006C3DBA"/>
    <w:p w:rsidR="00B83B7B" w:rsidRDefault="00B83B7B"/>
    <w:p w:rsidR="00E47A66" w:rsidRDefault="00E47A66" w:rsidP="006C3DBA">
      <w:pPr>
        <w:jc w:val="center"/>
        <w:rPr>
          <w:sz w:val="20"/>
        </w:rPr>
      </w:pPr>
    </w:p>
    <w:p w:rsidR="006C3DBA" w:rsidRDefault="007B111B" w:rsidP="006C3DBA">
      <w:pPr>
        <w:jc w:val="center"/>
        <w:rPr>
          <w:rFonts w:ascii="Tahoma" w:hAnsi="Tahoma" w:cs="Tahoma"/>
          <w:b/>
          <w:sz w:val="28"/>
          <w:szCs w:val="28"/>
        </w:rPr>
      </w:pPr>
      <w:r w:rsidRPr="00C81195">
        <w:rPr>
          <w:rFonts w:ascii="Tahoma" w:hAnsi="Tahoma" w:cs="Tahoma"/>
          <w:b/>
          <w:sz w:val="28"/>
          <w:szCs w:val="28"/>
        </w:rPr>
        <w:t>Agent</w:t>
      </w:r>
      <w:r w:rsidR="006327EB">
        <w:rPr>
          <w:rFonts w:ascii="Tahoma" w:hAnsi="Tahoma" w:cs="Tahoma"/>
          <w:b/>
          <w:sz w:val="28"/>
          <w:szCs w:val="28"/>
        </w:rPr>
        <w:t xml:space="preserve"> Appointment </w:t>
      </w:r>
      <w:proofErr w:type="gramStart"/>
      <w:r w:rsidR="006327EB">
        <w:rPr>
          <w:rFonts w:ascii="Tahoma" w:hAnsi="Tahoma" w:cs="Tahoma"/>
          <w:b/>
          <w:sz w:val="28"/>
          <w:szCs w:val="28"/>
        </w:rPr>
        <w:t>By</w:t>
      </w:r>
      <w:proofErr w:type="gramEnd"/>
      <w:r w:rsidR="006327EB">
        <w:rPr>
          <w:rFonts w:ascii="Tahoma" w:hAnsi="Tahoma" w:cs="Tahoma"/>
          <w:b/>
          <w:sz w:val="28"/>
          <w:szCs w:val="28"/>
        </w:rPr>
        <w:t xml:space="preserve"> A</w:t>
      </w:r>
      <w:r w:rsidR="004413D4">
        <w:rPr>
          <w:rFonts w:ascii="Tahoma" w:hAnsi="Tahoma" w:cs="Tahoma"/>
          <w:b/>
          <w:sz w:val="28"/>
          <w:szCs w:val="28"/>
        </w:rPr>
        <w:t>n Individual</w:t>
      </w:r>
      <w:r w:rsidR="00170097">
        <w:rPr>
          <w:rFonts w:ascii="Tahoma" w:hAnsi="Tahoma" w:cs="Tahoma"/>
          <w:b/>
          <w:sz w:val="28"/>
          <w:szCs w:val="28"/>
        </w:rPr>
        <w:t xml:space="preserve"> </w:t>
      </w:r>
    </w:p>
    <w:p w:rsidR="00500FFB" w:rsidRPr="00500FFB" w:rsidRDefault="00500FFB" w:rsidP="006C3DBA">
      <w:pPr>
        <w:jc w:val="center"/>
        <w:rPr>
          <w:rFonts w:ascii="Tahoma" w:hAnsi="Tahoma" w:cs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70"/>
        <w:gridCol w:w="3032"/>
        <w:gridCol w:w="141"/>
        <w:gridCol w:w="3624"/>
      </w:tblGrid>
      <w:tr w:rsidR="00575074" w:rsidTr="005B314E"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074" w:rsidRPr="00575074" w:rsidRDefault="005B2EF5" w:rsidP="005B2E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Agent Tax</w:t>
            </w:r>
            <w:r w:rsidR="00575074" w:rsidRPr="00575074">
              <w:rPr>
                <w:rFonts w:ascii="Tahoma" w:hAnsi="Tahoma" w:cs="Tahoma"/>
                <w:b/>
                <w:sz w:val="18"/>
                <w:szCs w:val="18"/>
              </w:rPr>
              <w:t xml:space="preserve"> Reference Number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074" w:rsidRDefault="00575074" w:rsidP="00961E31">
            <w:pPr>
              <w:jc w:val="center"/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575074" w:rsidRPr="00961E31" w:rsidRDefault="00575074" w:rsidP="00961E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1E31">
              <w:rPr>
                <w:rFonts w:ascii="Tahoma" w:hAnsi="Tahoma" w:cs="Tahoma"/>
                <w:b/>
                <w:sz w:val="18"/>
                <w:szCs w:val="18"/>
              </w:rPr>
              <w:t>Income Tax or National Insurance                                               Reference Number</w:t>
            </w:r>
          </w:p>
        </w:tc>
      </w:tr>
      <w:tr w:rsidR="00575074" w:rsidTr="0057507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74" w:rsidRDefault="00575074"/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074" w:rsidRDefault="00575074"/>
        </w:tc>
        <w:tc>
          <w:tcPr>
            <w:tcW w:w="376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575074" w:rsidRPr="00961E31" w:rsidRDefault="00575074">
            <w:pPr>
              <w:rPr>
                <w:sz w:val="32"/>
                <w:szCs w:val="32"/>
              </w:rPr>
            </w:pPr>
          </w:p>
        </w:tc>
      </w:tr>
    </w:tbl>
    <w:p w:rsidR="006C3DBA" w:rsidRPr="00C46DD9" w:rsidRDefault="006C3DBA">
      <w:pPr>
        <w:rPr>
          <w:sz w:val="12"/>
          <w:szCs w:val="12"/>
        </w:rPr>
      </w:pPr>
    </w:p>
    <w:tbl>
      <w:tblPr>
        <w:tblW w:w="9978" w:type="dxa"/>
        <w:tblLayout w:type="fixed"/>
        <w:tblLook w:val="01E0" w:firstRow="1" w:lastRow="1" w:firstColumn="1" w:lastColumn="1" w:noHBand="0" w:noVBand="0"/>
      </w:tblPr>
      <w:tblGrid>
        <w:gridCol w:w="247"/>
        <w:gridCol w:w="1099"/>
        <w:gridCol w:w="426"/>
        <w:gridCol w:w="155"/>
        <w:gridCol w:w="95"/>
        <w:gridCol w:w="213"/>
        <w:gridCol w:w="46"/>
        <w:gridCol w:w="237"/>
        <w:gridCol w:w="236"/>
        <w:gridCol w:w="418"/>
        <w:gridCol w:w="338"/>
        <w:gridCol w:w="325"/>
        <w:gridCol w:w="230"/>
        <w:gridCol w:w="942"/>
        <w:gridCol w:w="185"/>
        <w:gridCol w:w="671"/>
        <w:gridCol w:w="319"/>
        <w:gridCol w:w="206"/>
        <w:gridCol w:w="174"/>
        <w:gridCol w:w="1193"/>
        <w:gridCol w:w="131"/>
        <w:gridCol w:w="194"/>
        <w:gridCol w:w="163"/>
        <w:gridCol w:w="944"/>
        <w:gridCol w:w="289"/>
        <w:gridCol w:w="265"/>
        <w:gridCol w:w="237"/>
      </w:tblGrid>
      <w:tr w:rsidR="00803B45" w:rsidRPr="00961E31" w:rsidTr="00961E31">
        <w:tc>
          <w:tcPr>
            <w:tcW w:w="9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803B45" w:rsidRPr="00961E31" w:rsidRDefault="00803B45" w:rsidP="00961E31">
            <w:pPr>
              <w:spacing w:before="60" w:after="60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Please read the notes on the back before completing this authority</w:t>
            </w:r>
          </w:p>
        </w:tc>
      </w:tr>
      <w:tr w:rsidR="00803B45" w:rsidRPr="00961E31" w:rsidTr="00961E31">
        <w:tc>
          <w:tcPr>
            <w:tcW w:w="1927" w:type="dxa"/>
            <w:gridSpan w:val="4"/>
            <w:tcBorders>
              <w:top w:val="single" w:sz="4" w:space="0" w:color="auto"/>
            </w:tcBorders>
          </w:tcPr>
          <w:p w:rsidR="00803B45" w:rsidRPr="00961E31" w:rsidRDefault="00803B4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</w:tcBorders>
          </w:tcPr>
          <w:p w:rsidR="00803B45" w:rsidRPr="00961E31" w:rsidRDefault="00803B4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auto"/>
            </w:tcBorders>
          </w:tcPr>
          <w:p w:rsidR="00803B45" w:rsidRPr="00961E31" w:rsidRDefault="00803B4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98" w:type="dxa"/>
            <w:gridSpan w:val="5"/>
            <w:tcBorders>
              <w:top w:val="single" w:sz="4" w:space="0" w:color="auto"/>
            </w:tcBorders>
          </w:tcPr>
          <w:p w:rsidR="00803B45" w:rsidRPr="00961E31" w:rsidRDefault="00803B4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98" w:type="dxa"/>
            <w:gridSpan w:val="5"/>
            <w:tcBorders>
              <w:top w:val="single" w:sz="4" w:space="0" w:color="auto"/>
            </w:tcBorders>
          </w:tcPr>
          <w:p w:rsidR="00803B45" w:rsidRPr="00961E31" w:rsidRDefault="00803B4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B2CF9" w:rsidRPr="00961E31" w:rsidTr="00961E31">
        <w:tc>
          <w:tcPr>
            <w:tcW w:w="9978" w:type="dxa"/>
            <w:gridSpan w:val="27"/>
          </w:tcPr>
          <w:p w:rsidR="009B2CF9" w:rsidRPr="00961E31" w:rsidRDefault="00567854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 xml:space="preserve">This authority allows the Income Tax Division to exchange information about your </w:t>
            </w:r>
            <w:r w:rsidR="006327EB" w:rsidRPr="00961E31">
              <w:rPr>
                <w:rFonts w:ascii="Tahoma" w:hAnsi="Tahoma" w:cs="Tahoma"/>
                <w:szCs w:val="22"/>
              </w:rPr>
              <w:t xml:space="preserve">income </w:t>
            </w:r>
            <w:r w:rsidRPr="00961E31">
              <w:rPr>
                <w:rFonts w:ascii="Tahoma" w:hAnsi="Tahoma" w:cs="Tahoma"/>
                <w:szCs w:val="22"/>
              </w:rPr>
              <w:t xml:space="preserve">tax </w:t>
            </w:r>
            <w:r w:rsidR="006327EB" w:rsidRPr="00961E31">
              <w:rPr>
                <w:rFonts w:ascii="Tahoma" w:hAnsi="Tahoma" w:cs="Tahoma"/>
                <w:szCs w:val="22"/>
              </w:rPr>
              <w:t xml:space="preserve">and national insurance </w:t>
            </w:r>
            <w:r w:rsidRPr="00961E31">
              <w:rPr>
                <w:rFonts w:ascii="Tahoma" w:hAnsi="Tahoma" w:cs="Tahoma"/>
                <w:szCs w:val="22"/>
              </w:rPr>
              <w:t xml:space="preserve">affairs with your appointed </w:t>
            </w:r>
            <w:r w:rsidR="006327EB" w:rsidRPr="00961E31">
              <w:rPr>
                <w:rFonts w:ascii="Tahoma" w:hAnsi="Tahoma" w:cs="Tahoma"/>
                <w:szCs w:val="22"/>
              </w:rPr>
              <w:t>a</w:t>
            </w:r>
            <w:r w:rsidRPr="00961E31">
              <w:rPr>
                <w:rFonts w:ascii="Tahoma" w:hAnsi="Tahoma" w:cs="Tahoma"/>
                <w:szCs w:val="22"/>
              </w:rPr>
              <w:t xml:space="preserve">gent.  It allows the </w:t>
            </w:r>
            <w:r w:rsidR="006327EB" w:rsidRPr="00961E31">
              <w:rPr>
                <w:rFonts w:ascii="Tahoma" w:hAnsi="Tahoma" w:cs="Tahoma"/>
                <w:szCs w:val="22"/>
              </w:rPr>
              <w:t xml:space="preserve">appointed </w:t>
            </w:r>
            <w:r w:rsidRPr="00961E31">
              <w:rPr>
                <w:rFonts w:ascii="Tahoma" w:hAnsi="Tahoma" w:cs="Tahoma"/>
                <w:szCs w:val="22"/>
              </w:rPr>
              <w:t>agent to act as your a</w:t>
            </w:r>
            <w:r w:rsidR="006327EB" w:rsidRPr="00961E31">
              <w:rPr>
                <w:rFonts w:ascii="Tahoma" w:hAnsi="Tahoma" w:cs="Tahoma"/>
                <w:szCs w:val="22"/>
              </w:rPr>
              <w:t>gent for tax</w:t>
            </w:r>
            <w:r w:rsidR="008A1829" w:rsidRPr="00961E31">
              <w:rPr>
                <w:rFonts w:ascii="Tahoma" w:hAnsi="Tahoma" w:cs="Tahoma"/>
                <w:szCs w:val="22"/>
              </w:rPr>
              <w:t xml:space="preserve"> and national insurance</w:t>
            </w:r>
            <w:r w:rsidRPr="00961E31">
              <w:rPr>
                <w:rFonts w:ascii="Tahoma" w:hAnsi="Tahoma" w:cs="Tahoma"/>
                <w:szCs w:val="22"/>
              </w:rPr>
              <w:t>, including the submission of Income Tax Returns online and the use of other tax online enquiry and payment services.</w:t>
            </w:r>
          </w:p>
        </w:tc>
      </w:tr>
      <w:tr w:rsidR="009B2CF9" w:rsidRPr="00961E31" w:rsidTr="00961E31">
        <w:tc>
          <w:tcPr>
            <w:tcW w:w="1927" w:type="dxa"/>
            <w:gridSpan w:val="4"/>
          </w:tcPr>
          <w:p w:rsidR="009B2CF9" w:rsidRPr="00961E31" w:rsidRDefault="009B2CF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08" w:type="dxa"/>
            <w:gridSpan w:val="8"/>
          </w:tcPr>
          <w:p w:rsidR="009B2CF9" w:rsidRPr="00961E31" w:rsidRDefault="009B2CF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47" w:type="dxa"/>
            <w:gridSpan w:val="5"/>
          </w:tcPr>
          <w:p w:rsidR="009B2CF9" w:rsidRPr="00961E31" w:rsidRDefault="009B2CF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98" w:type="dxa"/>
            <w:gridSpan w:val="5"/>
          </w:tcPr>
          <w:p w:rsidR="009B2CF9" w:rsidRPr="00961E31" w:rsidRDefault="009B2CF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98" w:type="dxa"/>
            <w:gridSpan w:val="5"/>
          </w:tcPr>
          <w:p w:rsidR="009B2CF9" w:rsidRPr="00961E31" w:rsidRDefault="009B2CF9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E0179" w:rsidRPr="00961E31" w:rsidTr="00961E31"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E0179" w:rsidRPr="00961E31" w:rsidRDefault="00EE0179">
            <w:pPr>
              <w:rPr>
                <w:rFonts w:ascii="Tahoma" w:hAnsi="Tahoma" w:cs="Tahoma"/>
                <w:i/>
                <w:sz w:val="10"/>
                <w:szCs w:val="10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EE0179" w:rsidRPr="00961E31" w:rsidRDefault="00EE0179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60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EE0179" w:rsidRPr="00961E31" w:rsidRDefault="00EE0179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559" w:type="dxa"/>
            <w:gridSpan w:val="9"/>
            <w:tcBorders>
              <w:top w:val="single" w:sz="4" w:space="0" w:color="auto"/>
            </w:tcBorders>
            <w:shd w:val="clear" w:color="auto" w:fill="D9D9D9"/>
          </w:tcPr>
          <w:p w:rsidR="00EE0179" w:rsidRPr="00961E31" w:rsidRDefault="00EE0179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EE0179" w:rsidRPr="00961E31" w:rsidRDefault="00EE0179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C3DBA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6C3DBA" w:rsidRPr="00961E31" w:rsidRDefault="006C3DBA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775" w:type="dxa"/>
            <w:gridSpan w:val="4"/>
            <w:shd w:val="clear" w:color="auto" w:fill="D9D9D9"/>
          </w:tcPr>
          <w:p w:rsidR="006C3DBA" w:rsidRPr="00961E31" w:rsidRDefault="006C3DBA">
            <w:pPr>
              <w:rPr>
                <w:sz w:val="12"/>
                <w:szCs w:val="12"/>
              </w:rPr>
            </w:pPr>
          </w:p>
          <w:p w:rsidR="006C3DBA" w:rsidRPr="00961E31" w:rsidRDefault="00082C22">
            <w:pPr>
              <w:rPr>
                <w:i/>
                <w:sz w:val="16"/>
                <w:szCs w:val="16"/>
              </w:rPr>
            </w:pPr>
            <w:r w:rsidRPr="00961E31">
              <w:rPr>
                <w:rFonts w:ascii="Tahoma" w:hAnsi="Tahoma" w:cs="Tahoma"/>
                <w:sz w:val="20"/>
              </w:rPr>
              <w:t>I</w:t>
            </w:r>
            <w:r w:rsidR="0034446E" w:rsidRPr="00961E31">
              <w:rPr>
                <w:rFonts w:ascii="Tahoma" w:hAnsi="Tahoma" w:cs="Tahoma"/>
                <w:sz w:val="20"/>
              </w:rPr>
              <w:t>/We</w:t>
            </w:r>
            <w:r w:rsidR="006C3DBA" w:rsidRPr="00961E31">
              <w:rPr>
                <w:sz w:val="20"/>
              </w:rPr>
              <w:t xml:space="preserve"> </w:t>
            </w:r>
            <w:r w:rsidR="009B2CF9" w:rsidRPr="00961E31">
              <w:rPr>
                <w:rFonts w:ascii="Tahoma" w:hAnsi="Tahoma" w:cs="Tahoma"/>
                <w:i/>
                <w:sz w:val="12"/>
                <w:szCs w:val="12"/>
              </w:rPr>
              <w:t>(</w:t>
            </w:r>
            <w:r w:rsidR="009B2CF9" w:rsidRPr="00961E31">
              <w:rPr>
                <w:rFonts w:ascii="Tahoma" w:hAnsi="Tahoma" w:cs="Tahoma"/>
                <w:i/>
                <w:sz w:val="14"/>
                <w:szCs w:val="14"/>
              </w:rPr>
              <w:t>capital letters)</w:t>
            </w:r>
          </w:p>
        </w:tc>
        <w:tc>
          <w:tcPr>
            <w:tcW w:w="4160" w:type="dxa"/>
            <w:gridSpan w:val="12"/>
            <w:tcBorders>
              <w:bottom w:val="single" w:sz="4" w:space="0" w:color="auto"/>
            </w:tcBorders>
          </w:tcPr>
          <w:p w:rsidR="006C3DBA" w:rsidRPr="00961E31" w:rsidRDefault="006C3DBA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8"/>
            <w:tcBorders>
              <w:bottom w:val="single" w:sz="4" w:space="0" w:color="auto"/>
            </w:tcBorders>
          </w:tcPr>
          <w:p w:rsidR="006C3DBA" w:rsidRPr="00961E31" w:rsidRDefault="006C3D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dxa"/>
          </w:tcPr>
          <w:p w:rsidR="006C3DBA" w:rsidRPr="00961E31" w:rsidRDefault="006C3DB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6C3DBA" w:rsidRPr="00961E31" w:rsidRDefault="006C3DBA">
            <w:pPr>
              <w:rPr>
                <w:rFonts w:ascii="Tahoma" w:hAnsi="Tahoma" w:cs="Tahoma"/>
                <w:sz w:val="20"/>
              </w:rPr>
            </w:pPr>
          </w:p>
        </w:tc>
      </w:tr>
      <w:tr w:rsidR="006C3DBA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6C3DBA" w:rsidRPr="00961E31" w:rsidRDefault="006C3DB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75" w:type="dxa"/>
            <w:gridSpan w:val="4"/>
          </w:tcPr>
          <w:p w:rsidR="006C3DBA" w:rsidRPr="00961E31" w:rsidRDefault="006C3DBA">
            <w:pPr>
              <w:rPr>
                <w:sz w:val="12"/>
                <w:szCs w:val="12"/>
              </w:rPr>
            </w:pPr>
          </w:p>
          <w:p w:rsidR="006C3DBA" w:rsidRPr="00961E31" w:rsidRDefault="007B111B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>Address</w:t>
            </w:r>
          </w:p>
        </w:tc>
        <w:tc>
          <w:tcPr>
            <w:tcW w:w="4160" w:type="dxa"/>
            <w:gridSpan w:val="12"/>
            <w:tcBorders>
              <w:bottom w:val="single" w:sz="4" w:space="0" w:color="auto"/>
            </w:tcBorders>
          </w:tcPr>
          <w:p w:rsidR="006C3DBA" w:rsidRPr="00961E31" w:rsidRDefault="006C3DBA">
            <w:pPr>
              <w:rPr>
                <w:sz w:val="20"/>
              </w:rPr>
            </w:pPr>
          </w:p>
        </w:tc>
        <w:tc>
          <w:tcPr>
            <w:tcW w:w="3294" w:type="dxa"/>
            <w:gridSpan w:val="8"/>
            <w:tcBorders>
              <w:bottom w:val="single" w:sz="4" w:space="0" w:color="auto"/>
            </w:tcBorders>
          </w:tcPr>
          <w:p w:rsidR="006C3DBA" w:rsidRPr="00961E31" w:rsidRDefault="006C3DB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5" w:type="dxa"/>
          </w:tcPr>
          <w:p w:rsidR="006C3DBA" w:rsidRPr="00961E31" w:rsidRDefault="006C3DB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6C3DBA" w:rsidRPr="00961E31" w:rsidRDefault="006C3DBA">
            <w:pPr>
              <w:rPr>
                <w:rFonts w:ascii="Tahoma" w:hAnsi="Tahoma" w:cs="Tahoma"/>
                <w:sz w:val="20"/>
              </w:rPr>
            </w:pPr>
          </w:p>
        </w:tc>
      </w:tr>
      <w:tr w:rsidR="007B111B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7B111B" w:rsidRPr="00961E31" w:rsidRDefault="007B111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75" w:type="dxa"/>
            <w:gridSpan w:val="4"/>
          </w:tcPr>
          <w:p w:rsidR="007B111B" w:rsidRPr="00961E31" w:rsidRDefault="007B111B">
            <w:pPr>
              <w:rPr>
                <w:sz w:val="12"/>
                <w:szCs w:val="12"/>
              </w:rPr>
            </w:pPr>
          </w:p>
          <w:p w:rsidR="007B111B" w:rsidRPr="00961E31" w:rsidRDefault="007B111B">
            <w:pPr>
              <w:rPr>
                <w:sz w:val="20"/>
              </w:rPr>
            </w:pPr>
          </w:p>
        </w:tc>
        <w:tc>
          <w:tcPr>
            <w:tcW w:w="4160" w:type="dxa"/>
            <w:gridSpan w:val="12"/>
            <w:tcBorders>
              <w:bottom w:val="single" w:sz="4" w:space="0" w:color="auto"/>
            </w:tcBorders>
          </w:tcPr>
          <w:p w:rsidR="007B111B" w:rsidRPr="00961E31" w:rsidRDefault="007B111B">
            <w:pPr>
              <w:rPr>
                <w:sz w:val="20"/>
              </w:rPr>
            </w:pPr>
          </w:p>
        </w:tc>
        <w:tc>
          <w:tcPr>
            <w:tcW w:w="3294" w:type="dxa"/>
            <w:gridSpan w:val="8"/>
            <w:tcBorders>
              <w:bottom w:val="single" w:sz="4" w:space="0" w:color="auto"/>
            </w:tcBorders>
          </w:tcPr>
          <w:p w:rsidR="007B111B" w:rsidRPr="00961E31" w:rsidRDefault="007B111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5" w:type="dxa"/>
          </w:tcPr>
          <w:p w:rsidR="007B111B" w:rsidRPr="00961E31" w:rsidRDefault="007B111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7B111B" w:rsidRPr="00961E31" w:rsidRDefault="007B111B">
            <w:pPr>
              <w:rPr>
                <w:rFonts w:ascii="Tahoma" w:hAnsi="Tahoma" w:cs="Tahoma"/>
                <w:sz w:val="20"/>
              </w:rPr>
            </w:pPr>
          </w:p>
        </w:tc>
      </w:tr>
      <w:tr w:rsidR="007B111B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7B111B" w:rsidRPr="00961E31" w:rsidRDefault="007B111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99" w:type="dxa"/>
          </w:tcPr>
          <w:p w:rsidR="007B111B" w:rsidRPr="00961E31" w:rsidRDefault="007B11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B111B" w:rsidRPr="00961E31" w:rsidRDefault="007B111B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>Post Code</w:t>
            </w:r>
          </w:p>
        </w:tc>
        <w:tc>
          <w:tcPr>
            <w:tcW w:w="1826" w:type="dxa"/>
            <w:gridSpan w:val="8"/>
            <w:tcBorders>
              <w:bottom w:val="single" w:sz="4" w:space="0" w:color="auto"/>
            </w:tcBorders>
          </w:tcPr>
          <w:p w:rsidR="007B111B" w:rsidRPr="00961E31" w:rsidRDefault="007B11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3"/>
          </w:tcPr>
          <w:p w:rsidR="007B111B" w:rsidRPr="00961E31" w:rsidRDefault="007B11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B111B" w:rsidRPr="00961E31" w:rsidRDefault="007B111B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>Tel No</w:t>
            </w:r>
          </w:p>
        </w:tc>
        <w:tc>
          <w:tcPr>
            <w:tcW w:w="2497" w:type="dxa"/>
            <w:gridSpan w:val="6"/>
            <w:tcBorders>
              <w:bottom w:val="single" w:sz="4" w:space="0" w:color="auto"/>
            </w:tcBorders>
          </w:tcPr>
          <w:p w:rsidR="007B111B" w:rsidRPr="00961E31" w:rsidRDefault="007B11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3" w:type="dxa"/>
          </w:tcPr>
          <w:p w:rsidR="007B111B" w:rsidRPr="00961E31" w:rsidRDefault="007B11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B111B" w:rsidRPr="00961E31" w:rsidRDefault="007B111B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>Mobile No</w:t>
            </w:r>
          </w:p>
        </w:tc>
        <w:tc>
          <w:tcPr>
            <w:tcW w:w="1721" w:type="dxa"/>
            <w:gridSpan w:val="5"/>
            <w:tcBorders>
              <w:bottom w:val="single" w:sz="4" w:space="0" w:color="auto"/>
            </w:tcBorders>
          </w:tcPr>
          <w:p w:rsidR="007B111B" w:rsidRPr="00961E31" w:rsidRDefault="007B111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5" w:type="dxa"/>
          </w:tcPr>
          <w:p w:rsidR="007B111B" w:rsidRPr="00961E31" w:rsidRDefault="007B111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7B111B" w:rsidRPr="00961E31" w:rsidRDefault="007B111B">
            <w:pPr>
              <w:rPr>
                <w:rFonts w:ascii="Tahoma" w:hAnsi="Tahoma" w:cs="Tahoma"/>
                <w:sz w:val="20"/>
              </w:rPr>
            </w:pPr>
          </w:p>
        </w:tc>
      </w:tr>
      <w:tr w:rsidR="00B409CE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B409CE" w:rsidRPr="00961E31" w:rsidRDefault="00B409C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5" w:type="dxa"/>
            <w:gridSpan w:val="9"/>
            <w:shd w:val="clear" w:color="auto" w:fill="auto"/>
          </w:tcPr>
          <w:p w:rsidR="00B409CE" w:rsidRPr="00961E31" w:rsidRDefault="00B409CE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  <w:gridSpan w:val="3"/>
          </w:tcPr>
          <w:p w:rsidR="00B409CE" w:rsidRPr="00961E31" w:rsidRDefault="00B409CE">
            <w:pPr>
              <w:rPr>
                <w:sz w:val="12"/>
                <w:szCs w:val="12"/>
              </w:rPr>
            </w:pPr>
          </w:p>
        </w:tc>
        <w:tc>
          <w:tcPr>
            <w:tcW w:w="2497" w:type="dxa"/>
            <w:gridSpan w:val="6"/>
          </w:tcPr>
          <w:p w:rsidR="00B409CE" w:rsidRPr="00961E31" w:rsidRDefault="00B409CE">
            <w:pPr>
              <w:rPr>
                <w:sz w:val="12"/>
                <w:szCs w:val="12"/>
              </w:rPr>
            </w:pPr>
          </w:p>
        </w:tc>
        <w:tc>
          <w:tcPr>
            <w:tcW w:w="1193" w:type="dxa"/>
          </w:tcPr>
          <w:p w:rsidR="00B409CE" w:rsidRPr="00961E31" w:rsidRDefault="00B409CE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5"/>
          </w:tcPr>
          <w:p w:rsidR="00B409CE" w:rsidRPr="00961E31" w:rsidRDefault="00B409C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5" w:type="dxa"/>
          </w:tcPr>
          <w:p w:rsidR="00B409CE" w:rsidRPr="00961E31" w:rsidRDefault="00B409C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B409CE" w:rsidRPr="00961E31" w:rsidRDefault="00B409C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76A1F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A76A1F" w:rsidRPr="00961E31" w:rsidRDefault="00A76A1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63" w:type="dxa"/>
            <w:gridSpan w:val="10"/>
            <w:shd w:val="clear" w:color="auto" w:fill="D9D9D9"/>
          </w:tcPr>
          <w:p w:rsidR="00A76A1F" w:rsidRPr="00961E31" w:rsidRDefault="00A76A1F">
            <w:pPr>
              <w:rPr>
                <w:sz w:val="12"/>
                <w:szCs w:val="12"/>
              </w:rPr>
            </w:pPr>
          </w:p>
          <w:p w:rsidR="00A76A1F" w:rsidRPr="00961E31" w:rsidRDefault="00AE36EB">
            <w:pPr>
              <w:rPr>
                <w:sz w:val="14"/>
                <w:szCs w:val="14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>a</w:t>
            </w:r>
            <w:r w:rsidR="00A76A1F" w:rsidRPr="00961E31">
              <w:rPr>
                <w:rFonts w:ascii="Tahoma" w:hAnsi="Tahoma" w:cs="Tahoma"/>
                <w:sz w:val="18"/>
                <w:szCs w:val="18"/>
              </w:rPr>
              <w:t>uthorise</w:t>
            </w:r>
            <w:r w:rsidR="00A76A1F" w:rsidRPr="00961E31">
              <w:rPr>
                <w:sz w:val="20"/>
              </w:rPr>
              <w:t xml:space="preserve"> </w:t>
            </w:r>
            <w:r w:rsidR="00A76A1F" w:rsidRPr="00961E31">
              <w:rPr>
                <w:rFonts w:ascii="Tahoma" w:hAnsi="Tahoma" w:cs="Tahoma"/>
                <w:i/>
                <w:sz w:val="14"/>
                <w:szCs w:val="14"/>
              </w:rPr>
              <w:t>(print your agent’s business name)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A76A1F" w:rsidRPr="00961E31" w:rsidRDefault="00A76A1F">
            <w:pPr>
              <w:rPr>
                <w:sz w:val="20"/>
              </w:rPr>
            </w:pPr>
          </w:p>
        </w:tc>
        <w:tc>
          <w:tcPr>
            <w:tcW w:w="2497" w:type="dxa"/>
            <w:gridSpan w:val="6"/>
            <w:tcBorders>
              <w:bottom w:val="single" w:sz="4" w:space="0" w:color="auto"/>
            </w:tcBorders>
          </w:tcPr>
          <w:p w:rsidR="00A76A1F" w:rsidRPr="00961E31" w:rsidRDefault="00A76A1F">
            <w:pPr>
              <w:rPr>
                <w:sz w:val="20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A76A1F" w:rsidRPr="00961E31" w:rsidRDefault="00A76A1F">
            <w:pPr>
              <w:rPr>
                <w:sz w:val="20"/>
              </w:rPr>
            </w:pPr>
          </w:p>
        </w:tc>
        <w:tc>
          <w:tcPr>
            <w:tcW w:w="1721" w:type="dxa"/>
            <w:gridSpan w:val="5"/>
            <w:tcBorders>
              <w:bottom w:val="single" w:sz="4" w:space="0" w:color="auto"/>
            </w:tcBorders>
          </w:tcPr>
          <w:p w:rsidR="00A76A1F" w:rsidRPr="00961E31" w:rsidRDefault="00A76A1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5" w:type="dxa"/>
          </w:tcPr>
          <w:p w:rsidR="00A76A1F" w:rsidRPr="00961E31" w:rsidRDefault="00A76A1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A76A1F" w:rsidRPr="00961E31" w:rsidRDefault="00A76A1F">
            <w:pPr>
              <w:rPr>
                <w:rFonts w:ascii="Tahoma" w:hAnsi="Tahoma" w:cs="Tahoma"/>
                <w:sz w:val="20"/>
              </w:rPr>
            </w:pPr>
          </w:p>
        </w:tc>
      </w:tr>
      <w:tr w:rsidR="00C424B5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C424B5" w:rsidRPr="00961E31" w:rsidRDefault="00C424B5" w:rsidP="00EE017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75" w:type="dxa"/>
            <w:gridSpan w:val="4"/>
            <w:shd w:val="clear" w:color="auto" w:fill="auto"/>
          </w:tcPr>
          <w:p w:rsidR="00C424B5" w:rsidRPr="00961E31" w:rsidRDefault="00C424B5" w:rsidP="00EE0179">
            <w:pPr>
              <w:rPr>
                <w:sz w:val="12"/>
                <w:szCs w:val="12"/>
              </w:rPr>
            </w:pPr>
          </w:p>
          <w:p w:rsidR="00C424B5" w:rsidRPr="00961E31" w:rsidRDefault="00C424B5" w:rsidP="00EE0179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>Agent’s Address</w:t>
            </w:r>
          </w:p>
        </w:tc>
        <w:tc>
          <w:tcPr>
            <w:tcW w:w="745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C424B5" w:rsidRPr="00961E31" w:rsidRDefault="00C424B5" w:rsidP="00EE0179">
            <w:pPr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</w:tcPr>
          <w:p w:rsidR="00C424B5" w:rsidRPr="00961E31" w:rsidRDefault="00C424B5" w:rsidP="00EE0179">
            <w:pPr>
              <w:rPr>
                <w:sz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C424B5" w:rsidRPr="00961E31" w:rsidRDefault="00C424B5" w:rsidP="00EE0179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424B5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C424B5" w:rsidRPr="00961E31" w:rsidRDefault="00C424B5" w:rsidP="00EE017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75" w:type="dxa"/>
            <w:gridSpan w:val="4"/>
            <w:shd w:val="clear" w:color="auto" w:fill="auto"/>
          </w:tcPr>
          <w:p w:rsidR="00C424B5" w:rsidRPr="00961E31" w:rsidRDefault="00C424B5" w:rsidP="00EE0179">
            <w:pPr>
              <w:rPr>
                <w:sz w:val="12"/>
                <w:szCs w:val="12"/>
              </w:rPr>
            </w:pPr>
          </w:p>
          <w:p w:rsidR="00C424B5" w:rsidRPr="00961E31" w:rsidRDefault="00C424B5" w:rsidP="00EE0179">
            <w:pPr>
              <w:rPr>
                <w:sz w:val="20"/>
              </w:rPr>
            </w:pPr>
          </w:p>
        </w:tc>
        <w:tc>
          <w:tcPr>
            <w:tcW w:w="745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C424B5" w:rsidRPr="00961E31" w:rsidRDefault="00C424B5" w:rsidP="00EE0179">
            <w:pPr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</w:tcPr>
          <w:p w:rsidR="00C424B5" w:rsidRPr="00961E31" w:rsidRDefault="00C424B5" w:rsidP="00EE0179">
            <w:pPr>
              <w:rPr>
                <w:sz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C424B5" w:rsidRPr="00961E31" w:rsidRDefault="00C424B5" w:rsidP="00EE0179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76A1F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A76A1F" w:rsidRPr="00961E31" w:rsidRDefault="00A76A1F" w:rsidP="00634A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99" w:type="dxa"/>
          </w:tcPr>
          <w:p w:rsidR="00A76A1F" w:rsidRPr="00961E31" w:rsidRDefault="00A76A1F" w:rsidP="00634AE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76A1F" w:rsidRPr="00961E31" w:rsidRDefault="00A76A1F" w:rsidP="00634AEC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>Post Code</w:t>
            </w:r>
          </w:p>
        </w:tc>
        <w:tc>
          <w:tcPr>
            <w:tcW w:w="1826" w:type="dxa"/>
            <w:gridSpan w:val="8"/>
            <w:tcBorders>
              <w:bottom w:val="single" w:sz="4" w:space="0" w:color="auto"/>
            </w:tcBorders>
          </w:tcPr>
          <w:p w:rsidR="00A76A1F" w:rsidRPr="00961E31" w:rsidRDefault="00A76A1F" w:rsidP="00634AE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3"/>
          </w:tcPr>
          <w:p w:rsidR="00A76A1F" w:rsidRPr="00961E31" w:rsidRDefault="00A76A1F" w:rsidP="00634AE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76A1F" w:rsidRPr="00961E31" w:rsidRDefault="00A76A1F" w:rsidP="00634AEC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>Tel No</w:t>
            </w:r>
          </w:p>
        </w:tc>
        <w:tc>
          <w:tcPr>
            <w:tcW w:w="2497" w:type="dxa"/>
            <w:gridSpan w:val="6"/>
            <w:tcBorders>
              <w:bottom w:val="single" w:sz="4" w:space="0" w:color="auto"/>
            </w:tcBorders>
          </w:tcPr>
          <w:p w:rsidR="00A76A1F" w:rsidRPr="00961E31" w:rsidRDefault="00A76A1F" w:rsidP="00634AE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3" w:type="dxa"/>
          </w:tcPr>
          <w:p w:rsidR="00A76A1F" w:rsidRPr="00961E31" w:rsidRDefault="00A76A1F" w:rsidP="00634AE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76A1F" w:rsidRPr="00961E31" w:rsidRDefault="00A76A1F" w:rsidP="00634AEC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>Mobile No</w:t>
            </w:r>
          </w:p>
        </w:tc>
        <w:tc>
          <w:tcPr>
            <w:tcW w:w="1721" w:type="dxa"/>
            <w:gridSpan w:val="5"/>
            <w:tcBorders>
              <w:bottom w:val="single" w:sz="4" w:space="0" w:color="auto"/>
            </w:tcBorders>
          </w:tcPr>
          <w:p w:rsidR="00A76A1F" w:rsidRPr="00961E31" w:rsidRDefault="00A76A1F" w:rsidP="00634A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5" w:type="dxa"/>
          </w:tcPr>
          <w:p w:rsidR="00A76A1F" w:rsidRPr="00961E31" w:rsidRDefault="00A76A1F" w:rsidP="00634A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A76A1F" w:rsidRPr="00961E31" w:rsidRDefault="00A76A1F" w:rsidP="00634AEC">
            <w:pPr>
              <w:rPr>
                <w:rFonts w:ascii="Tahoma" w:hAnsi="Tahoma" w:cs="Tahoma"/>
                <w:sz w:val="20"/>
              </w:rPr>
            </w:pPr>
          </w:p>
        </w:tc>
      </w:tr>
      <w:tr w:rsidR="00531842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531842" w:rsidRPr="00961E31" w:rsidRDefault="00531842" w:rsidP="00634A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99" w:type="dxa"/>
          </w:tcPr>
          <w:p w:rsidR="00531842" w:rsidRPr="00961E31" w:rsidRDefault="00531842" w:rsidP="00634AE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31842" w:rsidRPr="00961E31" w:rsidRDefault="00531842" w:rsidP="00634AEC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>Fax No</w:t>
            </w:r>
          </w:p>
        </w:tc>
        <w:tc>
          <w:tcPr>
            <w:tcW w:w="1826" w:type="dxa"/>
            <w:gridSpan w:val="8"/>
            <w:tcBorders>
              <w:bottom w:val="single" w:sz="4" w:space="0" w:color="auto"/>
            </w:tcBorders>
          </w:tcPr>
          <w:p w:rsidR="00531842" w:rsidRPr="00961E31" w:rsidRDefault="00531842" w:rsidP="00634AE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3"/>
          </w:tcPr>
          <w:p w:rsidR="00531842" w:rsidRPr="00961E31" w:rsidRDefault="00531842" w:rsidP="00634AE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31842" w:rsidRPr="00961E31" w:rsidRDefault="00531842" w:rsidP="00634AEC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>Email</w:t>
            </w:r>
          </w:p>
        </w:tc>
        <w:tc>
          <w:tcPr>
            <w:tcW w:w="2497" w:type="dxa"/>
            <w:gridSpan w:val="6"/>
            <w:tcBorders>
              <w:bottom w:val="single" w:sz="4" w:space="0" w:color="auto"/>
            </w:tcBorders>
          </w:tcPr>
          <w:p w:rsidR="00531842" w:rsidRPr="00961E31" w:rsidRDefault="00531842" w:rsidP="00634AE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3" w:type="dxa"/>
          </w:tcPr>
          <w:p w:rsidR="00531842" w:rsidRPr="00961E31" w:rsidRDefault="00531842" w:rsidP="00634AE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31842" w:rsidRPr="00961E31" w:rsidRDefault="00531842" w:rsidP="00634AEC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>Client Ref</w:t>
            </w:r>
          </w:p>
        </w:tc>
        <w:tc>
          <w:tcPr>
            <w:tcW w:w="1721" w:type="dxa"/>
            <w:gridSpan w:val="5"/>
            <w:tcBorders>
              <w:bottom w:val="single" w:sz="4" w:space="0" w:color="auto"/>
            </w:tcBorders>
          </w:tcPr>
          <w:p w:rsidR="00531842" w:rsidRPr="00961E31" w:rsidRDefault="00531842" w:rsidP="00634A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5" w:type="dxa"/>
          </w:tcPr>
          <w:p w:rsidR="00531842" w:rsidRPr="00961E31" w:rsidRDefault="00531842" w:rsidP="00634A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531842" w:rsidRPr="00961E31" w:rsidRDefault="00531842" w:rsidP="00634AEC">
            <w:pPr>
              <w:rPr>
                <w:rFonts w:ascii="Tahoma" w:hAnsi="Tahoma" w:cs="Tahoma"/>
                <w:sz w:val="20"/>
              </w:rPr>
            </w:pPr>
          </w:p>
        </w:tc>
      </w:tr>
      <w:tr w:rsidR="00A76A1F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A76A1F" w:rsidRPr="00961E31" w:rsidRDefault="00A76A1F" w:rsidP="00EE0179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494" w:type="dxa"/>
            <w:gridSpan w:val="25"/>
            <w:shd w:val="clear" w:color="auto" w:fill="auto"/>
          </w:tcPr>
          <w:p w:rsidR="00A76A1F" w:rsidRPr="00961E31" w:rsidRDefault="00A76A1F" w:rsidP="00EE0179">
            <w:pPr>
              <w:rPr>
                <w:sz w:val="8"/>
                <w:szCs w:val="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A76A1F" w:rsidRPr="00961E31" w:rsidRDefault="00A76A1F" w:rsidP="00EE0179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E0179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EE0179" w:rsidRPr="00961E31" w:rsidRDefault="00EE017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494" w:type="dxa"/>
            <w:gridSpan w:val="25"/>
            <w:shd w:val="clear" w:color="auto" w:fill="D9D9D9"/>
          </w:tcPr>
          <w:p w:rsidR="00EE0179" w:rsidRPr="00961E31" w:rsidRDefault="00AE36EB" w:rsidP="00961E31">
            <w:pPr>
              <w:spacing w:before="60" w:after="60"/>
              <w:rPr>
                <w:i/>
                <w:sz w:val="14"/>
                <w:szCs w:val="14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>t</w:t>
            </w:r>
            <w:r w:rsidR="00A76A1F" w:rsidRPr="00961E31">
              <w:rPr>
                <w:rFonts w:ascii="Tahoma" w:hAnsi="Tahoma" w:cs="Tahoma"/>
                <w:sz w:val="18"/>
                <w:szCs w:val="18"/>
              </w:rPr>
              <w:t>o act as agent for the following:</w:t>
            </w:r>
            <w:r w:rsidR="00A76A1F" w:rsidRPr="00961E31">
              <w:rPr>
                <w:sz w:val="20"/>
              </w:rPr>
              <w:t xml:space="preserve">  </w:t>
            </w:r>
            <w:r w:rsidR="00A76A1F" w:rsidRPr="00961E31">
              <w:rPr>
                <w:rFonts w:ascii="Tahoma" w:hAnsi="Tahoma" w:cs="Tahoma"/>
                <w:i/>
                <w:sz w:val="14"/>
                <w:szCs w:val="14"/>
              </w:rPr>
              <w:t>(please tick as appropriate</w:t>
            </w:r>
            <w:r w:rsidR="00C81195" w:rsidRPr="00961E31">
              <w:rPr>
                <w:rFonts w:ascii="Tahoma" w:hAnsi="Tahoma" w:cs="Tahoma"/>
                <w:i/>
                <w:sz w:val="14"/>
                <w:szCs w:val="14"/>
              </w:rPr>
              <w:t>,</w:t>
            </w:r>
            <w:r w:rsidR="00E47A66" w:rsidRPr="00961E31">
              <w:rPr>
                <w:rFonts w:ascii="Tahoma" w:hAnsi="Tahoma" w:cs="Tahoma"/>
                <w:i/>
                <w:sz w:val="14"/>
                <w:szCs w:val="14"/>
              </w:rPr>
              <w:t xml:space="preserve"> should you not wish your national insurance details to be available to your agent, please indicate) 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EE0179" w:rsidRPr="00961E31" w:rsidRDefault="00EE0179">
            <w:pPr>
              <w:rPr>
                <w:rFonts w:ascii="Tahoma" w:hAnsi="Tahoma" w:cs="Tahoma"/>
                <w:sz w:val="20"/>
              </w:rPr>
            </w:pPr>
          </w:p>
        </w:tc>
      </w:tr>
      <w:tr w:rsidR="003970D4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3970D4" w:rsidRPr="00961E31" w:rsidRDefault="003970D4">
            <w:pPr>
              <w:rPr>
                <w:sz w:val="8"/>
                <w:szCs w:val="8"/>
              </w:rPr>
            </w:pPr>
          </w:p>
        </w:tc>
        <w:tc>
          <w:tcPr>
            <w:tcW w:w="2271" w:type="dxa"/>
            <w:gridSpan w:val="7"/>
          </w:tcPr>
          <w:p w:rsidR="003970D4" w:rsidRPr="00961E31" w:rsidRDefault="003970D4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970D4" w:rsidRPr="00961E31" w:rsidRDefault="003970D4">
            <w:pPr>
              <w:rPr>
                <w:sz w:val="8"/>
                <w:szCs w:val="8"/>
              </w:rPr>
            </w:pPr>
          </w:p>
        </w:tc>
        <w:tc>
          <w:tcPr>
            <w:tcW w:w="2438" w:type="dxa"/>
            <w:gridSpan w:val="6"/>
          </w:tcPr>
          <w:p w:rsidR="003970D4" w:rsidRPr="00961E31" w:rsidRDefault="003970D4">
            <w:pPr>
              <w:rPr>
                <w:sz w:val="8"/>
                <w:szCs w:val="8"/>
              </w:rPr>
            </w:pPr>
          </w:p>
        </w:tc>
        <w:tc>
          <w:tcPr>
            <w:tcW w:w="1370" w:type="dxa"/>
            <w:gridSpan w:val="4"/>
          </w:tcPr>
          <w:p w:rsidR="003970D4" w:rsidRPr="00961E31" w:rsidRDefault="003970D4">
            <w:pPr>
              <w:rPr>
                <w:sz w:val="8"/>
                <w:szCs w:val="8"/>
              </w:rPr>
            </w:pPr>
          </w:p>
        </w:tc>
        <w:tc>
          <w:tcPr>
            <w:tcW w:w="1681" w:type="dxa"/>
            <w:gridSpan w:val="4"/>
          </w:tcPr>
          <w:p w:rsidR="003970D4" w:rsidRPr="00961E31" w:rsidRDefault="003970D4">
            <w:pPr>
              <w:rPr>
                <w:sz w:val="8"/>
                <w:szCs w:val="8"/>
              </w:rPr>
            </w:pPr>
          </w:p>
        </w:tc>
        <w:tc>
          <w:tcPr>
            <w:tcW w:w="1498" w:type="dxa"/>
            <w:gridSpan w:val="3"/>
          </w:tcPr>
          <w:p w:rsidR="003970D4" w:rsidRPr="00961E31" w:rsidRDefault="003970D4">
            <w:pPr>
              <w:rPr>
                <w:sz w:val="8"/>
                <w:szCs w:val="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3970D4" w:rsidRPr="00961E31" w:rsidRDefault="003970D4">
            <w:pPr>
              <w:rPr>
                <w:sz w:val="8"/>
                <w:szCs w:val="8"/>
              </w:rPr>
            </w:pPr>
          </w:p>
        </w:tc>
      </w:tr>
      <w:tr w:rsidR="00C424B5" w:rsidRPr="003970D4" w:rsidTr="00961E31">
        <w:trPr>
          <w:trHeight w:val="129"/>
        </w:trPr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C424B5" w:rsidRPr="00961E31" w:rsidRDefault="00C424B5">
            <w:pPr>
              <w:rPr>
                <w:sz w:val="20"/>
              </w:rPr>
            </w:pPr>
          </w:p>
        </w:tc>
        <w:tc>
          <w:tcPr>
            <w:tcW w:w="2271" w:type="dxa"/>
            <w:gridSpan w:val="7"/>
            <w:tcBorders>
              <w:right w:val="single" w:sz="4" w:space="0" w:color="auto"/>
            </w:tcBorders>
          </w:tcPr>
          <w:p w:rsidR="00C424B5" w:rsidRPr="00961E31" w:rsidRDefault="00293B5B" w:rsidP="00293B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61E31">
              <w:rPr>
                <w:rFonts w:ascii="Tahoma" w:hAnsi="Tahoma" w:cs="Tahoma"/>
                <w:b/>
                <w:sz w:val="18"/>
                <w:szCs w:val="18"/>
              </w:rPr>
              <w:t xml:space="preserve">1) </w:t>
            </w:r>
            <w:r w:rsidR="00C424B5" w:rsidRPr="00961E31">
              <w:rPr>
                <w:rFonts w:ascii="Tahoma" w:hAnsi="Tahoma" w:cs="Tahoma"/>
                <w:b/>
                <w:sz w:val="18"/>
                <w:szCs w:val="18"/>
              </w:rPr>
              <w:t xml:space="preserve">Personal </w:t>
            </w:r>
            <w:r w:rsidR="008A1829" w:rsidRPr="00961E31">
              <w:rPr>
                <w:rFonts w:ascii="Tahoma" w:hAnsi="Tahoma" w:cs="Tahoma"/>
                <w:b/>
                <w:sz w:val="18"/>
                <w:szCs w:val="18"/>
              </w:rPr>
              <w:t>Affairs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5" w:rsidRPr="00961E31" w:rsidRDefault="00C424B5">
            <w:pPr>
              <w:rPr>
                <w:sz w:val="20"/>
              </w:rPr>
            </w:pPr>
          </w:p>
        </w:tc>
        <w:tc>
          <w:tcPr>
            <w:tcW w:w="1311" w:type="dxa"/>
            <w:gridSpan w:val="4"/>
            <w:tcBorders>
              <w:left w:val="single" w:sz="4" w:space="0" w:color="auto"/>
            </w:tcBorders>
          </w:tcPr>
          <w:p w:rsidR="00C424B5" w:rsidRPr="00961E31" w:rsidRDefault="00C424B5" w:rsidP="008A1829">
            <w:pPr>
              <w:rPr>
                <w:sz w:val="20"/>
              </w:rPr>
            </w:pPr>
            <w:r w:rsidRPr="00961E31">
              <w:rPr>
                <w:sz w:val="20"/>
              </w:rPr>
              <w:t xml:space="preserve">    </w:t>
            </w:r>
            <w:r w:rsidR="008A1829" w:rsidRPr="00961E31">
              <w:rPr>
                <w:sz w:val="20"/>
              </w:rPr>
              <w:t xml:space="preserve"> </w:t>
            </w:r>
            <w:r w:rsidRPr="00961E31">
              <w:rPr>
                <w:sz w:val="20"/>
              </w:rPr>
              <w:t xml:space="preserve">       </w:t>
            </w:r>
          </w:p>
        </w:tc>
        <w:tc>
          <w:tcPr>
            <w:tcW w:w="2323" w:type="dxa"/>
            <w:gridSpan w:val="5"/>
          </w:tcPr>
          <w:p w:rsidR="00C424B5" w:rsidRPr="00961E31" w:rsidRDefault="00C424B5">
            <w:pPr>
              <w:rPr>
                <w:sz w:val="20"/>
              </w:rPr>
            </w:pPr>
          </w:p>
        </w:tc>
        <w:tc>
          <w:tcPr>
            <w:tcW w:w="2799" w:type="dxa"/>
            <w:gridSpan w:val="6"/>
            <w:tcBorders>
              <w:left w:val="nil"/>
            </w:tcBorders>
          </w:tcPr>
          <w:p w:rsidR="00C424B5" w:rsidRPr="00961E31" w:rsidRDefault="00C424B5">
            <w:pPr>
              <w:rPr>
                <w:sz w:val="20"/>
              </w:rPr>
            </w:pPr>
            <w:r w:rsidRPr="00961E31">
              <w:rPr>
                <w:sz w:val="20"/>
              </w:rPr>
              <w:t xml:space="preserve">         </w:t>
            </w:r>
          </w:p>
        </w:tc>
        <w:tc>
          <w:tcPr>
            <w:tcW w:w="289" w:type="dxa"/>
          </w:tcPr>
          <w:p w:rsidR="00C424B5" w:rsidRPr="00961E31" w:rsidRDefault="00C424B5">
            <w:pPr>
              <w:rPr>
                <w:sz w:val="20"/>
              </w:rPr>
            </w:pPr>
          </w:p>
        </w:tc>
        <w:tc>
          <w:tcPr>
            <w:tcW w:w="265" w:type="dxa"/>
            <w:tcBorders>
              <w:left w:val="nil"/>
            </w:tcBorders>
          </w:tcPr>
          <w:p w:rsidR="00C424B5" w:rsidRPr="00961E31" w:rsidRDefault="00C424B5">
            <w:pPr>
              <w:rPr>
                <w:sz w:val="20"/>
              </w:rPr>
            </w:pPr>
          </w:p>
        </w:tc>
        <w:tc>
          <w:tcPr>
            <w:tcW w:w="237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C424B5" w:rsidRPr="00961E31" w:rsidRDefault="00C424B5">
            <w:pPr>
              <w:rPr>
                <w:sz w:val="20"/>
              </w:rPr>
            </w:pPr>
          </w:p>
        </w:tc>
      </w:tr>
      <w:tr w:rsidR="00F45FF9" w:rsidRPr="00961E31" w:rsidTr="00D21DEE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F45FF9" w:rsidRPr="00961E31" w:rsidRDefault="00F45FF9">
            <w:pPr>
              <w:rPr>
                <w:sz w:val="14"/>
                <w:szCs w:val="14"/>
              </w:rPr>
            </w:pPr>
          </w:p>
        </w:tc>
        <w:tc>
          <w:tcPr>
            <w:tcW w:w="2925" w:type="dxa"/>
            <w:gridSpan w:val="9"/>
          </w:tcPr>
          <w:p w:rsidR="00F45FF9" w:rsidRPr="00961E31" w:rsidRDefault="00F45FF9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961E31">
              <w:rPr>
                <w:rFonts w:ascii="Tahoma" w:hAnsi="Tahoma" w:cs="Tahoma"/>
                <w:b/>
                <w:sz w:val="12"/>
                <w:szCs w:val="12"/>
              </w:rPr>
              <w:t xml:space="preserve">Including Tax &amp; National Insurance   </w:t>
            </w:r>
          </w:p>
          <w:p w:rsidR="00F45FF9" w:rsidRPr="00961E31" w:rsidRDefault="00F45FF9">
            <w:pPr>
              <w:rPr>
                <w:sz w:val="14"/>
                <w:szCs w:val="14"/>
              </w:rPr>
            </w:pPr>
            <w:r w:rsidRPr="00961E31">
              <w:rPr>
                <w:rFonts w:ascii="Tahoma" w:hAnsi="Tahoma" w:cs="Tahoma"/>
                <w:sz w:val="14"/>
                <w:szCs w:val="14"/>
              </w:rPr>
              <w:t xml:space="preserve">      </w:t>
            </w:r>
          </w:p>
        </w:tc>
        <w:tc>
          <w:tcPr>
            <w:tcW w:w="3390" w:type="dxa"/>
            <w:gridSpan w:val="9"/>
          </w:tcPr>
          <w:p w:rsidR="00F45FF9" w:rsidRPr="00961E31" w:rsidRDefault="00F45FF9">
            <w:pPr>
              <w:rPr>
                <w:sz w:val="14"/>
                <w:szCs w:val="14"/>
              </w:rPr>
            </w:pPr>
          </w:p>
        </w:tc>
        <w:tc>
          <w:tcPr>
            <w:tcW w:w="2914" w:type="dxa"/>
            <w:gridSpan w:val="6"/>
          </w:tcPr>
          <w:p w:rsidR="00F45FF9" w:rsidRPr="00961E31" w:rsidRDefault="00F45FF9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</w:tcPr>
          <w:p w:rsidR="00F45FF9" w:rsidRPr="00961E31" w:rsidRDefault="00F45FF9">
            <w:pPr>
              <w:rPr>
                <w:szCs w:val="22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F45FF9" w:rsidRPr="00961E31" w:rsidRDefault="00F45FF9">
            <w:pPr>
              <w:rPr>
                <w:sz w:val="14"/>
                <w:szCs w:val="14"/>
              </w:rPr>
            </w:pPr>
          </w:p>
        </w:tc>
      </w:tr>
      <w:tr w:rsidR="00F567E4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</w:tcPr>
          <w:p w:rsidR="00F567E4" w:rsidRPr="00961E31" w:rsidRDefault="00293B5B" w:rsidP="006A0BB1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>2)</w:t>
            </w:r>
            <w:r w:rsidRPr="00961E3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567E4" w:rsidRPr="00961E31">
              <w:rPr>
                <w:rFonts w:ascii="Tahoma" w:hAnsi="Tahoma" w:cs="Tahoma"/>
                <w:sz w:val="16"/>
                <w:szCs w:val="16"/>
              </w:rPr>
              <w:t>Trust</w:t>
            </w:r>
            <w:r w:rsidR="006A0BB1" w:rsidRPr="00961E3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F567E4" w:rsidRPr="00961E31" w:rsidRDefault="00F567E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Pr="00961E31" w:rsidRDefault="00F567E4">
            <w:pPr>
              <w:rPr>
                <w:sz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F567E4" w:rsidRPr="00961E31" w:rsidRDefault="00F567E4" w:rsidP="00961E3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4" w:type="dxa"/>
            <w:gridSpan w:val="15"/>
            <w:tcBorders>
              <w:bottom w:val="single" w:sz="4" w:space="0" w:color="auto"/>
            </w:tcBorders>
          </w:tcPr>
          <w:p w:rsidR="00F567E4" w:rsidRPr="00961E31" w:rsidRDefault="00F567E4">
            <w:pPr>
              <w:rPr>
                <w:sz w:val="20"/>
              </w:rPr>
            </w:pPr>
          </w:p>
        </w:tc>
        <w:tc>
          <w:tcPr>
            <w:tcW w:w="265" w:type="dxa"/>
          </w:tcPr>
          <w:p w:rsidR="00F567E4" w:rsidRPr="00961E31" w:rsidRDefault="00F567E4">
            <w:pPr>
              <w:rPr>
                <w:sz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</w:tr>
      <w:tr w:rsidR="00F567E4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</w:tcPr>
          <w:p w:rsidR="00F567E4" w:rsidRPr="00961E31" w:rsidRDefault="00F567E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gridSpan w:val="2"/>
          </w:tcPr>
          <w:p w:rsidR="00F567E4" w:rsidRPr="00961E31" w:rsidRDefault="00F567E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3390" w:type="dxa"/>
            <w:gridSpan w:val="9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2914" w:type="dxa"/>
            <w:gridSpan w:val="6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</w:tcPr>
          <w:p w:rsidR="00F567E4" w:rsidRPr="00961E31" w:rsidRDefault="00F567E4">
            <w:pPr>
              <w:rPr>
                <w:szCs w:val="22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</w:tr>
      <w:tr w:rsidR="00F567E4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</w:tcPr>
          <w:p w:rsidR="00F567E4" w:rsidRPr="00961E31" w:rsidRDefault="00293B5B" w:rsidP="006A0BB1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>3)</w:t>
            </w:r>
            <w:r w:rsidRPr="00961E3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22270" w:rsidRPr="00961E31">
              <w:rPr>
                <w:rFonts w:ascii="Tahoma" w:hAnsi="Tahoma" w:cs="Tahoma"/>
                <w:sz w:val="16"/>
                <w:szCs w:val="16"/>
              </w:rPr>
              <w:t>Estate</w:t>
            </w:r>
            <w:r w:rsidR="006A0BB1" w:rsidRPr="00961E3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F567E4" w:rsidRPr="00961E31" w:rsidRDefault="00F567E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Pr="00961E31" w:rsidRDefault="00F567E4">
            <w:pPr>
              <w:rPr>
                <w:sz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F567E4" w:rsidRPr="00961E31" w:rsidRDefault="00F567E4" w:rsidP="00961E3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4" w:type="dxa"/>
            <w:gridSpan w:val="15"/>
            <w:tcBorders>
              <w:bottom w:val="single" w:sz="4" w:space="0" w:color="auto"/>
            </w:tcBorders>
          </w:tcPr>
          <w:p w:rsidR="00F567E4" w:rsidRPr="00961E31" w:rsidRDefault="00F567E4">
            <w:pPr>
              <w:rPr>
                <w:sz w:val="20"/>
              </w:rPr>
            </w:pPr>
          </w:p>
        </w:tc>
        <w:tc>
          <w:tcPr>
            <w:tcW w:w="265" w:type="dxa"/>
          </w:tcPr>
          <w:p w:rsidR="00F567E4" w:rsidRPr="00961E31" w:rsidRDefault="00F567E4">
            <w:pPr>
              <w:rPr>
                <w:sz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</w:tr>
      <w:tr w:rsidR="00F567E4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</w:tcPr>
          <w:p w:rsidR="00F567E4" w:rsidRPr="00961E31" w:rsidRDefault="00F567E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gridSpan w:val="2"/>
          </w:tcPr>
          <w:p w:rsidR="00F567E4" w:rsidRPr="00961E31" w:rsidRDefault="00F567E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567E4" w:rsidRPr="00961E31" w:rsidRDefault="00F567E4" w:rsidP="00961E3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304" w:type="dxa"/>
            <w:gridSpan w:val="15"/>
            <w:tcBorders>
              <w:top w:val="single" w:sz="4" w:space="0" w:color="auto"/>
            </w:tcBorders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</w:tcPr>
          <w:p w:rsidR="00F567E4" w:rsidRPr="00961E31" w:rsidRDefault="00F567E4">
            <w:pPr>
              <w:rPr>
                <w:szCs w:val="22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</w:tr>
      <w:tr w:rsidR="00922270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922270" w:rsidRPr="00961E31" w:rsidRDefault="00922270">
            <w:pPr>
              <w:rPr>
                <w:sz w:val="14"/>
                <w:szCs w:val="14"/>
              </w:rPr>
            </w:pPr>
          </w:p>
        </w:tc>
        <w:tc>
          <w:tcPr>
            <w:tcW w:w="2271" w:type="dxa"/>
            <w:gridSpan w:val="7"/>
            <w:tcBorders>
              <w:right w:val="single" w:sz="4" w:space="0" w:color="auto"/>
            </w:tcBorders>
          </w:tcPr>
          <w:p w:rsidR="00922270" w:rsidRPr="00961E31" w:rsidRDefault="00293B5B" w:rsidP="00293B5B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 xml:space="preserve">4) </w:t>
            </w:r>
            <w:r w:rsidR="00922270" w:rsidRPr="00961E31">
              <w:rPr>
                <w:rFonts w:ascii="Tahoma" w:hAnsi="Tahoma" w:cs="Tahoma"/>
                <w:sz w:val="16"/>
                <w:szCs w:val="16"/>
              </w:rPr>
              <w:t>Employer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70" w:rsidRPr="00961E31" w:rsidRDefault="00922270">
            <w:pPr>
              <w:rPr>
                <w:sz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922270" w:rsidRPr="00961E31" w:rsidRDefault="00922270" w:rsidP="00961E3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4" w:type="dxa"/>
            <w:gridSpan w:val="15"/>
            <w:tcBorders>
              <w:bottom w:val="single" w:sz="4" w:space="0" w:color="auto"/>
            </w:tcBorders>
          </w:tcPr>
          <w:p w:rsidR="00922270" w:rsidRPr="00961E31" w:rsidRDefault="00922270">
            <w:pPr>
              <w:rPr>
                <w:sz w:val="20"/>
              </w:rPr>
            </w:pPr>
          </w:p>
        </w:tc>
        <w:tc>
          <w:tcPr>
            <w:tcW w:w="265" w:type="dxa"/>
          </w:tcPr>
          <w:p w:rsidR="00922270" w:rsidRPr="00961E31" w:rsidRDefault="00922270">
            <w:pPr>
              <w:rPr>
                <w:sz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922270" w:rsidRPr="00961E31" w:rsidRDefault="00922270">
            <w:pPr>
              <w:rPr>
                <w:sz w:val="14"/>
                <w:szCs w:val="14"/>
              </w:rPr>
            </w:pPr>
          </w:p>
        </w:tc>
      </w:tr>
      <w:tr w:rsidR="00F567E4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1525" w:type="dxa"/>
            <w:gridSpan w:val="2"/>
          </w:tcPr>
          <w:p w:rsidR="00F567E4" w:rsidRPr="00961E31" w:rsidRDefault="00F567E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6" w:type="dxa"/>
            <w:gridSpan w:val="5"/>
          </w:tcPr>
          <w:p w:rsidR="00F567E4" w:rsidRPr="00961E31" w:rsidRDefault="00F567E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567E4" w:rsidRPr="00961E31" w:rsidRDefault="00F567E4" w:rsidP="00961E3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304" w:type="dxa"/>
            <w:gridSpan w:val="15"/>
            <w:tcBorders>
              <w:top w:val="single" w:sz="4" w:space="0" w:color="auto"/>
            </w:tcBorders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</w:tcPr>
          <w:p w:rsidR="00F567E4" w:rsidRPr="00961E31" w:rsidRDefault="00F567E4">
            <w:pPr>
              <w:rPr>
                <w:szCs w:val="22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</w:tr>
      <w:tr w:rsidR="00922270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922270" w:rsidRPr="00961E31" w:rsidRDefault="00922270">
            <w:pPr>
              <w:rPr>
                <w:sz w:val="14"/>
                <w:szCs w:val="14"/>
              </w:rPr>
            </w:pPr>
          </w:p>
        </w:tc>
        <w:tc>
          <w:tcPr>
            <w:tcW w:w="2271" w:type="dxa"/>
            <w:gridSpan w:val="7"/>
            <w:tcBorders>
              <w:right w:val="single" w:sz="4" w:space="0" w:color="auto"/>
            </w:tcBorders>
          </w:tcPr>
          <w:p w:rsidR="00922270" w:rsidRPr="00961E31" w:rsidRDefault="00293B5B" w:rsidP="006A0BB1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 xml:space="preserve">5) </w:t>
            </w:r>
            <w:r w:rsidR="00922270" w:rsidRPr="00961E31">
              <w:rPr>
                <w:rFonts w:ascii="Tahoma" w:hAnsi="Tahoma" w:cs="Tahoma"/>
                <w:sz w:val="16"/>
                <w:szCs w:val="16"/>
              </w:rPr>
              <w:t>Contractor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70" w:rsidRPr="00961E31" w:rsidRDefault="00922270">
            <w:pPr>
              <w:rPr>
                <w:sz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922270" w:rsidRPr="00961E31" w:rsidRDefault="00922270" w:rsidP="00961E3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4" w:type="dxa"/>
            <w:gridSpan w:val="15"/>
            <w:tcBorders>
              <w:bottom w:val="single" w:sz="4" w:space="0" w:color="auto"/>
            </w:tcBorders>
          </w:tcPr>
          <w:p w:rsidR="00922270" w:rsidRPr="00961E31" w:rsidRDefault="00922270">
            <w:pPr>
              <w:rPr>
                <w:sz w:val="20"/>
              </w:rPr>
            </w:pPr>
          </w:p>
        </w:tc>
        <w:tc>
          <w:tcPr>
            <w:tcW w:w="265" w:type="dxa"/>
          </w:tcPr>
          <w:p w:rsidR="00922270" w:rsidRPr="00961E31" w:rsidRDefault="00922270">
            <w:pPr>
              <w:rPr>
                <w:sz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922270" w:rsidRPr="00961E31" w:rsidRDefault="00922270">
            <w:pPr>
              <w:rPr>
                <w:sz w:val="14"/>
                <w:szCs w:val="14"/>
              </w:rPr>
            </w:pPr>
          </w:p>
        </w:tc>
      </w:tr>
      <w:tr w:rsidR="00F567E4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1525" w:type="dxa"/>
            <w:gridSpan w:val="2"/>
          </w:tcPr>
          <w:p w:rsidR="00F567E4" w:rsidRPr="00961E31" w:rsidRDefault="00F567E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6" w:type="dxa"/>
            <w:gridSpan w:val="5"/>
          </w:tcPr>
          <w:p w:rsidR="00F567E4" w:rsidRPr="00961E31" w:rsidRDefault="00F567E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74" w:type="dxa"/>
            <w:gridSpan w:val="7"/>
            <w:vAlign w:val="center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1370" w:type="dxa"/>
            <w:gridSpan w:val="4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2914" w:type="dxa"/>
            <w:gridSpan w:val="6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</w:tcPr>
          <w:p w:rsidR="00F567E4" w:rsidRPr="00961E31" w:rsidRDefault="00F567E4">
            <w:pPr>
              <w:rPr>
                <w:szCs w:val="22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</w:tr>
      <w:tr w:rsidR="00F567E4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  <w:tc>
          <w:tcPr>
            <w:tcW w:w="2271" w:type="dxa"/>
            <w:gridSpan w:val="7"/>
            <w:tcBorders>
              <w:right w:val="single" w:sz="4" w:space="0" w:color="auto"/>
            </w:tcBorders>
          </w:tcPr>
          <w:p w:rsidR="00F567E4" w:rsidRPr="00961E31" w:rsidRDefault="00293B5B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 xml:space="preserve">5) </w:t>
            </w:r>
            <w:r w:rsidR="00922270" w:rsidRPr="00961E31">
              <w:rPr>
                <w:rFonts w:ascii="Tahoma" w:hAnsi="Tahoma" w:cs="Tahoma"/>
                <w:sz w:val="16"/>
                <w:szCs w:val="16"/>
              </w:rPr>
              <w:t>Third Party Payer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Pr="00961E31" w:rsidRDefault="00F567E4">
            <w:pPr>
              <w:rPr>
                <w:sz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F567E4" w:rsidRPr="00961E31" w:rsidRDefault="00F567E4" w:rsidP="00961E3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4" w:type="dxa"/>
            <w:gridSpan w:val="15"/>
            <w:tcBorders>
              <w:bottom w:val="single" w:sz="4" w:space="0" w:color="auto"/>
            </w:tcBorders>
          </w:tcPr>
          <w:p w:rsidR="00F567E4" w:rsidRPr="00961E31" w:rsidRDefault="00F567E4">
            <w:pPr>
              <w:rPr>
                <w:sz w:val="20"/>
              </w:rPr>
            </w:pPr>
          </w:p>
        </w:tc>
        <w:tc>
          <w:tcPr>
            <w:tcW w:w="265" w:type="dxa"/>
          </w:tcPr>
          <w:p w:rsidR="00F567E4" w:rsidRPr="00961E31" w:rsidRDefault="00F567E4">
            <w:pPr>
              <w:rPr>
                <w:sz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F567E4" w:rsidRPr="00961E31" w:rsidRDefault="00F567E4">
            <w:pPr>
              <w:rPr>
                <w:sz w:val="14"/>
                <w:szCs w:val="14"/>
              </w:rPr>
            </w:pPr>
          </w:p>
        </w:tc>
      </w:tr>
      <w:tr w:rsidR="003970D4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3970D4" w:rsidRPr="00961E31" w:rsidRDefault="003970D4">
            <w:pPr>
              <w:rPr>
                <w:sz w:val="14"/>
                <w:szCs w:val="14"/>
              </w:rPr>
            </w:pPr>
          </w:p>
        </w:tc>
        <w:tc>
          <w:tcPr>
            <w:tcW w:w="1525" w:type="dxa"/>
            <w:gridSpan w:val="2"/>
          </w:tcPr>
          <w:p w:rsidR="003970D4" w:rsidRPr="00961E31" w:rsidRDefault="003970D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6" w:type="dxa"/>
            <w:gridSpan w:val="5"/>
          </w:tcPr>
          <w:p w:rsidR="003970D4" w:rsidRPr="00961E31" w:rsidRDefault="003970D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74" w:type="dxa"/>
            <w:gridSpan w:val="7"/>
            <w:vAlign w:val="center"/>
          </w:tcPr>
          <w:p w:rsidR="003970D4" w:rsidRPr="00961E31" w:rsidRDefault="003970D4">
            <w:pPr>
              <w:rPr>
                <w:sz w:val="14"/>
                <w:szCs w:val="14"/>
              </w:rPr>
            </w:pPr>
          </w:p>
        </w:tc>
        <w:tc>
          <w:tcPr>
            <w:tcW w:w="1370" w:type="dxa"/>
            <w:gridSpan w:val="4"/>
          </w:tcPr>
          <w:p w:rsidR="003970D4" w:rsidRPr="00961E31" w:rsidRDefault="003970D4">
            <w:pPr>
              <w:rPr>
                <w:sz w:val="14"/>
                <w:szCs w:val="14"/>
              </w:rPr>
            </w:pPr>
          </w:p>
        </w:tc>
        <w:tc>
          <w:tcPr>
            <w:tcW w:w="2914" w:type="dxa"/>
            <w:gridSpan w:val="6"/>
          </w:tcPr>
          <w:p w:rsidR="003970D4" w:rsidRPr="00961E31" w:rsidRDefault="003970D4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</w:tcPr>
          <w:p w:rsidR="003970D4" w:rsidRPr="00961E31" w:rsidRDefault="003970D4">
            <w:pPr>
              <w:rPr>
                <w:szCs w:val="22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3970D4" w:rsidRPr="00961E31" w:rsidRDefault="003970D4">
            <w:pPr>
              <w:rPr>
                <w:sz w:val="14"/>
                <w:szCs w:val="14"/>
              </w:rPr>
            </w:pPr>
          </w:p>
        </w:tc>
      </w:tr>
      <w:tr w:rsidR="00F567E4" w:rsidRPr="003970D4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F567E4" w:rsidRPr="00961E31" w:rsidRDefault="00F567E4">
            <w:pPr>
              <w:rPr>
                <w:sz w:val="20"/>
              </w:rPr>
            </w:pPr>
          </w:p>
        </w:tc>
        <w:tc>
          <w:tcPr>
            <w:tcW w:w="2271" w:type="dxa"/>
            <w:gridSpan w:val="7"/>
            <w:tcBorders>
              <w:right w:val="single" w:sz="4" w:space="0" w:color="auto"/>
            </w:tcBorders>
          </w:tcPr>
          <w:p w:rsidR="00F567E4" w:rsidRPr="00961E31" w:rsidRDefault="00293B5B">
            <w:pPr>
              <w:rPr>
                <w:rFonts w:ascii="Tahoma" w:hAnsi="Tahoma" w:cs="Tahoma"/>
                <w:sz w:val="18"/>
                <w:szCs w:val="18"/>
              </w:rPr>
            </w:pPr>
            <w:r w:rsidRPr="00961E31">
              <w:rPr>
                <w:rFonts w:ascii="Tahoma" w:hAnsi="Tahoma" w:cs="Tahoma"/>
                <w:sz w:val="18"/>
                <w:szCs w:val="18"/>
              </w:rPr>
              <w:t xml:space="preserve">6) </w:t>
            </w:r>
            <w:r w:rsidR="00922270" w:rsidRPr="00961E31">
              <w:rPr>
                <w:rFonts w:ascii="Tahoma" w:hAnsi="Tahoma" w:cs="Tahoma"/>
                <w:sz w:val="16"/>
                <w:szCs w:val="16"/>
              </w:rPr>
              <w:t>Partnership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Pr="00961E31" w:rsidRDefault="00F567E4">
            <w:pPr>
              <w:rPr>
                <w:sz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F567E4" w:rsidRPr="00961E31" w:rsidRDefault="00F567E4" w:rsidP="00961E3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4" w:type="dxa"/>
            <w:gridSpan w:val="15"/>
            <w:tcBorders>
              <w:bottom w:val="single" w:sz="4" w:space="0" w:color="auto"/>
            </w:tcBorders>
          </w:tcPr>
          <w:p w:rsidR="00F567E4" w:rsidRPr="00961E31" w:rsidRDefault="00F567E4">
            <w:pPr>
              <w:rPr>
                <w:sz w:val="20"/>
              </w:rPr>
            </w:pPr>
          </w:p>
        </w:tc>
        <w:tc>
          <w:tcPr>
            <w:tcW w:w="265" w:type="dxa"/>
          </w:tcPr>
          <w:p w:rsidR="00F567E4" w:rsidRPr="00961E31" w:rsidRDefault="00F567E4">
            <w:pPr>
              <w:rPr>
                <w:sz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F567E4" w:rsidRPr="00961E31" w:rsidRDefault="00F567E4">
            <w:pPr>
              <w:rPr>
                <w:sz w:val="20"/>
              </w:rPr>
            </w:pPr>
          </w:p>
        </w:tc>
      </w:tr>
      <w:tr w:rsidR="00E66B3B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E66B3B" w:rsidRPr="00961E31" w:rsidRDefault="00E66B3B" w:rsidP="00DE6F91">
            <w:pPr>
              <w:rPr>
                <w:sz w:val="8"/>
                <w:szCs w:val="8"/>
              </w:rPr>
            </w:pPr>
          </w:p>
        </w:tc>
        <w:tc>
          <w:tcPr>
            <w:tcW w:w="1525" w:type="dxa"/>
            <w:gridSpan w:val="2"/>
          </w:tcPr>
          <w:p w:rsidR="00E66B3B" w:rsidRPr="00961E31" w:rsidRDefault="00E66B3B" w:rsidP="00DE6F91">
            <w:pPr>
              <w:rPr>
                <w:sz w:val="8"/>
                <w:szCs w:val="8"/>
              </w:rPr>
            </w:pPr>
          </w:p>
        </w:tc>
        <w:tc>
          <w:tcPr>
            <w:tcW w:w="746" w:type="dxa"/>
            <w:gridSpan w:val="5"/>
          </w:tcPr>
          <w:p w:rsidR="00E66B3B" w:rsidRPr="00961E31" w:rsidRDefault="00E66B3B" w:rsidP="00DE6F91">
            <w:pPr>
              <w:rPr>
                <w:sz w:val="8"/>
                <w:szCs w:val="8"/>
              </w:rPr>
            </w:pPr>
          </w:p>
        </w:tc>
        <w:tc>
          <w:tcPr>
            <w:tcW w:w="2674" w:type="dxa"/>
            <w:gridSpan w:val="7"/>
          </w:tcPr>
          <w:p w:rsidR="00E66B3B" w:rsidRPr="00961E31" w:rsidRDefault="00E66B3B" w:rsidP="00DE6F91">
            <w:pPr>
              <w:rPr>
                <w:sz w:val="8"/>
                <w:szCs w:val="8"/>
              </w:rPr>
            </w:pPr>
          </w:p>
        </w:tc>
        <w:tc>
          <w:tcPr>
            <w:tcW w:w="1370" w:type="dxa"/>
            <w:gridSpan w:val="4"/>
          </w:tcPr>
          <w:p w:rsidR="00E66B3B" w:rsidRPr="00961E31" w:rsidRDefault="00E66B3B" w:rsidP="00DE6F91">
            <w:pPr>
              <w:rPr>
                <w:sz w:val="8"/>
                <w:szCs w:val="8"/>
              </w:rPr>
            </w:pPr>
          </w:p>
        </w:tc>
        <w:tc>
          <w:tcPr>
            <w:tcW w:w="1681" w:type="dxa"/>
            <w:gridSpan w:val="4"/>
          </w:tcPr>
          <w:p w:rsidR="00E66B3B" w:rsidRPr="00961E31" w:rsidRDefault="00E66B3B" w:rsidP="00DE6F91">
            <w:pPr>
              <w:rPr>
                <w:sz w:val="8"/>
                <w:szCs w:val="8"/>
              </w:rPr>
            </w:pPr>
          </w:p>
        </w:tc>
        <w:tc>
          <w:tcPr>
            <w:tcW w:w="1498" w:type="dxa"/>
            <w:gridSpan w:val="3"/>
          </w:tcPr>
          <w:p w:rsidR="00E66B3B" w:rsidRPr="00961E31" w:rsidRDefault="00E66B3B" w:rsidP="00DE6F91">
            <w:pPr>
              <w:rPr>
                <w:sz w:val="8"/>
                <w:szCs w:val="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E66B3B" w:rsidRPr="00961E31" w:rsidRDefault="00E66B3B" w:rsidP="00DE6F91">
            <w:pPr>
              <w:rPr>
                <w:sz w:val="8"/>
                <w:szCs w:val="8"/>
              </w:rPr>
            </w:pPr>
          </w:p>
        </w:tc>
      </w:tr>
      <w:tr w:rsidR="00AE36EB" w:rsidRPr="00961E31" w:rsidTr="00961E31"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AE36EB" w:rsidRPr="00961E31" w:rsidRDefault="00AE36EB">
            <w:pPr>
              <w:rPr>
                <w:sz w:val="8"/>
                <w:szCs w:val="8"/>
              </w:rPr>
            </w:pPr>
          </w:p>
        </w:tc>
        <w:tc>
          <w:tcPr>
            <w:tcW w:w="1525" w:type="dxa"/>
            <w:gridSpan w:val="2"/>
          </w:tcPr>
          <w:p w:rsidR="00D70539" w:rsidRPr="00961E31" w:rsidRDefault="00D70539">
            <w:pPr>
              <w:rPr>
                <w:sz w:val="8"/>
                <w:szCs w:val="8"/>
              </w:rPr>
            </w:pPr>
          </w:p>
        </w:tc>
        <w:tc>
          <w:tcPr>
            <w:tcW w:w="746" w:type="dxa"/>
            <w:gridSpan w:val="5"/>
          </w:tcPr>
          <w:p w:rsidR="00AE36EB" w:rsidRPr="00961E31" w:rsidRDefault="00AE36EB">
            <w:pPr>
              <w:rPr>
                <w:sz w:val="8"/>
                <w:szCs w:val="8"/>
              </w:rPr>
            </w:pPr>
          </w:p>
        </w:tc>
        <w:tc>
          <w:tcPr>
            <w:tcW w:w="2674" w:type="dxa"/>
            <w:gridSpan w:val="7"/>
          </w:tcPr>
          <w:p w:rsidR="00AE36EB" w:rsidRPr="00961E31" w:rsidRDefault="00AE36EB">
            <w:pPr>
              <w:rPr>
                <w:sz w:val="8"/>
                <w:szCs w:val="8"/>
              </w:rPr>
            </w:pPr>
          </w:p>
        </w:tc>
        <w:tc>
          <w:tcPr>
            <w:tcW w:w="1370" w:type="dxa"/>
            <w:gridSpan w:val="4"/>
          </w:tcPr>
          <w:p w:rsidR="00AE36EB" w:rsidRPr="00961E31" w:rsidRDefault="00AE36EB">
            <w:pPr>
              <w:rPr>
                <w:sz w:val="8"/>
                <w:szCs w:val="8"/>
              </w:rPr>
            </w:pPr>
          </w:p>
        </w:tc>
        <w:tc>
          <w:tcPr>
            <w:tcW w:w="1681" w:type="dxa"/>
            <w:gridSpan w:val="4"/>
          </w:tcPr>
          <w:p w:rsidR="00AE36EB" w:rsidRPr="00961E31" w:rsidRDefault="00AE36EB">
            <w:pPr>
              <w:rPr>
                <w:sz w:val="8"/>
                <w:szCs w:val="8"/>
              </w:rPr>
            </w:pPr>
          </w:p>
        </w:tc>
        <w:tc>
          <w:tcPr>
            <w:tcW w:w="1498" w:type="dxa"/>
            <w:gridSpan w:val="3"/>
          </w:tcPr>
          <w:p w:rsidR="00AE36EB" w:rsidRPr="00961E31" w:rsidRDefault="00AE36EB">
            <w:pPr>
              <w:rPr>
                <w:sz w:val="8"/>
                <w:szCs w:val="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AE36EB" w:rsidRPr="00961E31" w:rsidRDefault="00AE36EB">
            <w:pPr>
              <w:rPr>
                <w:sz w:val="8"/>
                <w:szCs w:val="8"/>
              </w:rPr>
            </w:pPr>
          </w:p>
        </w:tc>
      </w:tr>
      <w:tr w:rsidR="00B07E72" w:rsidRPr="00961E31" w:rsidTr="00961E31">
        <w:trPr>
          <w:trHeight w:val="80"/>
        </w:trPr>
        <w:tc>
          <w:tcPr>
            <w:tcW w:w="247" w:type="dxa"/>
            <w:tcBorders>
              <w:left w:val="single" w:sz="4" w:space="0" w:color="auto"/>
            </w:tcBorders>
            <w:shd w:val="clear" w:color="auto" w:fill="D9D9D9"/>
          </w:tcPr>
          <w:p w:rsidR="00B07E72" w:rsidRPr="00961E31" w:rsidRDefault="00B07E72">
            <w:pPr>
              <w:rPr>
                <w:sz w:val="8"/>
                <w:szCs w:val="8"/>
              </w:rPr>
            </w:pPr>
          </w:p>
        </w:tc>
        <w:tc>
          <w:tcPr>
            <w:tcW w:w="1525" w:type="dxa"/>
            <w:gridSpan w:val="2"/>
            <w:shd w:val="clear" w:color="auto" w:fill="D9D9D9"/>
          </w:tcPr>
          <w:p w:rsidR="00B07E72" w:rsidRPr="00961E31" w:rsidRDefault="00B07E72">
            <w:pPr>
              <w:rPr>
                <w:sz w:val="8"/>
                <w:szCs w:val="8"/>
              </w:rPr>
            </w:pPr>
          </w:p>
        </w:tc>
        <w:tc>
          <w:tcPr>
            <w:tcW w:w="4616" w:type="dxa"/>
            <w:gridSpan w:val="15"/>
            <w:shd w:val="clear" w:color="auto" w:fill="D9D9D9"/>
          </w:tcPr>
          <w:p w:rsidR="00B07E72" w:rsidRPr="00961E31" w:rsidRDefault="00B07E72">
            <w:pPr>
              <w:rPr>
                <w:sz w:val="8"/>
                <w:szCs w:val="8"/>
              </w:rPr>
            </w:pPr>
          </w:p>
        </w:tc>
        <w:tc>
          <w:tcPr>
            <w:tcW w:w="1498" w:type="dxa"/>
            <w:gridSpan w:val="3"/>
            <w:shd w:val="clear" w:color="auto" w:fill="D9D9D9"/>
            <w:vAlign w:val="bottom"/>
          </w:tcPr>
          <w:p w:rsidR="00B07E72" w:rsidRPr="00961E31" w:rsidRDefault="00B07E72">
            <w:pPr>
              <w:rPr>
                <w:sz w:val="8"/>
                <w:szCs w:val="8"/>
              </w:rPr>
            </w:pPr>
          </w:p>
        </w:tc>
        <w:tc>
          <w:tcPr>
            <w:tcW w:w="1590" w:type="dxa"/>
            <w:gridSpan w:val="4"/>
            <w:shd w:val="clear" w:color="auto" w:fill="D9D9D9"/>
          </w:tcPr>
          <w:p w:rsidR="00B07E72" w:rsidRPr="00961E31" w:rsidRDefault="00B07E72" w:rsidP="00961E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D9D9D9"/>
          </w:tcPr>
          <w:p w:rsidR="00B07E72" w:rsidRPr="00961E31" w:rsidRDefault="00B07E72" w:rsidP="00961E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D9D9D9"/>
          </w:tcPr>
          <w:p w:rsidR="00B07E72" w:rsidRPr="00961E31" w:rsidRDefault="00B07E72">
            <w:pPr>
              <w:rPr>
                <w:sz w:val="8"/>
                <w:szCs w:val="8"/>
              </w:rPr>
            </w:pPr>
          </w:p>
        </w:tc>
      </w:tr>
      <w:tr w:rsidR="00500FFB" w:rsidRPr="00961E31" w:rsidTr="00961E31">
        <w:tc>
          <w:tcPr>
            <w:tcW w:w="2281" w:type="dxa"/>
            <w:gridSpan w:val="7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</w:tcMar>
          </w:tcPr>
          <w:p w:rsidR="00500FFB" w:rsidRPr="00961E31" w:rsidRDefault="00500FFB" w:rsidP="00961E31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00FFB" w:rsidRPr="00961E31" w:rsidRDefault="00500FFB" w:rsidP="00961E31">
            <w:pPr>
              <w:spacing w:before="240"/>
              <w:rPr>
                <w:rFonts w:ascii="Tahoma" w:hAnsi="Tahoma" w:cs="Tahoma"/>
                <w:b/>
                <w:sz w:val="18"/>
                <w:szCs w:val="18"/>
              </w:rPr>
            </w:pPr>
            <w:r w:rsidRPr="00961E31">
              <w:rPr>
                <w:rFonts w:ascii="Tahoma" w:hAnsi="Tahoma" w:cs="Tahoma"/>
                <w:b/>
                <w:sz w:val="18"/>
                <w:szCs w:val="18"/>
              </w:rPr>
              <w:t>For Official Use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500FFB" w:rsidRPr="00961E31" w:rsidRDefault="00500FFB" w:rsidP="001E59A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71" w:type="dxa"/>
            <w:gridSpan w:val="13"/>
            <w:tcBorders>
              <w:top w:val="single" w:sz="4" w:space="0" w:color="auto"/>
              <w:bottom w:val="single" w:sz="12" w:space="0" w:color="auto"/>
            </w:tcBorders>
            <w:tcMar>
              <w:right w:w="0" w:type="dxa"/>
            </w:tcMar>
          </w:tcPr>
          <w:p w:rsidR="00500FFB" w:rsidRPr="00961E31" w:rsidRDefault="00676440" w:rsidP="00961E31">
            <w:pPr>
              <w:spacing w:before="20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Please see over</w:t>
            </w:r>
            <w:r w:rsidR="00500FFB" w:rsidRPr="00961E31">
              <w:rPr>
                <w:rFonts w:ascii="Tahoma" w:hAnsi="Tahoma" w:cs="Tahoma"/>
                <w:b/>
                <w:sz w:val="20"/>
              </w:rPr>
              <w:t>.</w:t>
            </w:r>
          </w:p>
          <w:p w:rsidR="00500FFB" w:rsidRPr="00961E31" w:rsidRDefault="00500FFB" w:rsidP="001E59A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07E72" w:rsidRPr="00961E31" w:rsidTr="00961E31">
        <w:tc>
          <w:tcPr>
            <w:tcW w:w="2281" w:type="dxa"/>
            <w:gridSpan w:val="7"/>
            <w:tcBorders>
              <w:top w:val="single" w:sz="12" w:space="0" w:color="auto"/>
            </w:tcBorders>
            <w:tcMar>
              <w:left w:w="0" w:type="dxa"/>
            </w:tcMar>
          </w:tcPr>
          <w:p w:rsidR="00B07E72" w:rsidRPr="00961E31" w:rsidRDefault="00B07E72" w:rsidP="00961E31">
            <w:pPr>
              <w:spacing w:before="140"/>
              <w:rPr>
                <w:rFonts w:ascii="Tahoma" w:hAnsi="Tahoma" w:cs="Tahoma"/>
                <w:sz w:val="14"/>
                <w:szCs w:val="14"/>
              </w:rPr>
            </w:pPr>
            <w:r w:rsidRPr="00961E31">
              <w:rPr>
                <w:rFonts w:ascii="Tahoma" w:hAnsi="Tahoma" w:cs="Tahoma"/>
                <w:sz w:val="14"/>
                <w:szCs w:val="14"/>
              </w:rPr>
              <w:t>Client records noted:   Initials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</w:tcBorders>
          </w:tcPr>
          <w:p w:rsidR="00B07E72" w:rsidRPr="00961E31" w:rsidRDefault="00B07E72" w:rsidP="00961E31">
            <w:pPr>
              <w:spacing w:before="14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</w:tcBorders>
          </w:tcPr>
          <w:p w:rsidR="00B07E72" w:rsidRPr="00961E31" w:rsidRDefault="00B07E72" w:rsidP="00961E31">
            <w:pPr>
              <w:spacing w:before="140"/>
              <w:rPr>
                <w:rFonts w:ascii="Tahoma" w:hAnsi="Tahoma" w:cs="Tahoma"/>
                <w:sz w:val="14"/>
                <w:szCs w:val="14"/>
              </w:rPr>
            </w:pPr>
            <w:r w:rsidRPr="00961E31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</w:tcBorders>
          </w:tcPr>
          <w:p w:rsidR="00B07E72" w:rsidRPr="00961E31" w:rsidRDefault="00B07E72" w:rsidP="00961E31">
            <w:pPr>
              <w:spacing w:before="1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61E31">
              <w:rPr>
                <w:rFonts w:ascii="Tahoma" w:hAnsi="Tahoma" w:cs="Tahoma"/>
                <w:sz w:val="14"/>
                <w:szCs w:val="14"/>
              </w:rPr>
              <w:t>/       /</w:t>
            </w:r>
          </w:p>
        </w:tc>
        <w:tc>
          <w:tcPr>
            <w:tcW w:w="4734" w:type="dxa"/>
            <w:gridSpan w:val="12"/>
            <w:tcBorders>
              <w:top w:val="single" w:sz="12" w:space="0" w:color="auto"/>
            </w:tcBorders>
          </w:tcPr>
          <w:p w:rsidR="00B07E72" w:rsidRPr="00961E31" w:rsidRDefault="00B07E72" w:rsidP="00961E31">
            <w:pPr>
              <w:spacing w:before="14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:rsidR="00B07E72" w:rsidRPr="00961E31" w:rsidRDefault="00B07E72" w:rsidP="00961E31">
            <w:pPr>
              <w:spacing w:before="14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46DD9" w:rsidRPr="00961E31" w:rsidTr="00961E31">
        <w:tc>
          <w:tcPr>
            <w:tcW w:w="247" w:type="dxa"/>
            <w:shd w:val="clear" w:color="auto" w:fill="auto"/>
          </w:tcPr>
          <w:p w:rsidR="00C46DD9" w:rsidRPr="00961E31" w:rsidRDefault="00C46DD9">
            <w:pPr>
              <w:rPr>
                <w:sz w:val="12"/>
                <w:szCs w:val="12"/>
              </w:rPr>
            </w:pPr>
          </w:p>
        </w:tc>
        <w:tc>
          <w:tcPr>
            <w:tcW w:w="1525" w:type="dxa"/>
            <w:gridSpan w:val="2"/>
          </w:tcPr>
          <w:p w:rsidR="00C46DD9" w:rsidRPr="00961E31" w:rsidRDefault="00C46DD9">
            <w:pPr>
              <w:rPr>
                <w:sz w:val="12"/>
                <w:szCs w:val="12"/>
              </w:rPr>
            </w:pPr>
          </w:p>
        </w:tc>
        <w:tc>
          <w:tcPr>
            <w:tcW w:w="4091" w:type="dxa"/>
            <w:gridSpan w:val="13"/>
          </w:tcPr>
          <w:p w:rsidR="00C46DD9" w:rsidRPr="00961E31" w:rsidRDefault="00C46DD9">
            <w:pPr>
              <w:rPr>
                <w:sz w:val="12"/>
                <w:szCs w:val="12"/>
              </w:rPr>
            </w:pPr>
          </w:p>
        </w:tc>
        <w:tc>
          <w:tcPr>
            <w:tcW w:w="2023" w:type="dxa"/>
            <w:gridSpan w:val="5"/>
            <w:vAlign w:val="bottom"/>
          </w:tcPr>
          <w:p w:rsidR="00C46DD9" w:rsidRPr="00961E31" w:rsidRDefault="00C46DD9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4"/>
            <w:vAlign w:val="bottom"/>
          </w:tcPr>
          <w:p w:rsidR="00C46DD9" w:rsidRPr="00961E31" w:rsidRDefault="00C46DD9" w:rsidP="00961E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</w:tcPr>
          <w:p w:rsidR="00C46DD9" w:rsidRPr="00961E31" w:rsidRDefault="00C46DD9" w:rsidP="00961E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auto"/>
          </w:tcPr>
          <w:p w:rsidR="00C46DD9" w:rsidRPr="00961E31" w:rsidRDefault="00C46DD9">
            <w:pPr>
              <w:rPr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margin" w:tblpY="309"/>
        <w:tblW w:w="9978" w:type="dxa"/>
        <w:tblLayout w:type="fixed"/>
        <w:tblLook w:val="01E0" w:firstRow="1" w:lastRow="1" w:firstColumn="1" w:lastColumn="1" w:noHBand="0" w:noVBand="0"/>
      </w:tblPr>
      <w:tblGrid>
        <w:gridCol w:w="247"/>
        <w:gridCol w:w="1525"/>
        <w:gridCol w:w="509"/>
        <w:gridCol w:w="2726"/>
        <w:gridCol w:w="185"/>
        <w:gridCol w:w="671"/>
        <w:gridCol w:w="699"/>
        <w:gridCol w:w="1324"/>
        <w:gridCol w:w="357"/>
        <w:gridCol w:w="1233"/>
        <w:gridCol w:w="265"/>
        <w:gridCol w:w="237"/>
      </w:tblGrid>
      <w:tr w:rsidR="00E47A66" w:rsidRPr="00E47A66" w:rsidTr="00E47A66">
        <w:tc>
          <w:tcPr>
            <w:tcW w:w="2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12"/>
                <w:szCs w:val="1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12"/>
                <w:szCs w:val="12"/>
              </w:rPr>
            </w:pPr>
          </w:p>
        </w:tc>
        <w:tc>
          <w:tcPr>
            <w:tcW w:w="4091" w:type="dxa"/>
            <w:gridSpan w:val="4"/>
            <w:tcBorders>
              <w:top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12"/>
                <w:szCs w:val="12"/>
              </w:rPr>
            </w:pPr>
          </w:p>
        </w:tc>
        <w:tc>
          <w:tcPr>
            <w:tcW w:w="2023" w:type="dxa"/>
            <w:gridSpan w:val="2"/>
            <w:tcBorders>
              <w:top w:val="single" w:sz="12" w:space="0" w:color="auto"/>
            </w:tcBorders>
            <w:shd w:val="clear" w:color="auto" w:fill="D9D9D9"/>
            <w:vAlign w:val="bottom"/>
          </w:tcPr>
          <w:p w:rsidR="00E47A66" w:rsidRPr="00E47A66" w:rsidRDefault="00E47A66" w:rsidP="00E47A66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</w:tcBorders>
            <w:shd w:val="clear" w:color="auto" w:fill="D9D9D9"/>
            <w:vAlign w:val="bottom"/>
          </w:tcPr>
          <w:p w:rsidR="00E47A66" w:rsidRPr="00E47A66" w:rsidRDefault="00E47A66" w:rsidP="00E47A6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12"/>
                <w:szCs w:val="12"/>
              </w:rPr>
            </w:pPr>
          </w:p>
        </w:tc>
      </w:tr>
      <w:tr w:rsidR="00E47A66" w:rsidRPr="00E47A66" w:rsidTr="00E47A66">
        <w:tc>
          <w:tcPr>
            <w:tcW w:w="247" w:type="dxa"/>
            <w:tcBorders>
              <w:lef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12"/>
                <w:szCs w:val="12"/>
              </w:rPr>
            </w:pPr>
          </w:p>
        </w:tc>
        <w:tc>
          <w:tcPr>
            <w:tcW w:w="1525" w:type="dxa"/>
          </w:tcPr>
          <w:p w:rsidR="00E47A66" w:rsidRPr="00E47A66" w:rsidRDefault="00E47A66" w:rsidP="00E47A6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91" w:type="dxa"/>
            <w:gridSpan w:val="4"/>
          </w:tcPr>
          <w:p w:rsidR="00E47A66" w:rsidRPr="00E47A66" w:rsidRDefault="00E47A66" w:rsidP="00E47A6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023" w:type="dxa"/>
            <w:gridSpan w:val="2"/>
            <w:vAlign w:val="bottom"/>
          </w:tcPr>
          <w:p w:rsidR="00E47A66" w:rsidRPr="00E47A66" w:rsidRDefault="00E47A66" w:rsidP="00E47A6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90" w:type="dxa"/>
            <w:gridSpan w:val="2"/>
            <w:vAlign w:val="bottom"/>
          </w:tcPr>
          <w:p w:rsidR="00E47A66" w:rsidRPr="00E47A66" w:rsidRDefault="00E47A66" w:rsidP="00E47A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5" w:type="dxa"/>
          </w:tcPr>
          <w:p w:rsidR="00E47A66" w:rsidRPr="00E47A66" w:rsidRDefault="00E47A66" w:rsidP="00E47A6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12"/>
                <w:szCs w:val="12"/>
              </w:rPr>
            </w:pPr>
          </w:p>
        </w:tc>
      </w:tr>
      <w:tr w:rsidR="00E47A66" w:rsidRPr="003970D4" w:rsidTr="00E47A66">
        <w:tc>
          <w:tcPr>
            <w:tcW w:w="247" w:type="dxa"/>
            <w:tcBorders>
              <w:lef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9494" w:type="dxa"/>
            <w:gridSpan w:val="10"/>
          </w:tcPr>
          <w:p w:rsidR="00E47A66" w:rsidRPr="00E47A66" w:rsidRDefault="00E47A66" w:rsidP="00E47A66">
            <w:pPr>
              <w:jc w:val="both"/>
              <w:rPr>
                <w:rFonts w:ascii="Tahoma" w:hAnsi="Tahoma" w:cs="Tahoma"/>
                <w:b/>
                <w:szCs w:val="22"/>
              </w:rPr>
            </w:pPr>
            <w:r w:rsidRPr="00E47A66">
              <w:rPr>
                <w:rFonts w:ascii="Tahoma" w:hAnsi="Tahoma" w:cs="Tahoma"/>
                <w:b/>
                <w:szCs w:val="22"/>
              </w:rPr>
              <w:t>This authority replaces any previous authority given by me/us.  It applies to the current tax year and all future years and is to remain in force until cancelled by me/us in writing.</w:t>
            </w:r>
            <w:r w:rsidR="00710B26">
              <w:rPr>
                <w:rFonts w:ascii="Tahoma" w:hAnsi="Tahoma" w:cs="Tahoma"/>
                <w:b/>
                <w:szCs w:val="22"/>
              </w:rPr>
              <w:t xml:space="preserve"> This</w:t>
            </w:r>
            <w:r w:rsidR="00251CE7">
              <w:rPr>
                <w:rFonts w:ascii="Tahoma" w:hAnsi="Tahoma" w:cs="Tahoma"/>
                <w:b/>
                <w:szCs w:val="22"/>
              </w:rPr>
              <w:t xml:space="preserve"> authority</w:t>
            </w:r>
            <w:r w:rsidR="00710B26">
              <w:rPr>
                <w:rFonts w:ascii="Tahoma" w:hAnsi="Tahoma" w:cs="Tahoma"/>
                <w:b/>
                <w:szCs w:val="22"/>
              </w:rPr>
              <w:t xml:space="preserve"> provides my/our agent with online access to all previous years’ returns and correspondence.</w:t>
            </w:r>
          </w:p>
          <w:p w:rsidR="00E47A66" w:rsidRPr="00E47A66" w:rsidRDefault="00E47A66" w:rsidP="00E47A66">
            <w:pPr>
              <w:jc w:val="both"/>
              <w:rPr>
                <w:sz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</w:tr>
      <w:tr w:rsidR="00E47A66" w:rsidRPr="003970D4" w:rsidTr="00E47A66">
        <w:tc>
          <w:tcPr>
            <w:tcW w:w="247" w:type="dxa"/>
            <w:tcBorders>
              <w:lef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E47A66" w:rsidRPr="00E47A66" w:rsidRDefault="00E47A66" w:rsidP="00E47A66">
            <w:pPr>
              <w:rPr>
                <w:rFonts w:ascii="Tahoma" w:hAnsi="Tahoma" w:cs="Tahoma"/>
                <w:sz w:val="20"/>
              </w:rPr>
            </w:pPr>
          </w:p>
          <w:p w:rsidR="00E47A66" w:rsidRPr="00E47A66" w:rsidRDefault="00E47A66" w:rsidP="00E47A66">
            <w:pPr>
              <w:rPr>
                <w:rFonts w:ascii="Tahoma" w:hAnsi="Tahoma" w:cs="Tahoma"/>
                <w:sz w:val="18"/>
                <w:szCs w:val="18"/>
              </w:rPr>
            </w:pPr>
            <w:r w:rsidRPr="00E47A66">
              <w:rPr>
                <w:rFonts w:ascii="Tahoma" w:hAnsi="Tahoma" w:cs="Tahoma"/>
                <w:sz w:val="18"/>
                <w:szCs w:val="18"/>
              </w:rPr>
              <w:t>Signature</w:t>
            </w:r>
          </w:p>
        </w:tc>
        <w:tc>
          <w:tcPr>
            <w:tcW w:w="4091" w:type="dxa"/>
            <w:gridSpan w:val="4"/>
            <w:tcBorders>
              <w:bottom w:val="single" w:sz="4" w:space="0" w:color="auto"/>
            </w:tcBorders>
          </w:tcPr>
          <w:p w:rsidR="00E47A66" w:rsidRPr="00E47A66" w:rsidRDefault="00E47A66" w:rsidP="00E47A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vAlign w:val="bottom"/>
          </w:tcPr>
          <w:p w:rsidR="00E47A66" w:rsidRPr="00E47A66" w:rsidRDefault="00E47A66" w:rsidP="00E47A66">
            <w:pPr>
              <w:rPr>
                <w:rFonts w:ascii="Tahoma" w:hAnsi="Tahoma" w:cs="Tahoma"/>
                <w:sz w:val="18"/>
                <w:szCs w:val="18"/>
              </w:rPr>
            </w:pPr>
            <w:r w:rsidRPr="00E47A66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</w:p>
          <w:p w:rsidR="00E47A66" w:rsidRPr="00E47A66" w:rsidRDefault="00E47A66" w:rsidP="00E47A66">
            <w:pPr>
              <w:rPr>
                <w:rFonts w:ascii="Tahoma" w:hAnsi="Tahoma" w:cs="Tahoma"/>
                <w:sz w:val="18"/>
                <w:szCs w:val="18"/>
              </w:rPr>
            </w:pPr>
            <w:r w:rsidRPr="00E47A66">
              <w:rPr>
                <w:rFonts w:ascii="Tahoma" w:hAnsi="Tahoma" w:cs="Tahoma"/>
                <w:sz w:val="18"/>
                <w:szCs w:val="18"/>
              </w:rPr>
              <w:t xml:space="preserve">      Date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:rsidR="00E47A66" w:rsidRPr="00E47A66" w:rsidRDefault="00E47A66" w:rsidP="00E47A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47A66" w:rsidRPr="00E47A66" w:rsidRDefault="00E47A66" w:rsidP="00E47A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7A66">
              <w:rPr>
                <w:rFonts w:ascii="Tahoma" w:hAnsi="Tahoma" w:cs="Tahoma"/>
                <w:sz w:val="18"/>
                <w:szCs w:val="18"/>
              </w:rPr>
              <w:t>/       /</w:t>
            </w:r>
          </w:p>
        </w:tc>
        <w:tc>
          <w:tcPr>
            <w:tcW w:w="265" w:type="dxa"/>
          </w:tcPr>
          <w:p w:rsidR="00E47A66" w:rsidRPr="00E47A66" w:rsidRDefault="00E47A66" w:rsidP="00E47A66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</w:tr>
      <w:tr w:rsidR="00E47A66" w:rsidRPr="003970D4" w:rsidTr="00E47A66">
        <w:tc>
          <w:tcPr>
            <w:tcW w:w="247" w:type="dxa"/>
            <w:tcBorders>
              <w:lef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4945" w:type="dxa"/>
            <w:gridSpan w:val="4"/>
          </w:tcPr>
          <w:p w:rsidR="00E47A66" w:rsidRPr="00E47A66" w:rsidRDefault="00E47A66" w:rsidP="00E47A66">
            <w:pPr>
              <w:rPr>
                <w:i/>
                <w:sz w:val="8"/>
                <w:szCs w:val="8"/>
              </w:rPr>
            </w:pPr>
          </w:p>
          <w:p w:rsidR="00E47A66" w:rsidRPr="00E47A66" w:rsidRDefault="00E47A66" w:rsidP="00E47A6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E47A66">
              <w:rPr>
                <w:rFonts w:ascii="Tahoma" w:hAnsi="Tahoma" w:cs="Tahoma"/>
                <w:i/>
                <w:sz w:val="14"/>
                <w:szCs w:val="14"/>
              </w:rPr>
              <w:t>(please read notes below before signing)</w:t>
            </w:r>
          </w:p>
        </w:tc>
        <w:tc>
          <w:tcPr>
            <w:tcW w:w="1370" w:type="dxa"/>
            <w:gridSpan w:val="2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</w:tr>
      <w:tr w:rsidR="00E47A66" w:rsidRPr="003970D4" w:rsidTr="00E47A66">
        <w:tc>
          <w:tcPr>
            <w:tcW w:w="247" w:type="dxa"/>
            <w:tcBorders>
              <w:lef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E47A66" w:rsidRPr="00E47A66" w:rsidRDefault="00E47A66" w:rsidP="00E47A66">
            <w:pPr>
              <w:rPr>
                <w:rFonts w:ascii="Tahoma" w:hAnsi="Tahoma" w:cs="Tahoma"/>
                <w:sz w:val="20"/>
              </w:rPr>
            </w:pPr>
          </w:p>
          <w:p w:rsidR="00E47A66" w:rsidRPr="00E47A66" w:rsidRDefault="00E47A66" w:rsidP="00E47A66">
            <w:pPr>
              <w:rPr>
                <w:i/>
                <w:sz w:val="18"/>
                <w:szCs w:val="18"/>
              </w:rPr>
            </w:pPr>
            <w:r w:rsidRPr="00E47A66">
              <w:rPr>
                <w:rFonts w:ascii="Tahoma" w:hAnsi="Tahoma" w:cs="Tahoma"/>
                <w:sz w:val="18"/>
                <w:szCs w:val="18"/>
              </w:rPr>
              <w:t>Full name</w:t>
            </w:r>
          </w:p>
        </w:tc>
        <w:tc>
          <w:tcPr>
            <w:tcW w:w="4091" w:type="dxa"/>
            <w:gridSpan w:val="4"/>
            <w:tcBorders>
              <w:bottom w:val="single" w:sz="4" w:space="0" w:color="auto"/>
            </w:tcBorders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2023" w:type="dxa"/>
            <w:gridSpan w:val="2"/>
            <w:vAlign w:val="bottom"/>
          </w:tcPr>
          <w:p w:rsidR="00E47A66" w:rsidRPr="00E47A66" w:rsidRDefault="00E47A66" w:rsidP="00E47A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265" w:type="dxa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</w:tr>
      <w:tr w:rsidR="00E47A66" w:rsidRPr="00E47A66" w:rsidTr="00E47A66">
        <w:tc>
          <w:tcPr>
            <w:tcW w:w="247" w:type="dxa"/>
            <w:tcBorders>
              <w:lef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14"/>
                <w:szCs w:val="14"/>
              </w:rPr>
            </w:pPr>
          </w:p>
        </w:tc>
        <w:tc>
          <w:tcPr>
            <w:tcW w:w="1525" w:type="dxa"/>
          </w:tcPr>
          <w:p w:rsidR="00E47A66" w:rsidRPr="00E47A66" w:rsidRDefault="00E47A66" w:rsidP="00E47A66">
            <w:pPr>
              <w:spacing w:before="80"/>
              <w:rPr>
                <w:sz w:val="14"/>
                <w:szCs w:val="14"/>
              </w:rPr>
            </w:pPr>
            <w:r w:rsidRPr="00E47A66">
              <w:rPr>
                <w:rFonts w:ascii="Tahoma" w:hAnsi="Tahoma" w:cs="Tahoma"/>
                <w:i/>
                <w:sz w:val="14"/>
                <w:szCs w:val="14"/>
              </w:rPr>
              <w:t>(print)</w:t>
            </w:r>
          </w:p>
        </w:tc>
        <w:tc>
          <w:tcPr>
            <w:tcW w:w="4091" w:type="dxa"/>
            <w:gridSpan w:val="4"/>
          </w:tcPr>
          <w:p w:rsidR="00E47A66" w:rsidRPr="00E47A66" w:rsidRDefault="00E47A66" w:rsidP="00E47A66">
            <w:pPr>
              <w:rPr>
                <w:sz w:val="14"/>
                <w:szCs w:val="14"/>
              </w:rPr>
            </w:pPr>
          </w:p>
        </w:tc>
        <w:tc>
          <w:tcPr>
            <w:tcW w:w="2023" w:type="dxa"/>
            <w:gridSpan w:val="2"/>
          </w:tcPr>
          <w:p w:rsidR="00E47A66" w:rsidRPr="00E47A66" w:rsidRDefault="00E47A66" w:rsidP="00E47A66">
            <w:pPr>
              <w:spacing w:before="80"/>
              <w:rPr>
                <w:sz w:val="14"/>
                <w:szCs w:val="1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47A66" w:rsidRPr="00E47A66" w:rsidRDefault="00E47A66" w:rsidP="00E47A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dxa"/>
          </w:tcPr>
          <w:p w:rsidR="00E47A66" w:rsidRPr="00E47A66" w:rsidRDefault="00E47A66" w:rsidP="00E47A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14"/>
                <w:szCs w:val="14"/>
              </w:rPr>
            </w:pPr>
          </w:p>
        </w:tc>
      </w:tr>
      <w:tr w:rsidR="00E47A66" w:rsidRPr="003970D4" w:rsidTr="00E47A66">
        <w:tc>
          <w:tcPr>
            <w:tcW w:w="247" w:type="dxa"/>
            <w:tcBorders>
              <w:lef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E47A66" w:rsidRPr="00E47A66" w:rsidRDefault="00E47A66" w:rsidP="00E47A66">
            <w:pPr>
              <w:rPr>
                <w:rFonts w:ascii="Tahoma" w:hAnsi="Tahoma" w:cs="Tahoma"/>
                <w:sz w:val="20"/>
              </w:rPr>
            </w:pPr>
          </w:p>
          <w:p w:rsidR="00E47A66" w:rsidRPr="00E47A66" w:rsidRDefault="00E47A66" w:rsidP="00E47A66">
            <w:pPr>
              <w:rPr>
                <w:rFonts w:ascii="Tahoma" w:hAnsi="Tahoma" w:cs="Tahoma"/>
                <w:sz w:val="18"/>
                <w:szCs w:val="18"/>
              </w:rPr>
            </w:pPr>
            <w:r w:rsidRPr="00E47A66">
              <w:rPr>
                <w:rFonts w:ascii="Tahoma" w:hAnsi="Tahoma" w:cs="Tahoma"/>
                <w:sz w:val="18"/>
                <w:szCs w:val="18"/>
              </w:rPr>
              <w:t>Signature</w:t>
            </w:r>
          </w:p>
        </w:tc>
        <w:tc>
          <w:tcPr>
            <w:tcW w:w="4091" w:type="dxa"/>
            <w:gridSpan w:val="4"/>
            <w:tcBorders>
              <w:bottom w:val="single" w:sz="4" w:space="0" w:color="auto"/>
            </w:tcBorders>
          </w:tcPr>
          <w:p w:rsidR="00E47A66" w:rsidRPr="00E47A66" w:rsidRDefault="00E47A66" w:rsidP="00E47A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3" w:type="dxa"/>
            <w:gridSpan w:val="2"/>
          </w:tcPr>
          <w:p w:rsidR="00E47A66" w:rsidRPr="00E47A66" w:rsidRDefault="00E47A66" w:rsidP="00E47A66">
            <w:pPr>
              <w:rPr>
                <w:rFonts w:ascii="Tahoma" w:hAnsi="Tahoma" w:cs="Tahoma"/>
                <w:sz w:val="18"/>
                <w:szCs w:val="18"/>
              </w:rPr>
            </w:pPr>
            <w:r w:rsidRPr="00E47A66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</w:p>
          <w:p w:rsidR="00E47A66" w:rsidRPr="00E47A66" w:rsidRDefault="00E47A66" w:rsidP="00E47A66">
            <w:pPr>
              <w:rPr>
                <w:rFonts w:ascii="Tahoma" w:hAnsi="Tahoma" w:cs="Tahoma"/>
                <w:sz w:val="18"/>
                <w:szCs w:val="18"/>
              </w:rPr>
            </w:pPr>
            <w:r w:rsidRPr="00E47A66">
              <w:rPr>
                <w:rFonts w:ascii="Tahoma" w:hAnsi="Tahoma" w:cs="Tahoma"/>
                <w:sz w:val="18"/>
                <w:szCs w:val="18"/>
              </w:rPr>
              <w:t xml:space="preserve">      Date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:rsidR="00E47A66" w:rsidRPr="00E47A66" w:rsidRDefault="00E47A66" w:rsidP="00E47A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47A66" w:rsidRPr="00E47A66" w:rsidRDefault="00E47A66" w:rsidP="00E47A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7A66">
              <w:rPr>
                <w:rFonts w:ascii="Tahoma" w:hAnsi="Tahoma" w:cs="Tahoma"/>
                <w:sz w:val="18"/>
                <w:szCs w:val="18"/>
              </w:rPr>
              <w:t>/       /</w:t>
            </w:r>
          </w:p>
        </w:tc>
        <w:tc>
          <w:tcPr>
            <w:tcW w:w="265" w:type="dxa"/>
          </w:tcPr>
          <w:p w:rsidR="00E47A66" w:rsidRPr="00E47A66" w:rsidRDefault="00E47A66" w:rsidP="00E47A66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</w:tr>
      <w:tr w:rsidR="00E47A66" w:rsidRPr="003970D4" w:rsidTr="00E47A66">
        <w:tc>
          <w:tcPr>
            <w:tcW w:w="247" w:type="dxa"/>
            <w:tcBorders>
              <w:lef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4945" w:type="dxa"/>
            <w:gridSpan w:val="4"/>
          </w:tcPr>
          <w:p w:rsidR="00E47A66" w:rsidRPr="00E47A66" w:rsidRDefault="00E47A66" w:rsidP="00E47A66">
            <w:pPr>
              <w:rPr>
                <w:i/>
                <w:sz w:val="8"/>
                <w:szCs w:val="8"/>
              </w:rPr>
            </w:pPr>
          </w:p>
          <w:p w:rsidR="00E47A66" w:rsidRPr="00E47A66" w:rsidRDefault="00E47A66" w:rsidP="00E47A66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E47A66">
              <w:rPr>
                <w:rFonts w:ascii="Tahoma" w:hAnsi="Tahoma" w:cs="Tahoma"/>
                <w:i/>
                <w:sz w:val="12"/>
                <w:szCs w:val="12"/>
              </w:rPr>
              <w:t>(</w:t>
            </w:r>
            <w:r w:rsidRPr="00E47A66">
              <w:rPr>
                <w:rFonts w:ascii="Tahoma" w:hAnsi="Tahoma" w:cs="Tahoma"/>
                <w:i/>
                <w:sz w:val="14"/>
                <w:szCs w:val="14"/>
              </w:rPr>
              <w:t>spouse / other)</w:t>
            </w:r>
          </w:p>
        </w:tc>
        <w:tc>
          <w:tcPr>
            <w:tcW w:w="1370" w:type="dxa"/>
            <w:gridSpan w:val="2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1681" w:type="dxa"/>
            <w:gridSpan w:val="2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1498" w:type="dxa"/>
            <w:gridSpan w:val="2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</w:tr>
      <w:tr w:rsidR="00E47A66" w:rsidRPr="003970D4" w:rsidTr="00E47A66">
        <w:tc>
          <w:tcPr>
            <w:tcW w:w="247" w:type="dxa"/>
            <w:tcBorders>
              <w:lef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E47A66" w:rsidRPr="00E47A66" w:rsidRDefault="00E47A66" w:rsidP="00E47A66">
            <w:pPr>
              <w:rPr>
                <w:sz w:val="20"/>
              </w:rPr>
            </w:pPr>
          </w:p>
          <w:p w:rsidR="00E47A66" w:rsidRPr="00E47A66" w:rsidRDefault="00E47A66" w:rsidP="00E47A66">
            <w:pPr>
              <w:rPr>
                <w:i/>
                <w:sz w:val="14"/>
                <w:szCs w:val="14"/>
              </w:rPr>
            </w:pPr>
            <w:r w:rsidRPr="00E47A66">
              <w:rPr>
                <w:rFonts w:ascii="Tahoma" w:hAnsi="Tahoma" w:cs="Tahoma"/>
                <w:sz w:val="18"/>
                <w:szCs w:val="18"/>
              </w:rPr>
              <w:t>Full name</w:t>
            </w:r>
            <w:r w:rsidRPr="00E47A66">
              <w:rPr>
                <w:sz w:val="20"/>
              </w:rPr>
              <w:t xml:space="preserve"> </w:t>
            </w:r>
          </w:p>
        </w:tc>
        <w:tc>
          <w:tcPr>
            <w:tcW w:w="4091" w:type="dxa"/>
            <w:gridSpan w:val="4"/>
            <w:tcBorders>
              <w:bottom w:val="single" w:sz="4" w:space="0" w:color="auto"/>
            </w:tcBorders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2023" w:type="dxa"/>
            <w:gridSpan w:val="2"/>
          </w:tcPr>
          <w:p w:rsidR="00E47A66" w:rsidRPr="00E47A66" w:rsidRDefault="00E47A66" w:rsidP="00E47A66">
            <w:pPr>
              <w:rPr>
                <w:sz w:val="20"/>
              </w:rPr>
            </w:pPr>
          </w:p>
          <w:p w:rsidR="00E47A66" w:rsidRPr="00E47A66" w:rsidRDefault="00E47A66" w:rsidP="00E47A66">
            <w:pPr>
              <w:rPr>
                <w:rFonts w:ascii="Tahoma" w:hAnsi="Tahoma" w:cs="Tahoma"/>
                <w:sz w:val="18"/>
                <w:szCs w:val="18"/>
              </w:rPr>
            </w:pPr>
            <w:r w:rsidRPr="00E47A66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1590" w:type="dxa"/>
            <w:gridSpan w:val="2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265" w:type="dxa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</w:tr>
      <w:tr w:rsidR="00E47A66" w:rsidRPr="003970D4" w:rsidTr="00E47A66">
        <w:tc>
          <w:tcPr>
            <w:tcW w:w="247" w:type="dxa"/>
            <w:tcBorders>
              <w:lef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4945" w:type="dxa"/>
            <w:gridSpan w:val="4"/>
          </w:tcPr>
          <w:p w:rsidR="00E47A66" w:rsidRPr="00E47A66" w:rsidRDefault="00E47A66" w:rsidP="00E47A66">
            <w:pPr>
              <w:rPr>
                <w:i/>
                <w:sz w:val="8"/>
                <w:szCs w:val="8"/>
              </w:rPr>
            </w:pPr>
          </w:p>
          <w:p w:rsidR="00E47A66" w:rsidRPr="00E47A66" w:rsidRDefault="00E47A66" w:rsidP="00E47A66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E47A66">
              <w:rPr>
                <w:rFonts w:ascii="Tahoma" w:hAnsi="Tahoma" w:cs="Tahoma"/>
                <w:i/>
                <w:sz w:val="14"/>
                <w:szCs w:val="14"/>
              </w:rPr>
              <w:t>(print)</w:t>
            </w:r>
          </w:p>
        </w:tc>
        <w:tc>
          <w:tcPr>
            <w:tcW w:w="1370" w:type="dxa"/>
            <w:gridSpan w:val="2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1681" w:type="dxa"/>
            <w:gridSpan w:val="2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1498" w:type="dxa"/>
            <w:gridSpan w:val="2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20"/>
              </w:rPr>
            </w:pPr>
          </w:p>
        </w:tc>
      </w:tr>
      <w:tr w:rsidR="00E47A66" w:rsidRPr="00E47A66" w:rsidTr="00E47A66">
        <w:tc>
          <w:tcPr>
            <w:tcW w:w="247" w:type="dxa"/>
            <w:tcBorders>
              <w:lef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12"/>
                <w:szCs w:val="12"/>
              </w:rPr>
            </w:pPr>
          </w:p>
        </w:tc>
        <w:tc>
          <w:tcPr>
            <w:tcW w:w="4945" w:type="dxa"/>
            <w:gridSpan w:val="4"/>
          </w:tcPr>
          <w:p w:rsidR="00E47A66" w:rsidRPr="00E47A66" w:rsidRDefault="00E47A66" w:rsidP="00E47A66">
            <w:pPr>
              <w:rPr>
                <w:sz w:val="12"/>
                <w:szCs w:val="12"/>
              </w:rPr>
            </w:pPr>
          </w:p>
        </w:tc>
        <w:tc>
          <w:tcPr>
            <w:tcW w:w="1370" w:type="dxa"/>
            <w:gridSpan w:val="2"/>
          </w:tcPr>
          <w:p w:rsidR="00E47A66" w:rsidRPr="00E47A66" w:rsidRDefault="00E47A66" w:rsidP="00E47A66">
            <w:pPr>
              <w:rPr>
                <w:sz w:val="12"/>
                <w:szCs w:val="12"/>
              </w:rPr>
            </w:pPr>
          </w:p>
        </w:tc>
        <w:tc>
          <w:tcPr>
            <w:tcW w:w="1681" w:type="dxa"/>
            <w:gridSpan w:val="2"/>
          </w:tcPr>
          <w:p w:rsidR="00E47A66" w:rsidRPr="00E47A66" w:rsidRDefault="00E47A66" w:rsidP="00E47A66">
            <w:pPr>
              <w:rPr>
                <w:sz w:val="12"/>
                <w:szCs w:val="12"/>
              </w:rPr>
            </w:pPr>
          </w:p>
        </w:tc>
        <w:tc>
          <w:tcPr>
            <w:tcW w:w="1498" w:type="dxa"/>
            <w:gridSpan w:val="2"/>
          </w:tcPr>
          <w:p w:rsidR="00E47A66" w:rsidRPr="00E47A66" w:rsidRDefault="00E47A66" w:rsidP="00E47A66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sz w:val="12"/>
                <w:szCs w:val="12"/>
              </w:rPr>
            </w:pPr>
          </w:p>
        </w:tc>
      </w:tr>
      <w:tr w:rsidR="00E47A66" w:rsidRPr="00E47A66" w:rsidTr="00E47A66">
        <w:tc>
          <w:tcPr>
            <w:tcW w:w="2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034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26" w:type="dxa"/>
            <w:tcBorders>
              <w:bottom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34" w:type="dxa"/>
            <w:gridSpan w:val="7"/>
            <w:tcBorders>
              <w:bottom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47A66" w:rsidRPr="00E47A66" w:rsidRDefault="00E47A66" w:rsidP="00E47A6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E47A66" w:rsidRDefault="00E47A66" w:rsidP="00E47A66"/>
    <w:p w:rsidR="00E47A66" w:rsidRDefault="00E47A66" w:rsidP="00E47A66">
      <w:pPr>
        <w:rPr>
          <w:rFonts w:ascii="Tahoma" w:hAnsi="Tahoma" w:cs="Tahoma"/>
          <w:b/>
          <w:sz w:val="26"/>
          <w:szCs w:val="26"/>
        </w:rPr>
      </w:pPr>
    </w:p>
    <w:p w:rsidR="009F635A" w:rsidRPr="00E47A66" w:rsidRDefault="009F635A" w:rsidP="00E47A66">
      <w:r w:rsidRPr="00946A30">
        <w:rPr>
          <w:rFonts w:ascii="Tahoma" w:hAnsi="Tahoma" w:cs="Tahoma"/>
          <w:b/>
          <w:sz w:val="26"/>
          <w:szCs w:val="26"/>
        </w:rPr>
        <w:t>Who is Responsible for Signing this Form?</w:t>
      </w:r>
    </w:p>
    <w:p w:rsidR="009F635A" w:rsidRDefault="009F635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977"/>
        <w:gridCol w:w="6506"/>
        <w:gridCol w:w="236"/>
      </w:tblGrid>
      <w:tr w:rsidR="009F635A" w:rsidRPr="00961E31" w:rsidTr="00961E31">
        <w:tc>
          <w:tcPr>
            <w:tcW w:w="250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F635A" w:rsidRPr="00961E31" w:rsidRDefault="009F635A" w:rsidP="00961E31">
            <w:pPr>
              <w:spacing w:before="100" w:after="8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9F635A" w:rsidRPr="00961E31" w:rsidRDefault="009F635A" w:rsidP="00961E31">
            <w:pPr>
              <w:spacing w:before="100" w:after="80"/>
              <w:rPr>
                <w:rFonts w:ascii="Tahoma" w:hAnsi="Tahoma" w:cs="Tahoma"/>
                <w:b/>
                <w:szCs w:val="22"/>
              </w:rPr>
            </w:pPr>
            <w:r w:rsidRPr="00961E31">
              <w:rPr>
                <w:rFonts w:ascii="Tahoma" w:hAnsi="Tahoma" w:cs="Tahoma"/>
                <w:b/>
                <w:szCs w:val="22"/>
              </w:rPr>
              <w:t>Who the authority is for</w:t>
            </w:r>
          </w:p>
        </w:tc>
        <w:tc>
          <w:tcPr>
            <w:tcW w:w="6506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F635A" w:rsidRPr="00961E31" w:rsidRDefault="009F635A" w:rsidP="00961E31">
            <w:pPr>
              <w:spacing w:before="100" w:after="80"/>
              <w:rPr>
                <w:rFonts w:ascii="Tahoma" w:hAnsi="Tahoma" w:cs="Tahoma"/>
                <w:b/>
                <w:szCs w:val="22"/>
              </w:rPr>
            </w:pPr>
            <w:r w:rsidRPr="00961E31">
              <w:rPr>
                <w:rFonts w:ascii="Tahoma" w:hAnsi="Tahoma" w:cs="Tahoma"/>
                <w:b/>
                <w:szCs w:val="22"/>
              </w:rPr>
              <w:t>Who signs the authority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9F635A" w:rsidRPr="00961E31" w:rsidRDefault="009F635A" w:rsidP="00961E31">
            <w:pPr>
              <w:spacing w:before="100" w:after="80"/>
              <w:rPr>
                <w:b/>
                <w:sz w:val="24"/>
                <w:szCs w:val="24"/>
              </w:rPr>
            </w:pPr>
          </w:p>
        </w:tc>
      </w:tr>
      <w:tr w:rsidR="009F635A" w:rsidRPr="00961E31" w:rsidTr="00961E31">
        <w:tc>
          <w:tcPr>
            <w:tcW w:w="250" w:type="dxa"/>
            <w:tcBorders>
              <w:bottom w:val="nil"/>
              <w:right w:val="nil"/>
            </w:tcBorders>
          </w:tcPr>
          <w:p w:rsidR="009F635A" w:rsidRPr="00961E31" w:rsidRDefault="009F635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</w:tcBorders>
          </w:tcPr>
          <w:p w:rsidR="009F635A" w:rsidRPr="00961E31" w:rsidRDefault="009F635A">
            <w:pPr>
              <w:rPr>
                <w:sz w:val="24"/>
                <w:szCs w:val="24"/>
              </w:rPr>
            </w:pPr>
          </w:p>
        </w:tc>
        <w:tc>
          <w:tcPr>
            <w:tcW w:w="6506" w:type="dxa"/>
            <w:tcBorders>
              <w:bottom w:val="nil"/>
              <w:right w:val="nil"/>
            </w:tcBorders>
          </w:tcPr>
          <w:p w:rsidR="009F635A" w:rsidRPr="00961E31" w:rsidRDefault="009F635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9F635A" w:rsidRPr="00961E31" w:rsidRDefault="009F635A">
            <w:pPr>
              <w:rPr>
                <w:sz w:val="24"/>
                <w:szCs w:val="24"/>
              </w:rPr>
            </w:pPr>
          </w:p>
        </w:tc>
      </w:tr>
      <w:tr w:rsidR="009F635A" w:rsidRPr="00961E31" w:rsidTr="00961E31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9F635A" w:rsidRPr="00961E31" w:rsidRDefault="009F635A" w:rsidP="00961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F635A" w:rsidRPr="00961E31" w:rsidRDefault="009F635A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You</w:t>
            </w:r>
          </w:p>
        </w:tc>
        <w:tc>
          <w:tcPr>
            <w:tcW w:w="6506" w:type="dxa"/>
            <w:tcBorders>
              <w:top w:val="nil"/>
              <w:bottom w:val="nil"/>
              <w:right w:val="nil"/>
            </w:tcBorders>
          </w:tcPr>
          <w:p w:rsidR="009F635A" w:rsidRPr="00961E31" w:rsidRDefault="009F635A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You</w:t>
            </w:r>
            <w:r w:rsidR="00691215" w:rsidRPr="00961E31">
              <w:rPr>
                <w:rFonts w:ascii="Tahoma" w:hAnsi="Tahoma" w:cs="Tahoma"/>
                <w:szCs w:val="22"/>
              </w:rPr>
              <w:t>.</w:t>
            </w:r>
          </w:p>
          <w:p w:rsidR="00F55451" w:rsidRPr="00961E31" w:rsidRDefault="00F55451" w:rsidP="00961E31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F635A" w:rsidRPr="00961E31" w:rsidRDefault="009F635A" w:rsidP="00961E31">
            <w:pPr>
              <w:jc w:val="both"/>
              <w:rPr>
                <w:sz w:val="24"/>
                <w:szCs w:val="24"/>
              </w:rPr>
            </w:pPr>
          </w:p>
        </w:tc>
      </w:tr>
      <w:tr w:rsidR="006C2294" w:rsidRPr="00961E31" w:rsidTr="00961E31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6C2294" w:rsidRPr="00961E31" w:rsidRDefault="006C2294" w:rsidP="00961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6C2294" w:rsidRPr="00961E31" w:rsidRDefault="006C2294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You and your spouse</w:t>
            </w:r>
            <w:r w:rsidR="00676440">
              <w:rPr>
                <w:rFonts w:ascii="Tahoma" w:hAnsi="Tahoma" w:cs="Tahoma"/>
                <w:szCs w:val="22"/>
              </w:rPr>
              <w:t>/civil partner</w:t>
            </w:r>
            <w:r w:rsidRPr="00961E31">
              <w:rPr>
                <w:rFonts w:ascii="Tahoma" w:hAnsi="Tahoma" w:cs="Tahoma"/>
                <w:szCs w:val="22"/>
              </w:rPr>
              <w:t xml:space="preserve"> (if jointly assessed)</w:t>
            </w:r>
          </w:p>
          <w:p w:rsidR="006C2294" w:rsidRPr="00961E31" w:rsidRDefault="006C2294" w:rsidP="00961E31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6506" w:type="dxa"/>
            <w:tcBorders>
              <w:top w:val="nil"/>
              <w:bottom w:val="nil"/>
              <w:right w:val="nil"/>
            </w:tcBorders>
          </w:tcPr>
          <w:p w:rsidR="006C2294" w:rsidRPr="00961E31" w:rsidRDefault="006C2294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You and your spouse</w:t>
            </w:r>
            <w:r w:rsidR="00676440">
              <w:rPr>
                <w:rFonts w:ascii="Tahoma" w:hAnsi="Tahoma" w:cs="Tahoma"/>
                <w:szCs w:val="22"/>
              </w:rPr>
              <w:t>/civil partner</w:t>
            </w:r>
            <w:r w:rsidRPr="00961E31">
              <w:rPr>
                <w:rFonts w:ascii="Tahoma" w:hAnsi="Tahoma" w:cs="Tahoma"/>
                <w:szCs w:val="22"/>
              </w:rPr>
              <w:t>.</w:t>
            </w:r>
          </w:p>
          <w:p w:rsidR="006C2294" w:rsidRPr="00961E31" w:rsidRDefault="006C2294" w:rsidP="00961E31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C2294" w:rsidRPr="00961E31" w:rsidRDefault="006C2294" w:rsidP="00961E31">
            <w:pPr>
              <w:jc w:val="both"/>
              <w:rPr>
                <w:sz w:val="24"/>
                <w:szCs w:val="24"/>
              </w:rPr>
            </w:pPr>
          </w:p>
        </w:tc>
      </w:tr>
      <w:tr w:rsidR="009F635A" w:rsidRPr="00961E31" w:rsidTr="00961E31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9F635A" w:rsidRPr="00961E31" w:rsidRDefault="009F635A" w:rsidP="00961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F635A" w:rsidRPr="00961E31" w:rsidRDefault="009F635A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Partnership</w:t>
            </w:r>
          </w:p>
        </w:tc>
        <w:tc>
          <w:tcPr>
            <w:tcW w:w="6506" w:type="dxa"/>
            <w:tcBorders>
              <w:top w:val="nil"/>
              <w:bottom w:val="nil"/>
              <w:right w:val="nil"/>
            </w:tcBorders>
          </w:tcPr>
          <w:p w:rsidR="009F635A" w:rsidRPr="00961E31" w:rsidRDefault="00C90ED8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A partner</w:t>
            </w:r>
            <w:r w:rsidR="00691215" w:rsidRPr="00961E31">
              <w:rPr>
                <w:rFonts w:ascii="Tahoma" w:hAnsi="Tahoma" w:cs="Tahoma"/>
                <w:szCs w:val="22"/>
              </w:rPr>
              <w:t xml:space="preserve"> of the partnership.  This authority only applies to the partnership.  Individual partners need to sign a separate authority for their individual tax affairs.</w:t>
            </w:r>
          </w:p>
          <w:p w:rsidR="00F55451" w:rsidRPr="00961E31" w:rsidRDefault="00F55451" w:rsidP="00961E31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F635A" w:rsidRPr="00961E31" w:rsidRDefault="009F635A" w:rsidP="00961E31">
            <w:pPr>
              <w:jc w:val="both"/>
              <w:rPr>
                <w:sz w:val="24"/>
                <w:szCs w:val="24"/>
              </w:rPr>
            </w:pPr>
          </w:p>
        </w:tc>
      </w:tr>
      <w:tr w:rsidR="009F635A" w:rsidRPr="00961E31" w:rsidTr="00961E31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9F635A" w:rsidRPr="00961E31" w:rsidRDefault="009F635A" w:rsidP="00961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F635A" w:rsidRPr="00961E31" w:rsidRDefault="00691215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Trust</w:t>
            </w:r>
          </w:p>
        </w:tc>
        <w:tc>
          <w:tcPr>
            <w:tcW w:w="6506" w:type="dxa"/>
            <w:tcBorders>
              <w:top w:val="nil"/>
              <w:bottom w:val="nil"/>
              <w:right w:val="nil"/>
            </w:tcBorders>
          </w:tcPr>
          <w:p w:rsidR="009F635A" w:rsidRPr="00961E31" w:rsidRDefault="00691215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One or more of the trustees.</w:t>
            </w:r>
          </w:p>
          <w:p w:rsidR="00F55451" w:rsidRPr="00961E31" w:rsidRDefault="00F55451" w:rsidP="00961E31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F635A" w:rsidRPr="00961E31" w:rsidRDefault="009F635A" w:rsidP="00961E31">
            <w:pPr>
              <w:jc w:val="both"/>
              <w:rPr>
                <w:sz w:val="24"/>
                <w:szCs w:val="24"/>
              </w:rPr>
            </w:pPr>
          </w:p>
        </w:tc>
      </w:tr>
      <w:tr w:rsidR="009F635A" w:rsidRPr="00961E31" w:rsidTr="00961E31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9F635A" w:rsidRPr="00961E31" w:rsidRDefault="009F635A" w:rsidP="00961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F635A" w:rsidRPr="00961E31" w:rsidRDefault="00691215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Employer</w:t>
            </w:r>
            <w:r w:rsidR="00A9498B" w:rsidRPr="00961E31">
              <w:rPr>
                <w:rFonts w:ascii="Tahoma" w:hAnsi="Tahoma" w:cs="Tahoma"/>
                <w:szCs w:val="22"/>
              </w:rPr>
              <w:t>’s</w:t>
            </w:r>
            <w:r w:rsidRPr="00961E31">
              <w:rPr>
                <w:rFonts w:ascii="Tahoma" w:hAnsi="Tahoma" w:cs="Tahoma"/>
                <w:szCs w:val="22"/>
              </w:rPr>
              <w:t xml:space="preserve"> registration</w:t>
            </w:r>
          </w:p>
        </w:tc>
        <w:tc>
          <w:tcPr>
            <w:tcW w:w="6506" w:type="dxa"/>
            <w:tcBorders>
              <w:top w:val="nil"/>
              <w:bottom w:val="nil"/>
              <w:right w:val="nil"/>
            </w:tcBorders>
          </w:tcPr>
          <w:p w:rsidR="006C2294" w:rsidRPr="00961E31" w:rsidRDefault="006C2294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The individual or partners employing staff.</w:t>
            </w:r>
          </w:p>
          <w:p w:rsidR="00F55451" w:rsidRPr="00961E31" w:rsidRDefault="00F55451" w:rsidP="00961E31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F635A" w:rsidRPr="00961E31" w:rsidRDefault="009F635A" w:rsidP="00961E31">
            <w:pPr>
              <w:jc w:val="both"/>
              <w:rPr>
                <w:sz w:val="24"/>
                <w:szCs w:val="24"/>
              </w:rPr>
            </w:pPr>
          </w:p>
        </w:tc>
      </w:tr>
      <w:tr w:rsidR="009F635A" w:rsidRPr="00961E31" w:rsidTr="00961E31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9F635A" w:rsidRPr="00961E31" w:rsidRDefault="009F635A" w:rsidP="00961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F635A" w:rsidRPr="00961E31" w:rsidRDefault="00691215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Contractor’s registration</w:t>
            </w:r>
          </w:p>
        </w:tc>
        <w:tc>
          <w:tcPr>
            <w:tcW w:w="6506" w:type="dxa"/>
            <w:tcBorders>
              <w:top w:val="nil"/>
              <w:bottom w:val="nil"/>
              <w:right w:val="nil"/>
            </w:tcBorders>
          </w:tcPr>
          <w:p w:rsidR="006C2294" w:rsidRPr="00961E31" w:rsidRDefault="006C2294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 xml:space="preserve">The individual or partners </w:t>
            </w:r>
            <w:r w:rsidR="002A5CDE" w:rsidRPr="00961E31">
              <w:rPr>
                <w:rFonts w:ascii="Tahoma" w:hAnsi="Tahoma" w:cs="Tahoma"/>
                <w:szCs w:val="22"/>
              </w:rPr>
              <w:t>taking on sub-contractors</w:t>
            </w:r>
            <w:r w:rsidRPr="00961E31">
              <w:rPr>
                <w:rFonts w:ascii="Tahoma" w:hAnsi="Tahoma" w:cs="Tahoma"/>
                <w:szCs w:val="22"/>
              </w:rPr>
              <w:t>.</w:t>
            </w:r>
          </w:p>
          <w:p w:rsidR="00F55451" w:rsidRPr="00961E31" w:rsidRDefault="00F55451" w:rsidP="00961E31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F635A" w:rsidRPr="00961E31" w:rsidRDefault="009F635A" w:rsidP="00961E31">
            <w:pPr>
              <w:jc w:val="both"/>
              <w:rPr>
                <w:sz w:val="24"/>
                <w:szCs w:val="24"/>
              </w:rPr>
            </w:pPr>
          </w:p>
        </w:tc>
      </w:tr>
      <w:tr w:rsidR="009F635A" w:rsidRPr="00961E31" w:rsidTr="00961E31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9F635A" w:rsidRPr="00961E31" w:rsidRDefault="009F635A" w:rsidP="00961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F635A" w:rsidRPr="00961E31" w:rsidRDefault="00691215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Estate</w:t>
            </w:r>
          </w:p>
        </w:tc>
        <w:tc>
          <w:tcPr>
            <w:tcW w:w="6506" w:type="dxa"/>
            <w:tcBorders>
              <w:top w:val="nil"/>
              <w:bottom w:val="nil"/>
              <w:right w:val="nil"/>
            </w:tcBorders>
          </w:tcPr>
          <w:p w:rsidR="009F635A" w:rsidRPr="00961E31" w:rsidRDefault="00691215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The Executor or Administrator (a copy of Will or Probate must accompany this form).</w:t>
            </w:r>
          </w:p>
          <w:p w:rsidR="00F55451" w:rsidRPr="00961E31" w:rsidRDefault="00F55451" w:rsidP="00961E31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F635A" w:rsidRPr="00961E31" w:rsidRDefault="009F635A" w:rsidP="00961E31">
            <w:pPr>
              <w:jc w:val="both"/>
              <w:rPr>
                <w:sz w:val="24"/>
                <w:szCs w:val="24"/>
              </w:rPr>
            </w:pPr>
          </w:p>
        </w:tc>
      </w:tr>
      <w:tr w:rsidR="009F635A" w:rsidRPr="00961E31" w:rsidTr="00961E31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9F635A" w:rsidRPr="00961E31" w:rsidRDefault="009F635A" w:rsidP="00961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F635A" w:rsidRPr="00961E31" w:rsidRDefault="00691215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Power of Attorney</w:t>
            </w:r>
          </w:p>
        </w:tc>
        <w:tc>
          <w:tcPr>
            <w:tcW w:w="6506" w:type="dxa"/>
            <w:tcBorders>
              <w:top w:val="nil"/>
              <w:bottom w:val="nil"/>
              <w:right w:val="nil"/>
            </w:tcBorders>
          </w:tcPr>
          <w:p w:rsidR="009F635A" w:rsidRPr="00961E31" w:rsidRDefault="00F55451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The appointed individual</w:t>
            </w:r>
            <w:r w:rsidR="00A9498B" w:rsidRPr="00961E31">
              <w:rPr>
                <w:rFonts w:ascii="Tahoma" w:hAnsi="Tahoma" w:cs="Tahoma"/>
                <w:szCs w:val="22"/>
              </w:rPr>
              <w:t>(</w:t>
            </w:r>
            <w:r w:rsidRPr="00961E31">
              <w:rPr>
                <w:rFonts w:ascii="Tahoma" w:hAnsi="Tahoma" w:cs="Tahoma"/>
                <w:szCs w:val="22"/>
              </w:rPr>
              <w:t>s</w:t>
            </w:r>
            <w:r w:rsidR="00A9498B" w:rsidRPr="00961E31">
              <w:rPr>
                <w:rFonts w:ascii="Tahoma" w:hAnsi="Tahoma" w:cs="Tahoma"/>
                <w:szCs w:val="22"/>
              </w:rPr>
              <w:t>)</w:t>
            </w:r>
            <w:r w:rsidRPr="00961E31">
              <w:rPr>
                <w:rFonts w:ascii="Tahoma" w:hAnsi="Tahoma" w:cs="Tahoma"/>
                <w:szCs w:val="22"/>
              </w:rPr>
              <w:t xml:space="preserve"> (if not previously </w:t>
            </w:r>
            <w:r w:rsidR="0022302E" w:rsidRPr="00961E31">
              <w:rPr>
                <w:rFonts w:ascii="Tahoma" w:hAnsi="Tahoma" w:cs="Tahoma"/>
                <w:szCs w:val="22"/>
              </w:rPr>
              <w:t>submitted</w:t>
            </w:r>
            <w:proofErr w:type="gramStart"/>
            <w:r w:rsidR="00A9498B" w:rsidRPr="00961E31">
              <w:rPr>
                <w:rFonts w:ascii="Tahoma" w:hAnsi="Tahoma" w:cs="Tahoma"/>
                <w:szCs w:val="22"/>
              </w:rPr>
              <w:t>,</w:t>
            </w:r>
            <w:proofErr w:type="gramEnd"/>
            <w:r w:rsidRPr="00961E31">
              <w:rPr>
                <w:rFonts w:ascii="Tahoma" w:hAnsi="Tahoma" w:cs="Tahoma"/>
                <w:szCs w:val="22"/>
              </w:rPr>
              <w:t xml:space="preserve"> a copy of the Power of Attorney document must accompany this form).</w:t>
            </w:r>
          </w:p>
          <w:p w:rsidR="00F55451" w:rsidRPr="00961E31" w:rsidRDefault="00F55451" w:rsidP="00961E31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F635A" w:rsidRPr="00961E31" w:rsidRDefault="009F635A" w:rsidP="00961E31">
            <w:pPr>
              <w:jc w:val="both"/>
              <w:rPr>
                <w:sz w:val="24"/>
                <w:szCs w:val="24"/>
              </w:rPr>
            </w:pPr>
          </w:p>
        </w:tc>
      </w:tr>
      <w:tr w:rsidR="009F635A" w:rsidRPr="00961E31" w:rsidTr="00961E31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9F635A" w:rsidRPr="00961E31" w:rsidRDefault="009F635A" w:rsidP="00961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F635A" w:rsidRPr="00961E31" w:rsidRDefault="00F55451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>Receiver for an Individual</w:t>
            </w:r>
          </w:p>
        </w:tc>
        <w:tc>
          <w:tcPr>
            <w:tcW w:w="6506" w:type="dxa"/>
            <w:tcBorders>
              <w:top w:val="nil"/>
              <w:bottom w:val="nil"/>
              <w:right w:val="nil"/>
            </w:tcBorders>
          </w:tcPr>
          <w:p w:rsidR="009F635A" w:rsidRPr="00961E31" w:rsidRDefault="00F55451" w:rsidP="00961E31">
            <w:pPr>
              <w:jc w:val="both"/>
              <w:rPr>
                <w:rFonts w:ascii="Tahoma" w:hAnsi="Tahoma" w:cs="Tahoma"/>
                <w:szCs w:val="22"/>
              </w:rPr>
            </w:pPr>
            <w:r w:rsidRPr="00961E31">
              <w:rPr>
                <w:rFonts w:ascii="Tahoma" w:hAnsi="Tahoma" w:cs="Tahoma"/>
                <w:szCs w:val="22"/>
              </w:rPr>
              <w:t xml:space="preserve">The appointed individual(s) (if not previously </w:t>
            </w:r>
            <w:r w:rsidR="0022302E" w:rsidRPr="00961E31">
              <w:rPr>
                <w:rFonts w:ascii="Tahoma" w:hAnsi="Tahoma" w:cs="Tahoma"/>
                <w:szCs w:val="22"/>
              </w:rPr>
              <w:t>submitted</w:t>
            </w:r>
            <w:proofErr w:type="gramStart"/>
            <w:r w:rsidR="00A9498B" w:rsidRPr="00961E31">
              <w:rPr>
                <w:rFonts w:ascii="Tahoma" w:hAnsi="Tahoma" w:cs="Tahoma"/>
                <w:szCs w:val="22"/>
              </w:rPr>
              <w:t>,</w:t>
            </w:r>
            <w:proofErr w:type="gramEnd"/>
            <w:r w:rsidRPr="00961E31">
              <w:rPr>
                <w:rFonts w:ascii="Tahoma" w:hAnsi="Tahoma" w:cs="Tahoma"/>
                <w:szCs w:val="22"/>
              </w:rPr>
              <w:t xml:space="preserve"> a copy of the Court Order must accompany this form).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F635A" w:rsidRPr="00961E31" w:rsidRDefault="009F635A" w:rsidP="00961E31">
            <w:pPr>
              <w:jc w:val="both"/>
              <w:rPr>
                <w:sz w:val="24"/>
                <w:szCs w:val="24"/>
              </w:rPr>
            </w:pPr>
          </w:p>
        </w:tc>
      </w:tr>
      <w:tr w:rsidR="00F55451" w:rsidRPr="00961E31" w:rsidTr="00961E31">
        <w:tc>
          <w:tcPr>
            <w:tcW w:w="250" w:type="dxa"/>
            <w:tcBorders>
              <w:top w:val="nil"/>
              <w:right w:val="nil"/>
            </w:tcBorders>
          </w:tcPr>
          <w:p w:rsidR="00F55451" w:rsidRPr="00961E31" w:rsidRDefault="00F5545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F55451" w:rsidRPr="00961E31" w:rsidRDefault="00F55451">
            <w:pPr>
              <w:rPr>
                <w:sz w:val="6"/>
                <w:szCs w:val="6"/>
              </w:rPr>
            </w:pPr>
          </w:p>
        </w:tc>
        <w:tc>
          <w:tcPr>
            <w:tcW w:w="6506" w:type="dxa"/>
            <w:tcBorders>
              <w:top w:val="nil"/>
              <w:right w:val="nil"/>
            </w:tcBorders>
          </w:tcPr>
          <w:p w:rsidR="00F55451" w:rsidRPr="00961E31" w:rsidRDefault="00F55451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F55451" w:rsidRPr="00961E31" w:rsidRDefault="00F55451">
            <w:pPr>
              <w:rPr>
                <w:sz w:val="6"/>
                <w:szCs w:val="6"/>
              </w:rPr>
            </w:pPr>
          </w:p>
        </w:tc>
      </w:tr>
    </w:tbl>
    <w:p w:rsidR="00F55451" w:rsidRPr="002D7921" w:rsidRDefault="00F55451" w:rsidP="009B2CF9">
      <w:pPr>
        <w:ind w:right="-170"/>
        <w:jc w:val="both"/>
        <w:rPr>
          <w:rFonts w:ascii="Tahoma" w:hAnsi="Tahoma" w:cs="Tahoma"/>
          <w:b/>
          <w:sz w:val="18"/>
          <w:szCs w:val="18"/>
        </w:rPr>
      </w:pPr>
    </w:p>
    <w:p w:rsidR="00263E58" w:rsidRPr="002D7921" w:rsidRDefault="00263E58" w:rsidP="009B2CF9">
      <w:pPr>
        <w:ind w:right="-170"/>
        <w:jc w:val="both"/>
        <w:rPr>
          <w:rFonts w:ascii="Tahoma" w:hAnsi="Tahoma" w:cs="Tahoma"/>
          <w:b/>
          <w:sz w:val="18"/>
          <w:szCs w:val="18"/>
        </w:rPr>
      </w:pPr>
    </w:p>
    <w:p w:rsidR="00F55451" w:rsidRPr="00237938" w:rsidRDefault="00EF033E" w:rsidP="00CD6A09">
      <w:pPr>
        <w:ind w:left="-142" w:right="-170"/>
        <w:jc w:val="both"/>
        <w:rPr>
          <w:rFonts w:ascii="Tahoma" w:hAnsi="Tahoma" w:cs="Tahoma"/>
          <w:b/>
          <w:sz w:val="20"/>
        </w:rPr>
      </w:pPr>
      <w:r w:rsidRPr="00237938">
        <w:rPr>
          <w:rFonts w:ascii="Tahoma" w:hAnsi="Tahoma" w:cs="Tahoma"/>
          <w:b/>
          <w:sz w:val="20"/>
        </w:rPr>
        <w:t>PLEASE NOTE</w:t>
      </w:r>
      <w:r w:rsidR="009B2CF9" w:rsidRPr="00237938">
        <w:rPr>
          <w:rFonts w:ascii="Tahoma" w:hAnsi="Tahoma" w:cs="Tahoma"/>
          <w:b/>
          <w:sz w:val="20"/>
        </w:rPr>
        <w:t xml:space="preserve">:  It is your responsibility to make sure that your Income Tax Return is received on time, and to pay any </w:t>
      </w:r>
      <w:r w:rsidR="00D44115">
        <w:rPr>
          <w:rFonts w:ascii="Tahoma" w:hAnsi="Tahoma" w:cs="Tahoma"/>
          <w:b/>
          <w:sz w:val="20"/>
        </w:rPr>
        <w:t xml:space="preserve">income </w:t>
      </w:r>
      <w:r w:rsidR="009B2CF9" w:rsidRPr="00237938">
        <w:rPr>
          <w:rFonts w:ascii="Tahoma" w:hAnsi="Tahoma" w:cs="Tahoma"/>
          <w:b/>
          <w:sz w:val="20"/>
        </w:rPr>
        <w:t xml:space="preserve">tax </w:t>
      </w:r>
      <w:r w:rsidR="008A1829">
        <w:rPr>
          <w:rFonts w:ascii="Tahoma" w:hAnsi="Tahoma" w:cs="Tahoma"/>
          <w:b/>
          <w:sz w:val="20"/>
        </w:rPr>
        <w:t xml:space="preserve">or national insurance </w:t>
      </w:r>
      <w:r w:rsidR="00B766CC" w:rsidRPr="00237938">
        <w:rPr>
          <w:rFonts w:ascii="Tahoma" w:hAnsi="Tahoma" w:cs="Tahoma"/>
          <w:b/>
          <w:sz w:val="20"/>
        </w:rPr>
        <w:t xml:space="preserve">that is </w:t>
      </w:r>
      <w:r w:rsidR="009B2CF9" w:rsidRPr="00237938">
        <w:rPr>
          <w:rFonts w:ascii="Tahoma" w:hAnsi="Tahoma" w:cs="Tahoma"/>
          <w:b/>
          <w:sz w:val="20"/>
        </w:rPr>
        <w:t>due.</w:t>
      </w:r>
    </w:p>
    <w:p w:rsidR="005E174A" w:rsidRDefault="005E174A" w:rsidP="00D40FDD">
      <w:pPr>
        <w:ind w:right="-170"/>
        <w:jc w:val="both"/>
        <w:rPr>
          <w:rFonts w:ascii="Tahoma" w:hAnsi="Tahoma" w:cs="Tahoma"/>
          <w:b/>
          <w:sz w:val="14"/>
          <w:szCs w:val="14"/>
        </w:rPr>
      </w:pPr>
    </w:p>
    <w:p w:rsidR="00FD1C21" w:rsidRPr="00A30F1D" w:rsidRDefault="00FD1C21" w:rsidP="00D40FDD">
      <w:pPr>
        <w:ind w:right="-170"/>
        <w:jc w:val="both"/>
        <w:rPr>
          <w:rFonts w:ascii="Tahoma" w:hAnsi="Tahoma" w:cs="Tahoma"/>
          <w:b/>
          <w:sz w:val="8"/>
          <w:szCs w:val="8"/>
        </w:rPr>
      </w:pPr>
    </w:p>
    <w:p w:rsidR="00FD1C21" w:rsidRPr="00A30F1D" w:rsidRDefault="00FD1C21" w:rsidP="00D40FDD">
      <w:pPr>
        <w:ind w:right="-170"/>
        <w:jc w:val="both"/>
        <w:rPr>
          <w:rFonts w:ascii="Tahoma" w:hAnsi="Tahoma" w:cs="Tahoma"/>
          <w:b/>
          <w:sz w:val="8"/>
          <w:szCs w:val="8"/>
        </w:rPr>
      </w:pPr>
    </w:p>
    <w:p w:rsidR="005E174A" w:rsidRPr="00EC63CA" w:rsidRDefault="005E174A" w:rsidP="00CD6A09">
      <w:pPr>
        <w:ind w:left="-142" w:right="-170"/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tblInd w:w="-142" w:type="dxa"/>
        <w:tblBorders>
          <w:top w:val="single" w:sz="12" w:space="0" w:color="auto"/>
        </w:tblBorders>
        <w:tblLook w:val="01E0" w:firstRow="1" w:lastRow="1" w:firstColumn="1" w:lastColumn="1" w:noHBand="0" w:noVBand="0"/>
      </w:tblPr>
      <w:tblGrid>
        <w:gridCol w:w="2494"/>
        <w:gridCol w:w="2531"/>
        <w:gridCol w:w="4741"/>
        <w:gridCol w:w="237"/>
      </w:tblGrid>
      <w:tr w:rsidR="00EF033E" w:rsidRPr="00961E31" w:rsidTr="00961E31">
        <w:tc>
          <w:tcPr>
            <w:tcW w:w="2494" w:type="dxa"/>
            <w:tcMar>
              <w:left w:w="0" w:type="dxa"/>
            </w:tcMar>
          </w:tcPr>
          <w:p w:rsidR="00EF033E" w:rsidRPr="00961E31" w:rsidRDefault="00EF033E" w:rsidP="00961E31">
            <w:pPr>
              <w:spacing w:before="120"/>
              <w:rPr>
                <w:b/>
                <w:sz w:val="6"/>
                <w:szCs w:val="6"/>
              </w:rPr>
            </w:pPr>
          </w:p>
        </w:tc>
        <w:tc>
          <w:tcPr>
            <w:tcW w:w="2531" w:type="dxa"/>
          </w:tcPr>
          <w:p w:rsidR="00EF033E" w:rsidRPr="00961E31" w:rsidRDefault="00EF033E" w:rsidP="005A3A7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41" w:type="dxa"/>
          </w:tcPr>
          <w:p w:rsidR="00EF033E" w:rsidRPr="00961E31" w:rsidRDefault="00EF033E" w:rsidP="005A3A7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7" w:type="dxa"/>
          </w:tcPr>
          <w:p w:rsidR="00EF033E" w:rsidRPr="00961E31" w:rsidRDefault="00EF033E" w:rsidP="005A3A79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EF033E" w:rsidRPr="00F55451" w:rsidRDefault="00EF033E" w:rsidP="00612511">
      <w:pPr>
        <w:ind w:right="-170"/>
        <w:jc w:val="both"/>
      </w:pPr>
    </w:p>
    <w:sectPr w:rsidR="00EF033E" w:rsidRPr="00F55451" w:rsidSect="00922270">
      <w:footerReference w:type="default" r:id="rId9"/>
      <w:pgSz w:w="11907" w:h="16840" w:code="9"/>
      <w:pgMar w:top="680" w:right="1077" w:bottom="397" w:left="1077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39" w:rsidRDefault="00177039">
      <w:r>
        <w:separator/>
      </w:r>
    </w:p>
  </w:endnote>
  <w:endnote w:type="continuationSeparator" w:id="0">
    <w:p w:rsidR="00177039" w:rsidRDefault="0017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26" w:rsidRPr="004305E5" w:rsidRDefault="00710B26" w:rsidP="004305E5">
    <w:pPr>
      <w:pStyle w:val="Footer"/>
      <w:tabs>
        <w:tab w:val="clear" w:pos="8306"/>
        <w:tab w:val="right" w:pos="9923"/>
      </w:tabs>
      <w:ind w:left="-142" w:right="-170"/>
      <w:rPr>
        <w:sz w:val="16"/>
        <w:szCs w:val="16"/>
      </w:rPr>
    </w:pPr>
    <w:r w:rsidRPr="004305E5">
      <w:rPr>
        <w:rFonts w:ascii="Tahoma" w:hAnsi="Tahoma" w:cs="Tahoma"/>
        <w:sz w:val="16"/>
        <w:szCs w:val="16"/>
      </w:rPr>
      <w:t>R212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sz w:val="16"/>
        <w:szCs w:val="16"/>
      </w:rPr>
      <w:t>v</w:t>
    </w:r>
    <w:r w:rsidR="00222E79">
      <w:rPr>
        <w:rFonts w:ascii="Tahoma" w:hAnsi="Tahoma" w:cs="Tahoma"/>
        <w:sz w:val="16"/>
        <w:szCs w:val="16"/>
      </w:rPr>
      <w:t>26/10/2016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39" w:rsidRDefault="00177039">
      <w:r>
        <w:separator/>
      </w:r>
    </w:p>
  </w:footnote>
  <w:footnote w:type="continuationSeparator" w:id="0">
    <w:p w:rsidR="00177039" w:rsidRDefault="0017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5C5"/>
    <w:multiLevelType w:val="hybridMultilevel"/>
    <w:tmpl w:val="3FD66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F50E2"/>
    <w:multiLevelType w:val="hybridMultilevel"/>
    <w:tmpl w:val="4D8662F2"/>
    <w:lvl w:ilvl="0" w:tplc="82DCDA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5449D"/>
    <w:multiLevelType w:val="hybridMultilevel"/>
    <w:tmpl w:val="72F003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6C67"/>
    <w:multiLevelType w:val="hybridMultilevel"/>
    <w:tmpl w:val="18389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96716"/>
    <w:multiLevelType w:val="hybridMultilevel"/>
    <w:tmpl w:val="410A6E70"/>
    <w:lvl w:ilvl="0" w:tplc="B93237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04E60"/>
    <w:multiLevelType w:val="multilevel"/>
    <w:tmpl w:val="4D8662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3148A8"/>
    <w:multiLevelType w:val="hybridMultilevel"/>
    <w:tmpl w:val="2B5CF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97"/>
    <w:rsid w:val="0001498F"/>
    <w:rsid w:val="00015409"/>
    <w:rsid w:val="00053E38"/>
    <w:rsid w:val="00062208"/>
    <w:rsid w:val="000746E7"/>
    <w:rsid w:val="00074CD5"/>
    <w:rsid w:val="00082C22"/>
    <w:rsid w:val="0009223C"/>
    <w:rsid w:val="000D643A"/>
    <w:rsid w:val="000E2230"/>
    <w:rsid w:val="000F164D"/>
    <w:rsid w:val="00143506"/>
    <w:rsid w:val="00150E1A"/>
    <w:rsid w:val="001515E9"/>
    <w:rsid w:val="001524DD"/>
    <w:rsid w:val="001531C3"/>
    <w:rsid w:val="00153C2F"/>
    <w:rsid w:val="001636FB"/>
    <w:rsid w:val="00170097"/>
    <w:rsid w:val="00177039"/>
    <w:rsid w:val="001832EE"/>
    <w:rsid w:val="001A5851"/>
    <w:rsid w:val="001B07C4"/>
    <w:rsid w:val="001B40DA"/>
    <w:rsid w:val="001E52C0"/>
    <w:rsid w:val="001E59A5"/>
    <w:rsid w:val="001F5FC2"/>
    <w:rsid w:val="00212159"/>
    <w:rsid w:val="0021725C"/>
    <w:rsid w:val="00222E79"/>
    <w:rsid w:val="0022302E"/>
    <w:rsid w:val="00224504"/>
    <w:rsid w:val="00230BE8"/>
    <w:rsid w:val="00237938"/>
    <w:rsid w:val="00246401"/>
    <w:rsid w:val="00251CE7"/>
    <w:rsid w:val="00263E58"/>
    <w:rsid w:val="00293B5B"/>
    <w:rsid w:val="002A528C"/>
    <w:rsid w:val="002A5CDE"/>
    <w:rsid w:val="002A66C5"/>
    <w:rsid w:val="002D578D"/>
    <w:rsid w:val="002D7921"/>
    <w:rsid w:val="002E5D82"/>
    <w:rsid w:val="002F3146"/>
    <w:rsid w:val="002F6E6B"/>
    <w:rsid w:val="003003DC"/>
    <w:rsid w:val="0031496F"/>
    <w:rsid w:val="00324E07"/>
    <w:rsid w:val="00337157"/>
    <w:rsid w:val="00337F9C"/>
    <w:rsid w:val="0034446E"/>
    <w:rsid w:val="00364DA4"/>
    <w:rsid w:val="00383567"/>
    <w:rsid w:val="003970D4"/>
    <w:rsid w:val="003B11AB"/>
    <w:rsid w:val="003C4299"/>
    <w:rsid w:val="003D5E6A"/>
    <w:rsid w:val="00412776"/>
    <w:rsid w:val="00417013"/>
    <w:rsid w:val="00422D00"/>
    <w:rsid w:val="004305E5"/>
    <w:rsid w:val="004413D4"/>
    <w:rsid w:val="0046071E"/>
    <w:rsid w:val="0047607C"/>
    <w:rsid w:val="00490560"/>
    <w:rsid w:val="004C12F8"/>
    <w:rsid w:val="004C394A"/>
    <w:rsid w:val="004D1272"/>
    <w:rsid w:val="00500FFB"/>
    <w:rsid w:val="00507B51"/>
    <w:rsid w:val="00526DF6"/>
    <w:rsid w:val="00531842"/>
    <w:rsid w:val="00551B61"/>
    <w:rsid w:val="00565325"/>
    <w:rsid w:val="00567854"/>
    <w:rsid w:val="00575074"/>
    <w:rsid w:val="005A3A79"/>
    <w:rsid w:val="005A3D31"/>
    <w:rsid w:val="005B2EF5"/>
    <w:rsid w:val="005B314E"/>
    <w:rsid w:val="005D30EE"/>
    <w:rsid w:val="005E174A"/>
    <w:rsid w:val="005E2353"/>
    <w:rsid w:val="00610D63"/>
    <w:rsid w:val="00612511"/>
    <w:rsid w:val="006302A6"/>
    <w:rsid w:val="006327EB"/>
    <w:rsid w:val="00634AEC"/>
    <w:rsid w:val="00652C74"/>
    <w:rsid w:val="00676440"/>
    <w:rsid w:val="00691215"/>
    <w:rsid w:val="006A0BB1"/>
    <w:rsid w:val="006A5A31"/>
    <w:rsid w:val="006B2CEF"/>
    <w:rsid w:val="006B5B86"/>
    <w:rsid w:val="006C2294"/>
    <w:rsid w:val="006C3DBA"/>
    <w:rsid w:val="006E366A"/>
    <w:rsid w:val="006F114A"/>
    <w:rsid w:val="00710B26"/>
    <w:rsid w:val="00735CE3"/>
    <w:rsid w:val="00753940"/>
    <w:rsid w:val="00771CE8"/>
    <w:rsid w:val="007779E9"/>
    <w:rsid w:val="007B111B"/>
    <w:rsid w:val="007D4C76"/>
    <w:rsid w:val="00803B45"/>
    <w:rsid w:val="008222EC"/>
    <w:rsid w:val="008234BD"/>
    <w:rsid w:val="00825AAD"/>
    <w:rsid w:val="0083051F"/>
    <w:rsid w:val="00831057"/>
    <w:rsid w:val="0083225D"/>
    <w:rsid w:val="00853578"/>
    <w:rsid w:val="00862962"/>
    <w:rsid w:val="008769B3"/>
    <w:rsid w:val="00884534"/>
    <w:rsid w:val="00896BA7"/>
    <w:rsid w:val="008A1829"/>
    <w:rsid w:val="008B5610"/>
    <w:rsid w:val="008C6EF3"/>
    <w:rsid w:val="00922270"/>
    <w:rsid w:val="00922873"/>
    <w:rsid w:val="00946A30"/>
    <w:rsid w:val="00961E31"/>
    <w:rsid w:val="009B2CF9"/>
    <w:rsid w:val="009F635A"/>
    <w:rsid w:val="00A132F6"/>
    <w:rsid w:val="00A30F1D"/>
    <w:rsid w:val="00A441EA"/>
    <w:rsid w:val="00A50395"/>
    <w:rsid w:val="00A57C0F"/>
    <w:rsid w:val="00A7036A"/>
    <w:rsid w:val="00A76A1F"/>
    <w:rsid w:val="00A8541B"/>
    <w:rsid w:val="00A94010"/>
    <w:rsid w:val="00A9498B"/>
    <w:rsid w:val="00AD53CA"/>
    <w:rsid w:val="00AE1438"/>
    <w:rsid w:val="00AE36EB"/>
    <w:rsid w:val="00B07E72"/>
    <w:rsid w:val="00B409CE"/>
    <w:rsid w:val="00B44338"/>
    <w:rsid w:val="00B61777"/>
    <w:rsid w:val="00B75B3F"/>
    <w:rsid w:val="00B766CC"/>
    <w:rsid w:val="00B83B7B"/>
    <w:rsid w:val="00B90795"/>
    <w:rsid w:val="00B91148"/>
    <w:rsid w:val="00C20F7F"/>
    <w:rsid w:val="00C424B5"/>
    <w:rsid w:val="00C46DD9"/>
    <w:rsid w:val="00C53BDC"/>
    <w:rsid w:val="00C623EE"/>
    <w:rsid w:val="00C67B56"/>
    <w:rsid w:val="00C71602"/>
    <w:rsid w:val="00C74E62"/>
    <w:rsid w:val="00C805E7"/>
    <w:rsid w:val="00C81195"/>
    <w:rsid w:val="00C90ED8"/>
    <w:rsid w:val="00CB3475"/>
    <w:rsid w:val="00CC07B5"/>
    <w:rsid w:val="00CC7E15"/>
    <w:rsid w:val="00CD6A09"/>
    <w:rsid w:val="00D147DB"/>
    <w:rsid w:val="00D21DEE"/>
    <w:rsid w:val="00D2797F"/>
    <w:rsid w:val="00D40FDD"/>
    <w:rsid w:val="00D44115"/>
    <w:rsid w:val="00D64BAC"/>
    <w:rsid w:val="00D70539"/>
    <w:rsid w:val="00D7411D"/>
    <w:rsid w:val="00D840CF"/>
    <w:rsid w:val="00DA3DB9"/>
    <w:rsid w:val="00DD493F"/>
    <w:rsid w:val="00DE3454"/>
    <w:rsid w:val="00DE4D09"/>
    <w:rsid w:val="00DE6F91"/>
    <w:rsid w:val="00E05CC0"/>
    <w:rsid w:val="00E06D3B"/>
    <w:rsid w:val="00E16651"/>
    <w:rsid w:val="00E47A66"/>
    <w:rsid w:val="00E50CEE"/>
    <w:rsid w:val="00E66B3B"/>
    <w:rsid w:val="00E93125"/>
    <w:rsid w:val="00EA0992"/>
    <w:rsid w:val="00EC63CA"/>
    <w:rsid w:val="00ED1A72"/>
    <w:rsid w:val="00EE0179"/>
    <w:rsid w:val="00EF033E"/>
    <w:rsid w:val="00EF22FC"/>
    <w:rsid w:val="00F03618"/>
    <w:rsid w:val="00F06286"/>
    <w:rsid w:val="00F2647C"/>
    <w:rsid w:val="00F45FF9"/>
    <w:rsid w:val="00F47DE0"/>
    <w:rsid w:val="00F55451"/>
    <w:rsid w:val="00F567E4"/>
    <w:rsid w:val="00F574FC"/>
    <w:rsid w:val="00F6784C"/>
    <w:rsid w:val="00FD1C21"/>
    <w:rsid w:val="00FF35FA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FC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Phone">
    <w:name w:val="Address/Phone"/>
    <w:basedOn w:val="Normal"/>
    <w:rsid w:val="001F5FC2"/>
    <w:pPr>
      <w:ind w:left="245"/>
    </w:pPr>
    <w:rPr>
      <w:rFonts w:ascii="Arial" w:hAnsi="Arial"/>
      <w:lang w:val="en-US"/>
    </w:rPr>
  </w:style>
  <w:style w:type="paragraph" w:customStyle="1" w:styleId="ColumnHead">
    <w:name w:val="ColumnHead"/>
    <w:basedOn w:val="Normal"/>
    <w:rsid w:val="001F5FC2"/>
    <w:pPr>
      <w:jc w:val="center"/>
    </w:pPr>
    <w:rPr>
      <w:rFonts w:ascii="Arial" w:hAnsi="Arial"/>
      <w:b/>
      <w:caps/>
      <w:color w:val="000000"/>
      <w:lang w:val="en-US"/>
    </w:rPr>
  </w:style>
  <w:style w:type="paragraph" w:customStyle="1" w:styleId="CompanyName">
    <w:name w:val="Company Name"/>
    <w:basedOn w:val="Normal"/>
    <w:next w:val="Normal"/>
    <w:rsid w:val="001F5FC2"/>
    <w:pPr>
      <w:spacing w:line="240" w:lineRule="atLeast"/>
      <w:ind w:left="245"/>
    </w:pPr>
    <w:rPr>
      <w:rFonts w:ascii="Arial" w:hAnsi="Arial"/>
      <w:b/>
      <w:sz w:val="36"/>
      <w:lang w:val="en-US"/>
    </w:rPr>
  </w:style>
  <w:style w:type="paragraph" w:customStyle="1" w:styleId="DatesNotes">
    <w:name w:val="Dates/Notes"/>
    <w:basedOn w:val="Normal"/>
    <w:rsid w:val="001F5FC2"/>
    <w:rPr>
      <w:rFonts w:ascii="Arial" w:hAnsi="Arial"/>
      <w:b/>
      <w:lang w:val="en-US"/>
    </w:rPr>
  </w:style>
  <w:style w:type="paragraph" w:customStyle="1" w:styleId="Depthdr">
    <w:name w:val="Dept.hdr"/>
    <w:basedOn w:val="Normal"/>
    <w:rsid w:val="001F5FC2"/>
    <w:pPr>
      <w:jc w:val="center"/>
    </w:pPr>
    <w:rPr>
      <w:sz w:val="40"/>
    </w:rPr>
  </w:style>
  <w:style w:type="paragraph" w:customStyle="1" w:styleId="ManxDepthdr">
    <w:name w:val="Manx.Dept.hdr"/>
    <w:basedOn w:val="Depthdr"/>
    <w:rsid w:val="001F5FC2"/>
    <w:rPr>
      <w:i/>
      <w:sz w:val="32"/>
    </w:rPr>
  </w:style>
  <w:style w:type="paragraph" w:customStyle="1" w:styleId="LetterText">
    <w:name w:val="Letter Text"/>
    <w:basedOn w:val="Normal"/>
    <w:rsid w:val="001F5FC2"/>
    <w:pPr>
      <w:spacing w:after="120"/>
    </w:pPr>
    <w:rPr>
      <w:sz w:val="24"/>
    </w:rPr>
  </w:style>
  <w:style w:type="table" w:styleId="TableGrid">
    <w:name w:val="Table Grid"/>
    <w:basedOn w:val="TableNormal"/>
    <w:rsid w:val="0001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rsid w:val="001F5FC2"/>
    <w:pPr>
      <w:framePr w:w="3038" w:h="1699" w:hRule="exact" w:hSpace="187" w:wrap="around" w:vAnchor="page" w:hAnchor="page" w:x="8527" w:y="569" w:anchorLock="1"/>
    </w:pPr>
    <w:rPr>
      <w:sz w:val="20"/>
    </w:rPr>
  </w:style>
  <w:style w:type="paragraph" w:styleId="Header">
    <w:name w:val="header"/>
    <w:basedOn w:val="Normal"/>
    <w:rsid w:val="00771C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1CE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5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FC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Phone">
    <w:name w:val="Address/Phone"/>
    <w:basedOn w:val="Normal"/>
    <w:rsid w:val="001F5FC2"/>
    <w:pPr>
      <w:ind w:left="245"/>
    </w:pPr>
    <w:rPr>
      <w:rFonts w:ascii="Arial" w:hAnsi="Arial"/>
      <w:lang w:val="en-US"/>
    </w:rPr>
  </w:style>
  <w:style w:type="paragraph" w:customStyle="1" w:styleId="ColumnHead">
    <w:name w:val="ColumnHead"/>
    <w:basedOn w:val="Normal"/>
    <w:rsid w:val="001F5FC2"/>
    <w:pPr>
      <w:jc w:val="center"/>
    </w:pPr>
    <w:rPr>
      <w:rFonts w:ascii="Arial" w:hAnsi="Arial"/>
      <w:b/>
      <w:caps/>
      <w:color w:val="000000"/>
      <w:lang w:val="en-US"/>
    </w:rPr>
  </w:style>
  <w:style w:type="paragraph" w:customStyle="1" w:styleId="CompanyName">
    <w:name w:val="Company Name"/>
    <w:basedOn w:val="Normal"/>
    <w:next w:val="Normal"/>
    <w:rsid w:val="001F5FC2"/>
    <w:pPr>
      <w:spacing w:line="240" w:lineRule="atLeast"/>
      <w:ind w:left="245"/>
    </w:pPr>
    <w:rPr>
      <w:rFonts w:ascii="Arial" w:hAnsi="Arial"/>
      <w:b/>
      <w:sz w:val="36"/>
      <w:lang w:val="en-US"/>
    </w:rPr>
  </w:style>
  <w:style w:type="paragraph" w:customStyle="1" w:styleId="DatesNotes">
    <w:name w:val="Dates/Notes"/>
    <w:basedOn w:val="Normal"/>
    <w:rsid w:val="001F5FC2"/>
    <w:rPr>
      <w:rFonts w:ascii="Arial" w:hAnsi="Arial"/>
      <w:b/>
      <w:lang w:val="en-US"/>
    </w:rPr>
  </w:style>
  <w:style w:type="paragraph" w:customStyle="1" w:styleId="Depthdr">
    <w:name w:val="Dept.hdr"/>
    <w:basedOn w:val="Normal"/>
    <w:rsid w:val="001F5FC2"/>
    <w:pPr>
      <w:jc w:val="center"/>
    </w:pPr>
    <w:rPr>
      <w:sz w:val="40"/>
    </w:rPr>
  </w:style>
  <w:style w:type="paragraph" w:customStyle="1" w:styleId="ManxDepthdr">
    <w:name w:val="Manx.Dept.hdr"/>
    <w:basedOn w:val="Depthdr"/>
    <w:rsid w:val="001F5FC2"/>
    <w:rPr>
      <w:i/>
      <w:sz w:val="32"/>
    </w:rPr>
  </w:style>
  <w:style w:type="paragraph" w:customStyle="1" w:styleId="LetterText">
    <w:name w:val="Letter Text"/>
    <w:basedOn w:val="Normal"/>
    <w:rsid w:val="001F5FC2"/>
    <w:pPr>
      <w:spacing w:after="120"/>
    </w:pPr>
    <w:rPr>
      <w:sz w:val="24"/>
    </w:rPr>
  </w:style>
  <w:style w:type="table" w:styleId="TableGrid">
    <w:name w:val="Table Grid"/>
    <w:basedOn w:val="TableNormal"/>
    <w:rsid w:val="0001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rsid w:val="001F5FC2"/>
    <w:pPr>
      <w:framePr w:w="3038" w:h="1699" w:hRule="exact" w:hSpace="187" w:wrap="around" w:vAnchor="page" w:hAnchor="page" w:x="8527" w:y="569" w:anchorLock="1"/>
    </w:pPr>
    <w:rPr>
      <w:sz w:val="20"/>
    </w:rPr>
  </w:style>
  <w:style w:type="paragraph" w:styleId="Header">
    <w:name w:val="header"/>
    <w:basedOn w:val="Normal"/>
    <w:rsid w:val="00771C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1CE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5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entServ\FORMS\R-Forms\R%20212%20Appt%20of%20Tax%20Agent%20indiv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474A-D745-423F-BE8A-63BC8600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 212 Appt of Tax Agent indivs</Template>
  <TotalTime>3</TotalTime>
  <Pages>2</Pages>
  <Words>443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Tax Division</vt:lpstr>
    </vt:vector>
  </TitlesOfParts>
  <Company>Isle of Man Government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Tax Division</dc:title>
  <dc:creator>TRITCTER</dc:creator>
  <cp:keywords>FIADR</cp:keywords>
  <cp:lastModifiedBy>Mealin, Adam</cp:lastModifiedBy>
  <cp:revision>5</cp:revision>
  <cp:lastPrinted>2012-12-11T14:51:00Z</cp:lastPrinted>
  <dcterms:created xsi:type="dcterms:W3CDTF">2016-10-14T12:38:00Z</dcterms:created>
  <dcterms:modified xsi:type="dcterms:W3CDTF">2017-01-20T12:43:00Z</dcterms:modified>
</cp:coreProperties>
</file>