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B" w:rsidRPr="00CC6FB4" w:rsidRDefault="00F6048E" w:rsidP="00F32F0B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2.05pt;margin-top:-4.45pt;width:100.8pt;height:21.6pt;z-index:251666432" o:allowincell="f">
            <v:textbox style="mso-next-textbox:#_x0000_s1041">
              <w:txbxContent>
                <w:p w:rsidR="002B0CCE" w:rsidRDefault="002B0CCE" w:rsidP="00F32F0B"/>
              </w:txbxContent>
            </v:textbox>
          </v:shape>
        </w:pict>
      </w:r>
      <w:r w:rsidR="00F32F0B" w:rsidRPr="00CC6FB4">
        <w:rPr>
          <w:rFonts w:ascii="Palatino Linotype" w:hAnsi="Palatino Linotype"/>
          <w:sz w:val="22"/>
        </w:rPr>
        <w:t>Company Number</w:t>
      </w:r>
      <w:r w:rsidR="00F32F0B" w:rsidRPr="00CC6FB4">
        <w:rPr>
          <w:rFonts w:ascii="Palatino Linotype" w:hAnsi="Palatino Linotype"/>
          <w:sz w:val="22"/>
        </w:rPr>
        <w:tab/>
        <w:t>Form Number IC4</w:t>
      </w:r>
    </w:p>
    <w:p w:rsidR="00F32F0B" w:rsidRPr="00CC6FB4" w:rsidRDefault="00F32F0B" w:rsidP="00F32F0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pStyle w:val="BodyText"/>
        <w:spacing w:after="0"/>
        <w:rPr>
          <w:rFonts w:ascii="Palatino Linotype" w:hAnsi="Palatino Linotype"/>
          <w:sz w:val="22"/>
        </w:rPr>
      </w:pPr>
    </w:p>
    <w:p w:rsidR="00F32F0B" w:rsidRPr="00CC6FB4" w:rsidRDefault="004156E9" w:rsidP="00F32F0B">
      <w:pPr>
        <w:pStyle w:val="BodyText"/>
        <w:spacing w:after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</w:t>
      </w:r>
      <w:r w:rsidR="00F32F0B" w:rsidRPr="00CC6FB4">
        <w:rPr>
          <w:rFonts w:ascii="Palatino Linotype" w:hAnsi="Palatino Linotype"/>
          <w:sz w:val="28"/>
        </w:rPr>
        <w:t>eclaration</w:t>
      </w:r>
      <w:r>
        <w:rPr>
          <w:rFonts w:ascii="Palatino Linotype" w:hAnsi="Palatino Linotype"/>
          <w:sz w:val="28"/>
        </w:rPr>
        <w:t xml:space="preserve"> of Directors</w:t>
      </w:r>
      <w:r w:rsidR="00F32F0B" w:rsidRPr="00CC6FB4">
        <w:rPr>
          <w:rFonts w:ascii="Palatino Linotype" w:hAnsi="Palatino Linotype"/>
          <w:sz w:val="28"/>
        </w:rPr>
        <w:t xml:space="preserve"> to </w:t>
      </w:r>
      <w:r w:rsidR="008A24BA">
        <w:rPr>
          <w:rFonts w:ascii="Palatino Linotype" w:hAnsi="Palatino Linotype"/>
          <w:sz w:val="28"/>
        </w:rPr>
        <w:t>accompany an application for a C</w:t>
      </w:r>
      <w:r w:rsidR="00F32F0B" w:rsidRPr="00CC6FB4">
        <w:rPr>
          <w:rFonts w:ascii="Palatino Linotype" w:hAnsi="Palatino Linotype"/>
          <w:sz w:val="28"/>
        </w:rPr>
        <w:t>ompany to be converted into an Incorporated Cell Company</w:t>
      </w:r>
    </w:p>
    <w:p w:rsidR="00F32F0B" w:rsidRPr="00CC6FB4" w:rsidRDefault="00F32F0B" w:rsidP="00F32F0B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21</w:t>
      </w:r>
      <w:r w:rsidR="0043792F" w:rsidRPr="00CC6FB4">
        <w:rPr>
          <w:rFonts w:ascii="Palatino Linotype" w:hAnsi="Palatino Linotype"/>
          <w:b w:val="0"/>
          <w:sz w:val="22"/>
        </w:rPr>
        <w:t>(7)</w:t>
      </w:r>
      <w:r w:rsidRPr="00CC6FB4">
        <w:rPr>
          <w:rFonts w:ascii="Palatino Linotype" w:hAnsi="Palatino Linotype"/>
          <w:b w:val="0"/>
          <w:sz w:val="22"/>
        </w:rPr>
        <w:t xml:space="preserve"> of the Incorporated Cell Companies Act 2010</w:t>
      </w:r>
    </w:p>
    <w:p w:rsidR="00F32F0B" w:rsidRPr="00CC6FB4" w:rsidRDefault="00F32F0B" w:rsidP="00F32F0B">
      <w:pPr>
        <w:spacing w:after="0"/>
        <w:jc w:val="center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To be completed by ea</w:t>
      </w:r>
      <w:r w:rsidR="008A24BA">
        <w:rPr>
          <w:rFonts w:ascii="Palatino Linotype" w:hAnsi="Palatino Linotype"/>
          <w:sz w:val="22"/>
        </w:rPr>
        <w:t>ch Director of the below named C</w:t>
      </w:r>
      <w:r w:rsidRPr="00CC6FB4">
        <w:rPr>
          <w:rFonts w:ascii="Palatino Linotype" w:hAnsi="Palatino Linotype"/>
          <w:sz w:val="22"/>
        </w:rPr>
        <w:t>ompany</w:t>
      </w: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32F0B" w:rsidRPr="00CC6FB4" w:rsidTr="00F32F0B">
        <w:trPr>
          <w:cantSplit/>
          <w:trHeight w:val="495"/>
        </w:trPr>
        <w:tc>
          <w:tcPr>
            <w:tcW w:w="8789" w:type="dxa"/>
          </w:tcPr>
          <w:p w:rsidR="00F32F0B" w:rsidRPr="00CC6FB4" w:rsidRDefault="00F32F0B" w:rsidP="00F32F0B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6A066F" w:rsidP="00F32F0B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undersigned</w:t>
      </w:r>
      <w:r w:rsidR="006E73CA">
        <w:rPr>
          <w:rFonts w:ascii="Palatino Linotype" w:hAnsi="Palatino Linotype"/>
        </w:rPr>
        <w:t>,</w:t>
      </w:r>
      <w:r w:rsidR="004156E9">
        <w:rPr>
          <w:rFonts w:ascii="Palatino Linotype" w:hAnsi="Palatino Linotype"/>
        </w:rPr>
        <w:t xml:space="preserve"> being all of the </w:t>
      </w:r>
      <w:r w:rsidR="00DF2DFC">
        <w:rPr>
          <w:rFonts w:ascii="Palatino Linotype" w:hAnsi="Palatino Linotype"/>
        </w:rPr>
        <w:t>D</w:t>
      </w:r>
      <w:r w:rsidR="004156E9">
        <w:rPr>
          <w:rFonts w:ascii="Palatino Linotype" w:hAnsi="Palatino Linotype"/>
        </w:rPr>
        <w:t>irectors of</w:t>
      </w:r>
      <w:r w:rsidR="00DF2DFC">
        <w:rPr>
          <w:rFonts w:ascii="Palatino Linotype" w:hAnsi="Palatino Linotype"/>
        </w:rPr>
        <w:t xml:space="preserve"> the</w:t>
      </w:r>
      <w:r w:rsidR="004156E9">
        <w:rPr>
          <w:rFonts w:ascii="Palatino Linotype" w:hAnsi="Palatino Linotype"/>
        </w:rPr>
        <w:t xml:space="preserve"> </w:t>
      </w:r>
      <w:r w:rsidR="00F32F0B" w:rsidRPr="00CC6FB4">
        <w:rPr>
          <w:rFonts w:ascii="Palatino Linotype" w:hAnsi="Palatino Linotype"/>
        </w:rPr>
        <w:t xml:space="preserve">Company, </w:t>
      </w:r>
      <w:r w:rsidR="004156E9">
        <w:rPr>
          <w:rFonts w:ascii="Palatino Linotype" w:hAnsi="Palatino Linotype"/>
        </w:rPr>
        <w:t xml:space="preserve">hereby declare </w:t>
      </w:r>
      <w:r w:rsidR="00F32F0B" w:rsidRPr="00CC6FB4">
        <w:rPr>
          <w:rFonts w:ascii="Palatino Linotype" w:hAnsi="Palatino Linotype"/>
        </w:rPr>
        <w:t xml:space="preserve">that </w:t>
      </w:r>
      <w:r w:rsidR="004156E9">
        <w:rPr>
          <w:rFonts w:ascii="Palatino Linotype" w:hAnsi="Palatino Linotype"/>
        </w:rPr>
        <w:t>we</w:t>
      </w:r>
      <w:r w:rsidR="00F32F0B" w:rsidRPr="00CC6FB4">
        <w:rPr>
          <w:rFonts w:ascii="Palatino Linotype" w:hAnsi="Palatino Linotype"/>
        </w:rPr>
        <w:t xml:space="preserve"> </w:t>
      </w:r>
      <w:r w:rsidR="004156E9">
        <w:rPr>
          <w:rFonts w:ascii="Palatino Linotype" w:hAnsi="Palatino Linotype"/>
        </w:rPr>
        <w:t xml:space="preserve">each </w:t>
      </w:r>
      <w:r w:rsidR="00F32F0B" w:rsidRPr="00CC6FB4">
        <w:rPr>
          <w:rFonts w:ascii="Palatino Linotype" w:hAnsi="Palatino Linotype"/>
        </w:rPr>
        <w:t xml:space="preserve">believe, on reasonable grounds, </w:t>
      </w:r>
      <w:r w:rsidR="00DF5080" w:rsidRPr="00CC6FB4">
        <w:rPr>
          <w:rFonts w:ascii="Palatino Linotype" w:hAnsi="Palatino Linotype"/>
        </w:rPr>
        <w:t>that the requirements of section 21 of Incorporated Cell Companies Act 2010 have been fulfilled</w:t>
      </w:r>
      <w:r w:rsidR="00F32F0B" w:rsidRPr="00CC6FB4">
        <w:rPr>
          <w:rFonts w:ascii="Palatino Linotype" w:hAnsi="Palatino Linotype"/>
        </w:rPr>
        <w:t>.</w:t>
      </w: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p w:rsidR="00F32F0B" w:rsidRPr="00CC6FB4" w:rsidRDefault="00F32F0B" w:rsidP="00F32F0B">
      <w:pPr>
        <w:spacing w:after="0"/>
        <w:rPr>
          <w:rFonts w:ascii="Palatino Linotype" w:hAnsi="Palatino Linotype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F32F0B" w:rsidRPr="00CC6FB4" w:rsidTr="00F32F0B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B66F38">
        <w:trPr>
          <w:trHeight w:val="357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F32F0B" w:rsidRPr="00CC6FB4" w:rsidTr="00F32F0B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F32F0B" w:rsidRPr="00CC6FB4" w:rsidTr="00B66F38">
        <w:trPr>
          <w:trHeight w:val="357"/>
        </w:trPr>
        <w:tc>
          <w:tcPr>
            <w:tcW w:w="5103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F32F0B" w:rsidRPr="00CC6FB4" w:rsidRDefault="00F32F0B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F32F0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B66F38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B66F38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B66F38" w:rsidRPr="00CC6FB4" w:rsidTr="00B66F38">
        <w:trPr>
          <w:trHeight w:val="357"/>
        </w:trPr>
        <w:tc>
          <w:tcPr>
            <w:tcW w:w="5103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B66F38" w:rsidRPr="00CC6FB4" w:rsidRDefault="00B66F3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8C5937" w:rsidRDefault="008C5937" w:rsidP="008C5937">
      <w:pPr>
        <w:pStyle w:val="Footer"/>
        <w:tabs>
          <w:tab w:val="clear" w:pos="4153"/>
          <w:tab w:val="left" w:pos="1701"/>
          <w:tab w:val="left" w:pos="1985"/>
          <w:tab w:val="left" w:pos="3828"/>
          <w:tab w:val="left" w:pos="4111"/>
        </w:tabs>
        <w:rPr>
          <w:rStyle w:val="PageNumber"/>
          <w:color w:val="808080"/>
        </w:rPr>
      </w:pPr>
      <w:bookmarkStart w:id="0" w:name="_GoBack"/>
      <w:bookmarkEnd w:id="0"/>
      <w:permStart w:id="2122860641" w:edGrp="everyone"/>
      <w:permEnd w:id="2122860641"/>
    </w:p>
    <w:sectPr w:rsidR="008C5937" w:rsidSect="008C5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2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CE" w:rsidRDefault="002B0CCE">
      <w:pPr>
        <w:spacing w:after="0"/>
      </w:pPr>
      <w:r>
        <w:separator/>
      </w:r>
    </w:p>
  </w:endnote>
  <w:endnote w:type="continuationSeparator" w:id="0">
    <w:p w:rsidR="002B0CCE" w:rsidRDefault="002B0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B5" w:rsidRDefault="00016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B5" w:rsidRDefault="00016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37" w:rsidRDefault="008C5937">
    <w:pPr>
      <w:pStyle w:val="Footer"/>
      <w:rPr>
        <w:rStyle w:val="PageNumber"/>
        <w:color w:val="808080"/>
      </w:rPr>
    </w:pPr>
    <w:r w:rsidRPr="001B0D31">
      <w:rPr>
        <w:rStyle w:val="PageNumber"/>
        <w:color w:val="808080"/>
      </w:rPr>
      <w:t>If insufficient space is provided, please attach a separate sheet of paper</w:t>
    </w:r>
    <w:r>
      <w:rPr>
        <w:rStyle w:val="PageNumber"/>
        <w:color w:val="808080"/>
      </w:rPr>
      <w:t>.</w:t>
    </w:r>
  </w:p>
  <w:p w:rsidR="000169B5" w:rsidRPr="000169B5" w:rsidRDefault="000169B5" w:rsidP="000169B5">
    <w:pPr>
      <w:pStyle w:val="Footer"/>
      <w:rPr>
        <w:sz w:val="16"/>
        <w:szCs w:val="16"/>
      </w:rPr>
    </w:pPr>
    <w:r w:rsidRPr="000169B5">
      <w:rPr>
        <w:rStyle w:val="PageNumber"/>
        <w:sz w:val="16"/>
        <w:szCs w:val="16"/>
        <w:lang w:val="en-US"/>
      </w:rPr>
      <w:t>Issued 18/07/13</w:t>
    </w:r>
  </w:p>
  <w:p w:rsidR="000169B5" w:rsidRDefault="000169B5">
    <w:pPr>
      <w:pStyle w:val="Footer"/>
    </w:pPr>
  </w:p>
  <w:p w:rsidR="002B0CCE" w:rsidRDefault="002B0CCE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CE" w:rsidRDefault="002B0CCE"/>
  </w:footnote>
  <w:footnote w:type="continuationSeparator" w:id="0">
    <w:p w:rsidR="002B0CCE" w:rsidRDefault="002B0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B5" w:rsidRDefault="00016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B5" w:rsidRDefault="00016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E" w:rsidRDefault="002B0CCE">
    <w:pPr>
      <w:jc w:val="center"/>
    </w:pPr>
  </w:p>
  <w:p w:rsidR="002B0CCE" w:rsidRDefault="002B0CCE"/>
  <w:p w:rsidR="002B0CCE" w:rsidRDefault="002B0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8oOWqHmxeg45WbxQ5GMBVzBvEms=" w:salt="VYzwtTUPsE5F3URSCnoH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E3"/>
    <w:rsid w:val="000169B5"/>
    <w:rsid w:val="00043E10"/>
    <w:rsid w:val="00140E57"/>
    <w:rsid w:val="001429E6"/>
    <w:rsid w:val="0016549E"/>
    <w:rsid w:val="001935BD"/>
    <w:rsid w:val="001B0D31"/>
    <w:rsid w:val="001D3974"/>
    <w:rsid w:val="00277EA9"/>
    <w:rsid w:val="002B0CCE"/>
    <w:rsid w:val="002F185A"/>
    <w:rsid w:val="002F44BE"/>
    <w:rsid w:val="0032412F"/>
    <w:rsid w:val="00372E61"/>
    <w:rsid w:val="003E4D37"/>
    <w:rsid w:val="004156E9"/>
    <w:rsid w:val="0043792F"/>
    <w:rsid w:val="00441FAD"/>
    <w:rsid w:val="004B6BAC"/>
    <w:rsid w:val="004C4BF9"/>
    <w:rsid w:val="004E521B"/>
    <w:rsid w:val="00605589"/>
    <w:rsid w:val="006A066F"/>
    <w:rsid w:val="006B7F37"/>
    <w:rsid w:val="006D2BE3"/>
    <w:rsid w:val="006E73CA"/>
    <w:rsid w:val="00720836"/>
    <w:rsid w:val="00746D57"/>
    <w:rsid w:val="00771341"/>
    <w:rsid w:val="00774279"/>
    <w:rsid w:val="007A03CD"/>
    <w:rsid w:val="007D137B"/>
    <w:rsid w:val="0084344F"/>
    <w:rsid w:val="00856933"/>
    <w:rsid w:val="00881AD7"/>
    <w:rsid w:val="008A24BA"/>
    <w:rsid w:val="008B2D32"/>
    <w:rsid w:val="008C5937"/>
    <w:rsid w:val="008E1091"/>
    <w:rsid w:val="008F3B92"/>
    <w:rsid w:val="00956AE3"/>
    <w:rsid w:val="009D75F0"/>
    <w:rsid w:val="009E0C30"/>
    <w:rsid w:val="00A51FAF"/>
    <w:rsid w:val="00A703A9"/>
    <w:rsid w:val="00A91869"/>
    <w:rsid w:val="00AC5AEB"/>
    <w:rsid w:val="00B159D4"/>
    <w:rsid w:val="00B66F38"/>
    <w:rsid w:val="00BA0004"/>
    <w:rsid w:val="00BD20B0"/>
    <w:rsid w:val="00BF78A9"/>
    <w:rsid w:val="00C07DEF"/>
    <w:rsid w:val="00C42744"/>
    <w:rsid w:val="00C76DCA"/>
    <w:rsid w:val="00CB5D6C"/>
    <w:rsid w:val="00CC6FB4"/>
    <w:rsid w:val="00D2064A"/>
    <w:rsid w:val="00DE2477"/>
    <w:rsid w:val="00DF2DFC"/>
    <w:rsid w:val="00DF5080"/>
    <w:rsid w:val="00E818FC"/>
    <w:rsid w:val="00EB589F"/>
    <w:rsid w:val="00F32F0B"/>
    <w:rsid w:val="00F6048E"/>
    <w:rsid w:val="00F95B04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B0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2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BD20B0"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sid w:val="00BD20B0"/>
    <w:rPr>
      <w:vertAlign w:val="superscript"/>
    </w:rPr>
  </w:style>
  <w:style w:type="paragraph" w:styleId="BodyTextIndent">
    <w:name w:val="Body Text Indent"/>
    <w:basedOn w:val="Normal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paragraph" w:styleId="BodyText">
    <w:name w:val="Body Text"/>
    <w:basedOn w:val="Normal"/>
    <w:semiHidden/>
    <w:rsid w:val="00BD20B0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BD20B0"/>
    <w:rPr>
      <w:sz w:val="16"/>
    </w:rPr>
  </w:style>
  <w:style w:type="paragraph" w:styleId="CommentText">
    <w:name w:val="annotation text"/>
    <w:basedOn w:val="Normal"/>
    <w:semiHidden/>
    <w:rsid w:val="00BD20B0"/>
    <w:rPr>
      <w:sz w:val="20"/>
    </w:rPr>
  </w:style>
  <w:style w:type="paragraph" w:styleId="BodyText2">
    <w:name w:val="Body Text 2"/>
    <w:basedOn w:val="Normal"/>
    <w:semiHidden/>
    <w:rsid w:val="00BD20B0"/>
    <w:pPr>
      <w:spacing w:after="240"/>
    </w:pPr>
    <w:rPr>
      <w:snapToGrid w:val="0"/>
      <w:sz w:val="22"/>
    </w:rPr>
  </w:style>
  <w:style w:type="paragraph" w:styleId="BodyText3">
    <w:name w:val="Body Text 3"/>
    <w:basedOn w:val="Normal"/>
    <w:semiHidden/>
    <w:rsid w:val="00BD20B0"/>
    <w:pPr>
      <w:spacing w:after="240"/>
    </w:pPr>
    <w:rPr>
      <w:snapToGrid w:val="0"/>
      <w:color w:val="808080"/>
      <w:sz w:val="22"/>
    </w:rPr>
  </w:style>
  <w:style w:type="character" w:styleId="Hyperlink">
    <w:name w:val="Hyperlink"/>
    <w:basedOn w:val="DefaultParagraphFont"/>
    <w:semiHidden/>
    <w:rsid w:val="00BD20B0"/>
    <w:rPr>
      <w:color w:val="0000FF"/>
      <w:u w:val="single"/>
    </w:rPr>
  </w:style>
  <w:style w:type="paragraph" w:customStyle="1" w:styleId="newbody1">
    <w:name w:val="newbody1"/>
    <w:basedOn w:val="Normal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0C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14</TotalTime>
  <Pages>1</Pages>
  <Words>97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672</CharactersWithSpaces>
  <SharedDoc>false</SharedDoc>
  <HLinks>
    <vt:vector size="12" baseType="variant">
      <vt:variant>
        <vt:i4>3538961</vt:i4>
      </vt:variant>
      <vt:variant>
        <vt:i4>-1</vt:i4>
      </vt:variant>
      <vt:variant>
        <vt:i4>2049</vt:i4>
      </vt:variant>
      <vt:variant>
        <vt:i4>1</vt:i4>
      </vt:variant>
      <vt:variant>
        <vt:lpwstr>C:\LSPRO2\LSPRO.ETC\NEWARMS.PCX</vt:lpwstr>
      </vt:variant>
      <vt:variant>
        <vt:lpwstr/>
      </vt:variant>
      <vt:variant>
        <vt:i4>3538961</vt:i4>
      </vt:variant>
      <vt:variant>
        <vt:i4>-1</vt:i4>
      </vt:variant>
      <vt:variant>
        <vt:i4>2052</vt:i4>
      </vt:variant>
      <vt:variant>
        <vt:i4>1</vt:i4>
      </vt:variant>
      <vt:variant>
        <vt:lpwstr>C:\LSPRO2\LSPRO.ETC\NEWARMS.PCX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lastModifiedBy>dedphar</cp:lastModifiedBy>
  <cp:revision>10</cp:revision>
  <cp:lastPrinted>2011-05-24T10:28:00Z</cp:lastPrinted>
  <dcterms:created xsi:type="dcterms:W3CDTF">2011-05-25T15:38:00Z</dcterms:created>
  <dcterms:modified xsi:type="dcterms:W3CDTF">2013-08-23T10:03:00Z</dcterms:modified>
</cp:coreProperties>
</file>