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3A" w:rsidRDefault="003E083A" w:rsidP="003E083A">
      <w:pPr>
        <w:jc w:val="center"/>
      </w:pPr>
    </w:p>
    <w:p w:rsidR="00C45142" w:rsidRDefault="00C45142" w:rsidP="003E083A">
      <w:pPr>
        <w:jc w:val="center"/>
      </w:pPr>
    </w:p>
    <w:p w:rsidR="00C45142" w:rsidRDefault="00C45142" w:rsidP="003E083A">
      <w:pPr>
        <w:jc w:val="center"/>
      </w:pPr>
    </w:p>
    <w:p w:rsidR="00C45142" w:rsidRDefault="00C45142" w:rsidP="00F5389C"/>
    <w:sdt>
      <w:sdtPr>
        <w:rPr>
          <w:sz w:val="24"/>
          <w:szCs w:val="24"/>
        </w:rPr>
        <w:id w:val="28001622"/>
        <w:lock w:val="contentLocked"/>
        <w:placeholder>
          <w:docPart w:val="DefaultPlaceholder_1082065158"/>
        </w:placeholder>
        <w:group/>
      </w:sdtPr>
      <w:sdtEndPr>
        <w:rPr>
          <w:rFonts w:ascii="Trebuchet MS" w:hAnsi="Trebuchet MS"/>
          <w:b/>
          <w:sz w:val="22"/>
          <w:szCs w:val="22"/>
        </w:rPr>
      </w:sdtEndPr>
      <w:sdtContent>
        <w:p w:rsidR="00295545" w:rsidRDefault="00295545" w:rsidP="00C45142">
          <w:pPr>
            <w:rPr>
              <w:sz w:val="24"/>
              <w:szCs w:val="24"/>
            </w:rPr>
          </w:pPr>
        </w:p>
        <w:p w:rsidR="008F55D2" w:rsidRDefault="008F55D2" w:rsidP="008F55D2">
          <w:pPr>
            <w:framePr w:w="1816" w:h="2391" w:hRule="exact" w:hSpace="180" w:wrap="around" w:vAnchor="text" w:hAnchor="page" w:x="541" w:y="-2237"/>
          </w:pPr>
          <w:r>
            <w:object w:dxaOrig="1759" w:dyaOrig="23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116.25pt" o:ole="">
                <v:imagedata r:id="rId8" o:title=""/>
              </v:shape>
              <o:OLEObject Type="Embed" ProgID="Word.Document.8" ShapeID="_x0000_i1025" DrawAspect="Content" ObjectID="_1649164277" r:id="rId9"/>
            </w:object>
          </w:r>
        </w:p>
        <w:p w:rsidR="009A4CD5" w:rsidRDefault="009A4CD5" w:rsidP="009A4CD5">
          <w:pPr>
            <w:framePr w:w="1816" w:h="2391" w:hRule="exact" w:hSpace="180" w:wrap="around" w:vAnchor="text" w:hAnchor="page" w:x="541" w:y="-2237"/>
          </w:pPr>
        </w:p>
        <w:p w:rsidR="00295545" w:rsidRDefault="00295545" w:rsidP="00C45142">
          <w:pPr>
            <w:rPr>
              <w:sz w:val="24"/>
              <w:szCs w:val="24"/>
            </w:rPr>
          </w:pPr>
        </w:p>
        <w:p w:rsidR="009E204B" w:rsidRPr="00643D89" w:rsidRDefault="00D03809" w:rsidP="00C45142">
          <w:pPr>
            <w:rPr>
              <w:rFonts w:ascii="Trebuchet MS" w:hAnsi="Trebuchet MS"/>
              <w:sz w:val="22"/>
              <w:szCs w:val="22"/>
            </w:rPr>
          </w:pPr>
          <w:r w:rsidRPr="00643D89">
            <w:rPr>
              <w:rFonts w:ascii="Trebuchet MS" w:hAnsi="Trebuchet MS"/>
              <w:sz w:val="22"/>
              <w:szCs w:val="22"/>
            </w:rPr>
            <w:t>Details of transaction subject to compulsory</w:t>
          </w:r>
          <w:r w:rsidR="009E204B" w:rsidRPr="00643D89">
            <w:rPr>
              <w:rFonts w:ascii="Trebuchet MS" w:hAnsi="Trebuchet MS"/>
              <w:sz w:val="22"/>
              <w:szCs w:val="22"/>
            </w:rPr>
            <w:t xml:space="preserve"> first registration: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528"/>
            <w:gridCol w:w="3564"/>
            <w:gridCol w:w="1380"/>
            <w:gridCol w:w="2184"/>
          </w:tblGrid>
          <w:tr w:rsidR="009E204B" w:rsidRPr="00643D89" w:rsidTr="00D56FD2">
            <w:trPr>
              <w:trHeight w:val="440"/>
            </w:trPr>
            <w:tc>
              <w:tcPr>
                <w:tcW w:w="3528" w:type="dxa"/>
                <w:shd w:val="clear" w:color="auto" w:fill="auto"/>
                <w:vAlign w:val="center"/>
              </w:tcPr>
              <w:p w:rsidR="009E204B" w:rsidRPr="00643D89" w:rsidRDefault="00D03809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Full name of applicant</w:t>
                </w:r>
                <w:r w:rsidR="009E204B" w:rsidRPr="00643D89">
                  <w:rPr>
                    <w:rFonts w:ascii="Trebuchet MS" w:hAnsi="Trebuchet MS"/>
                    <w:sz w:val="22"/>
                    <w:szCs w:val="22"/>
                  </w:rPr>
                  <w:t>(s)</w:t>
                </w:r>
                <w:r w:rsidRPr="00643D89">
                  <w:rPr>
                    <w:rFonts w:ascii="Trebuchet MS" w:hAnsi="Trebuchet MS"/>
                    <w:sz w:val="22"/>
                    <w:szCs w:val="22"/>
                  </w:rPr>
                  <w:t xml:space="preserve"> </w:t>
                </w:r>
                <w:r w:rsidR="00D276EF" w:rsidRPr="00643D89">
                  <w:rPr>
                    <w:rFonts w:ascii="Trebuchet MS" w:hAnsi="Trebuchet MS"/>
                    <w:sz w:val="22"/>
                    <w:szCs w:val="22"/>
                  </w:rPr>
                  <w:t>for first registration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1911340619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7128" w:type="dxa"/>
                    <w:gridSpan w:val="3"/>
                    <w:shd w:val="clear" w:color="auto" w:fill="auto"/>
                    <w:vAlign w:val="center"/>
                  </w:tcPr>
                  <w:p w:rsidR="009E204B" w:rsidRPr="00643D89" w:rsidRDefault="00E812B8" w:rsidP="006F52C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8F4E4A" w:rsidRPr="00643D89" w:rsidTr="00FD3268">
            <w:trPr>
              <w:trHeight w:val="422"/>
            </w:trPr>
            <w:tc>
              <w:tcPr>
                <w:tcW w:w="3528" w:type="dxa"/>
                <w:shd w:val="clear" w:color="auto" w:fill="auto"/>
                <w:vAlign w:val="center"/>
              </w:tcPr>
              <w:p w:rsidR="008F4E4A" w:rsidRPr="00643D89" w:rsidRDefault="008F4E4A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Address / description of property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-1597696735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3564" w:type="dxa"/>
                    <w:shd w:val="clear" w:color="auto" w:fill="auto"/>
                    <w:vAlign w:val="center"/>
                  </w:tcPr>
                  <w:p w:rsidR="008F4E4A" w:rsidRPr="00643D89" w:rsidRDefault="00A447A1" w:rsidP="00E812B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80" w:type="dxa"/>
                <w:shd w:val="clear" w:color="auto" w:fill="auto"/>
                <w:vAlign w:val="center"/>
              </w:tcPr>
              <w:p w:rsidR="008F4E4A" w:rsidRPr="00643D89" w:rsidRDefault="008F4E4A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Post Code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-439379711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2184" w:type="dxa"/>
                    <w:shd w:val="clear" w:color="auto" w:fill="auto"/>
                    <w:vAlign w:val="center"/>
                  </w:tcPr>
                  <w:p w:rsidR="008F4E4A" w:rsidRPr="00643D89" w:rsidRDefault="00A447A1" w:rsidP="00E812B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9E204B" w:rsidRPr="00643D89" w:rsidTr="00D56FD2">
            <w:trPr>
              <w:trHeight w:val="458"/>
            </w:trPr>
            <w:tc>
              <w:tcPr>
                <w:tcW w:w="3528" w:type="dxa"/>
                <w:shd w:val="clear" w:color="auto" w:fill="auto"/>
                <w:vAlign w:val="center"/>
              </w:tcPr>
              <w:p w:rsidR="001E3068" w:rsidRPr="00643D89" w:rsidRDefault="009E204B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Original completion date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1689716713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7128" w:type="dxa"/>
                    <w:gridSpan w:val="3"/>
                    <w:shd w:val="clear" w:color="auto" w:fill="auto"/>
                    <w:vAlign w:val="center"/>
                  </w:tcPr>
                  <w:p w:rsidR="009E204B" w:rsidRPr="00643D89" w:rsidRDefault="00A447A1" w:rsidP="006F52C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8F4E4A" w:rsidRPr="00643D89" w:rsidTr="00FD3268">
            <w:trPr>
              <w:trHeight w:val="458"/>
            </w:trPr>
            <w:tc>
              <w:tcPr>
                <w:tcW w:w="3528" w:type="dxa"/>
                <w:shd w:val="clear" w:color="auto" w:fill="auto"/>
                <w:vAlign w:val="center"/>
              </w:tcPr>
              <w:p w:rsidR="008F4E4A" w:rsidRPr="00643D89" w:rsidRDefault="008F4E4A" w:rsidP="008F4E4A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Deed Reference (if registered)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469257130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3564" w:type="dxa"/>
                    <w:shd w:val="clear" w:color="auto" w:fill="auto"/>
                    <w:vAlign w:val="center"/>
                  </w:tcPr>
                  <w:p w:rsidR="008F4E4A" w:rsidRPr="00643D89" w:rsidRDefault="00A447A1" w:rsidP="006F52C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380" w:type="dxa"/>
                <w:shd w:val="clear" w:color="auto" w:fill="auto"/>
                <w:vAlign w:val="center"/>
              </w:tcPr>
              <w:p w:rsidR="008F4E4A" w:rsidRPr="00643D89" w:rsidRDefault="008F4E4A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Your reference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995145639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2184" w:type="dxa"/>
                    <w:shd w:val="clear" w:color="auto" w:fill="auto"/>
                    <w:vAlign w:val="center"/>
                  </w:tcPr>
                  <w:p w:rsidR="008F4E4A" w:rsidRPr="00643D89" w:rsidRDefault="00A447A1" w:rsidP="006F52C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  <w:tr w:rsidR="001E3068" w:rsidRPr="00643D89" w:rsidTr="00D56FD2">
            <w:trPr>
              <w:trHeight w:val="458"/>
            </w:trPr>
            <w:tc>
              <w:tcPr>
                <w:tcW w:w="3528" w:type="dxa"/>
                <w:shd w:val="clear" w:color="auto" w:fill="auto"/>
                <w:vAlign w:val="center"/>
              </w:tcPr>
              <w:p w:rsidR="001E3068" w:rsidRPr="00643D89" w:rsidRDefault="001E3068" w:rsidP="00EE38BD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643D89">
                  <w:rPr>
                    <w:rFonts w:ascii="Trebuchet MS" w:hAnsi="Trebuchet MS"/>
                    <w:sz w:val="22"/>
                    <w:szCs w:val="22"/>
                  </w:rPr>
                  <w:t>Email address</w:t>
                </w:r>
                <w:r w:rsidR="00FD3268" w:rsidRPr="00643D89">
                  <w:rPr>
                    <w:rFonts w:ascii="Trebuchet MS" w:hAnsi="Trebuchet MS"/>
                    <w:sz w:val="22"/>
                    <w:szCs w:val="22"/>
                  </w:rPr>
                  <w:t xml:space="preserve"> (Mandatory)</w:t>
                </w:r>
              </w:p>
            </w:tc>
            <w:sdt>
              <w:sdtPr>
                <w:rPr>
                  <w:rFonts w:ascii="Trebuchet MS" w:hAnsi="Trebuchet MS"/>
                  <w:sz w:val="22"/>
                  <w:szCs w:val="22"/>
                </w:rPr>
                <w:id w:val="-1809307453"/>
                <w:placeholder>
                  <w:docPart w:val="BAF5EBFA567640EB8F271755998887A1"/>
                </w:placeholder>
                <w:showingPlcHdr/>
                <w:text/>
              </w:sdtPr>
              <w:sdtEndPr/>
              <w:sdtContent>
                <w:tc>
                  <w:tcPr>
                    <w:tcW w:w="7128" w:type="dxa"/>
                    <w:gridSpan w:val="3"/>
                    <w:shd w:val="clear" w:color="auto" w:fill="auto"/>
                    <w:vAlign w:val="center"/>
                  </w:tcPr>
                  <w:p w:rsidR="00387663" w:rsidRPr="00643D89" w:rsidRDefault="00A447A1" w:rsidP="006F52C8">
                    <w:pPr>
                      <w:rPr>
                        <w:rFonts w:ascii="Trebuchet MS" w:hAnsi="Trebuchet MS"/>
                        <w:sz w:val="22"/>
                        <w:szCs w:val="22"/>
                      </w:rPr>
                    </w:pPr>
                    <w:r w:rsidRPr="00643D89">
                      <w:rPr>
                        <w:rStyle w:val="PlaceholderText"/>
                        <w:rFonts w:ascii="Trebuchet MS" w:hAnsi="Trebuchet MS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9E204B" w:rsidRDefault="009E204B" w:rsidP="00C45142">
          <w:pPr>
            <w:rPr>
              <w:sz w:val="24"/>
              <w:szCs w:val="24"/>
            </w:rPr>
          </w:pPr>
        </w:p>
        <w:sdt>
          <w:sdtPr>
            <w:rPr>
              <w:rFonts w:ascii="Trebuchet MS" w:hAnsi="Trebuchet MS"/>
              <w:b/>
              <w:sz w:val="22"/>
              <w:szCs w:val="22"/>
            </w:rPr>
            <w:id w:val="1612085362"/>
            <w:lock w:val="contentLocked"/>
            <w:placeholder>
              <w:docPart w:val="DefaultPlaceholder_1082065158"/>
            </w:placeholder>
            <w:group/>
          </w:sdtPr>
          <w:sdtEndPr/>
          <w:sdtContent>
            <w:tbl>
              <w:tblPr>
                <w:tblW w:w="0" w:type="auto"/>
                <w:tblLook w:val="01E0" w:firstRow="1" w:lastRow="1" w:firstColumn="1" w:lastColumn="1" w:noHBand="0" w:noVBand="0"/>
              </w:tblPr>
              <w:tblGrid>
                <w:gridCol w:w="10656"/>
              </w:tblGrid>
              <w:tr w:rsidR="00EE38BD" w:rsidRPr="00643D89" w:rsidTr="00D56FD2">
                <w:tc>
                  <w:tcPr>
                    <w:tcW w:w="10656" w:type="dxa"/>
                    <w:shd w:val="clear" w:color="auto" w:fill="auto"/>
                  </w:tcPr>
                  <w:p w:rsidR="00A21EC8" w:rsidRPr="00643D89" w:rsidRDefault="00EE38BD" w:rsidP="005242FA">
                    <w:pPr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</w:pPr>
                    <w:r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t>I,</w:t>
                    </w:r>
                    <w:r w:rsidR="004C6699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id w:val="868811798"/>
                        <w:placeholder>
                          <w:docPart w:val="E988DC42BDCB49A08DA6C37FA154316C"/>
                        </w:placeholder>
                        <w:showingPlcHdr/>
                      </w:sdtPr>
                      <w:sdtEndPr/>
                      <w:sdtContent>
                        <w:r w:rsidR="00E812B8" w:rsidRPr="00714B1A">
                          <w:rPr>
                            <w:rFonts w:ascii="Trebuchet MS" w:hAnsi="Trebuchet MS"/>
                            <w:sz w:val="22"/>
                            <w:szCs w:val="22"/>
                            <w:highlight w:val="lightGray"/>
                          </w:rPr>
                          <w:t>Insert Name and address of the Advocate or applicant here</w:t>
                        </w:r>
                      </w:sdtContent>
                    </w:sdt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fldChar w:fldCharType="begin"/>
                    </w:r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instrText xml:space="preserve">  </w:instrText>
                    </w:r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fldChar w:fldCharType="end"/>
                    </w:r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fldChar w:fldCharType="begin"/>
                    </w:r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instrText xml:space="preserve">  </w:instrText>
                    </w:r>
                    <w:r w:rsidR="00A21EC8" w:rsidRPr="00643D89">
                      <w:rPr>
                        <w:rFonts w:ascii="Trebuchet MS" w:hAnsi="Trebuchet MS"/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tbl>
            <w:p w:rsidR="001E3068" w:rsidRPr="00643D89" w:rsidRDefault="00557EF8" w:rsidP="00C45142">
              <w:pPr>
                <w:rPr>
                  <w:rFonts w:ascii="Trebuchet MS" w:hAnsi="Trebuchet MS"/>
                  <w:b/>
                  <w:sz w:val="22"/>
                  <w:szCs w:val="22"/>
                </w:rPr>
              </w:pPr>
              <w:r w:rsidRPr="00643D89">
                <w:rPr>
                  <w:rFonts w:ascii="Trebuchet MS" w:hAnsi="Trebuchet MS"/>
                  <w:b/>
                  <w:sz w:val="22"/>
                  <w:szCs w:val="22"/>
                </w:rPr>
                <w:t>have an interest in the particular case</w:t>
              </w:r>
              <w:r w:rsidR="009E204B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set out above</w:t>
              </w:r>
              <w:r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and </w:t>
              </w:r>
              <w:r w:rsidR="004C6699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now apply to the Registrar under </w:t>
              </w:r>
              <w:r w:rsidR="00D276EF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Part II of Schedule 2 of the Land Registration Act 1982 </w:t>
              </w:r>
              <w:r w:rsidR="00043B0E" w:rsidRPr="00643D89">
                <w:rPr>
                  <w:rFonts w:ascii="Trebuchet MS" w:hAnsi="Trebuchet MS"/>
                  <w:b/>
                  <w:sz w:val="22"/>
                  <w:szCs w:val="22"/>
                </w:rPr>
                <w:t>for an extension to the</w:t>
              </w:r>
              <w:r w:rsidR="006842F4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statutory</w:t>
              </w:r>
              <w:r w:rsidR="008222D7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</w:t>
              </w:r>
              <w:r w:rsidR="00D276EF" w:rsidRPr="00643D89">
                <w:rPr>
                  <w:rFonts w:ascii="Trebuchet MS" w:hAnsi="Trebuchet MS"/>
                  <w:b/>
                  <w:sz w:val="22"/>
                  <w:szCs w:val="22"/>
                </w:rPr>
                <w:t>period</w:t>
              </w:r>
              <w:r w:rsidR="008222D7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specified in </w:t>
              </w:r>
              <w:r w:rsidR="004C6699" w:rsidRPr="00643D89">
                <w:rPr>
                  <w:rFonts w:ascii="Trebuchet MS" w:hAnsi="Trebuchet MS"/>
                  <w:b/>
                  <w:sz w:val="22"/>
                  <w:szCs w:val="22"/>
                </w:rPr>
                <w:t>Part I of Schedule 2 of that</w:t>
              </w:r>
              <w:r w:rsidR="008222D7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Act</w:t>
              </w:r>
              <w:r w:rsidR="00D276EF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for</w:t>
              </w:r>
              <w:r w:rsidR="008222D7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making</w:t>
              </w:r>
              <w:r w:rsidR="00D276EF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</w:t>
              </w:r>
              <w:r w:rsidR="00043B0E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Compulsory </w:t>
              </w:r>
              <w:r w:rsidR="00D276EF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First </w:t>
              </w:r>
              <w:r w:rsidR="00043B0E" w:rsidRPr="00643D89">
                <w:rPr>
                  <w:rFonts w:ascii="Trebuchet MS" w:hAnsi="Trebuchet MS"/>
                  <w:b/>
                  <w:sz w:val="22"/>
                  <w:szCs w:val="22"/>
                </w:rPr>
                <w:t>Registration</w:t>
              </w:r>
              <w:r w:rsidR="009E204B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on the grounds</w:t>
              </w:r>
              <w:r w:rsidR="008222D7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that such</w:t>
              </w:r>
              <w:r w:rsidR="001E3068" w:rsidRPr="00643D89">
                <w:rPr>
                  <w:rFonts w:ascii="Trebuchet MS" w:hAnsi="Trebuchet MS"/>
                  <w:b/>
                  <w:sz w:val="22"/>
                  <w:szCs w:val="22"/>
                </w:rPr>
                <w:t xml:space="preserve"> application: </w:t>
              </w:r>
            </w:p>
          </w:sdtContent>
        </w:sdt>
      </w:sdtContent>
    </w:sdt>
    <w:sdt>
      <w:sdtPr>
        <w:rPr>
          <w:i/>
        </w:rPr>
        <w:id w:val="151102732"/>
        <w:lock w:val="contentLocked"/>
        <w:placeholder>
          <w:docPart w:val="DefaultPlaceholder_1082065158"/>
        </w:placeholder>
        <w:group/>
      </w:sdtPr>
      <w:sdtEndPr/>
      <w:sdtContent>
        <w:p w:rsidR="006B69E0" w:rsidRPr="009E204B" w:rsidRDefault="006842F4" w:rsidP="006842F4">
          <w:pPr>
            <w:jc w:val="right"/>
            <w:rPr>
              <w:i/>
            </w:rPr>
          </w:pPr>
          <w:r>
            <w:rPr>
              <w:i/>
            </w:rPr>
            <w:t>P</w:t>
          </w:r>
          <w:r w:rsidR="009E204B" w:rsidRPr="009E204B">
            <w:rPr>
              <w:i/>
            </w:rPr>
            <w:t xml:space="preserve">ick </w:t>
          </w:r>
          <w:r w:rsidR="009E204B" w:rsidRPr="009E204B">
            <w:rPr>
              <w:b/>
              <w:i/>
            </w:rPr>
            <w:t>one</w:t>
          </w:r>
          <w:r w:rsidR="009E204B" w:rsidRPr="009E204B">
            <w:rPr>
              <w:i/>
            </w:rPr>
            <w:t xml:space="preserve"> only</w:t>
          </w:r>
        </w:p>
        <w:tbl>
          <w:tblPr>
            <w:tblW w:w="105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648"/>
            <w:gridCol w:w="9000"/>
            <w:gridCol w:w="900"/>
          </w:tblGrid>
          <w:tr w:rsidR="009E204B" w:rsidRPr="00D56FD2" w:rsidTr="00D56FD2">
            <w:tc>
              <w:tcPr>
                <w:tcW w:w="648" w:type="dxa"/>
                <w:vMerge w:val="restart"/>
                <w:shd w:val="clear" w:color="auto" w:fill="auto"/>
                <w:vAlign w:val="center"/>
              </w:tcPr>
              <w:p w:rsidR="009E204B" w:rsidRPr="00D56FD2" w:rsidRDefault="009E204B" w:rsidP="00D56FD2">
                <w:pPr>
                  <w:jc w:val="center"/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(a)</w:t>
                </w:r>
              </w:p>
            </w:tc>
            <w:tc>
              <w:tcPr>
                <w:tcW w:w="9000" w:type="dxa"/>
                <w:shd w:val="clear" w:color="auto" w:fill="auto"/>
              </w:tcPr>
              <w:p w:rsidR="009E204B" w:rsidRPr="00D56FD2" w:rsidRDefault="009E204B" w:rsidP="0053240B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cannot be made within that period</w:t>
                </w:r>
              </w:p>
            </w:tc>
            <w:sdt>
              <w:sdtPr>
                <w:rPr>
                  <w:sz w:val="24"/>
                  <w:szCs w:val="24"/>
                </w:rPr>
                <w:id w:val="3358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shd w:val="clear" w:color="auto" w:fill="auto"/>
                  </w:tcPr>
                  <w:p w:rsidR="009E204B" w:rsidRPr="00D56FD2" w:rsidRDefault="006F52C8" w:rsidP="00D56FD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9E204B" w:rsidRPr="00D56FD2" w:rsidTr="00D56FD2">
            <w:tc>
              <w:tcPr>
                <w:tcW w:w="648" w:type="dxa"/>
                <w:vMerge/>
                <w:shd w:val="clear" w:color="auto" w:fill="auto"/>
                <w:vAlign w:val="center"/>
              </w:tcPr>
              <w:p w:rsidR="009E204B" w:rsidRPr="00D56FD2" w:rsidRDefault="009E204B" w:rsidP="00D56FD2">
                <w:pPr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9000" w:type="dxa"/>
                <w:shd w:val="clear" w:color="auto" w:fill="auto"/>
              </w:tcPr>
              <w:p w:rsidR="009E204B" w:rsidRPr="00D56FD2" w:rsidRDefault="009E204B" w:rsidP="0053240B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can only be made within that period by incurring unreasonable expense</w:t>
                </w:r>
              </w:p>
            </w:tc>
            <w:sdt>
              <w:sdtPr>
                <w:rPr>
                  <w:sz w:val="24"/>
                  <w:szCs w:val="24"/>
                </w:rPr>
                <w:id w:val="-329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shd w:val="clear" w:color="auto" w:fill="auto"/>
                  </w:tcPr>
                  <w:p w:rsidR="009E204B" w:rsidRPr="00D56FD2" w:rsidRDefault="00D32F98" w:rsidP="00D56FD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  <w:tr w:rsidR="009E204B" w:rsidRPr="00D56FD2" w:rsidTr="00D56FD2">
            <w:tc>
              <w:tcPr>
                <w:tcW w:w="648" w:type="dxa"/>
                <w:shd w:val="clear" w:color="auto" w:fill="auto"/>
                <w:vAlign w:val="center"/>
              </w:tcPr>
              <w:p w:rsidR="009E204B" w:rsidRPr="00D56FD2" w:rsidRDefault="009E204B" w:rsidP="00D56FD2">
                <w:pPr>
                  <w:jc w:val="center"/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(b)</w:t>
                </w:r>
              </w:p>
            </w:tc>
            <w:tc>
              <w:tcPr>
                <w:tcW w:w="9000" w:type="dxa"/>
                <w:shd w:val="clear" w:color="auto" w:fill="auto"/>
              </w:tcPr>
              <w:p w:rsidR="009E204B" w:rsidRPr="00D56FD2" w:rsidRDefault="00EE38BD" w:rsidP="0053240B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h</w:t>
                </w:r>
                <w:r w:rsidR="009E204B" w:rsidRPr="00D56FD2">
                  <w:rPr>
                    <w:sz w:val="24"/>
                    <w:szCs w:val="24"/>
                  </w:rPr>
                  <w:t>as not been made within that period by reason of some accident or other sufficient cause</w:t>
                </w:r>
              </w:p>
            </w:tc>
            <w:sdt>
              <w:sdtPr>
                <w:rPr>
                  <w:sz w:val="24"/>
                  <w:szCs w:val="24"/>
                </w:rPr>
                <w:id w:val="16917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shd w:val="clear" w:color="auto" w:fill="auto"/>
                  </w:tcPr>
                  <w:p w:rsidR="009E204B" w:rsidRPr="00D56FD2" w:rsidRDefault="005242FA" w:rsidP="00D56FD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</w:tr>
        </w:tbl>
        <w:p w:rsidR="004C6699" w:rsidRPr="00C97FC1" w:rsidRDefault="004C6699" w:rsidP="00AB3392">
          <w:pPr>
            <w:spacing w:before="240"/>
            <w:rPr>
              <w:i/>
            </w:rPr>
          </w:pPr>
          <w:r w:rsidRPr="00C97FC1">
            <w:rPr>
              <w:i/>
            </w:rPr>
            <w:t>Note-Ground (a) is only available if this Form is submitted within the compulsory period for registration (3 months from completion).</w:t>
          </w:r>
        </w:p>
      </w:sdtContent>
    </w:sdt>
    <w:p w:rsidR="006842F4" w:rsidRPr="00FD3268" w:rsidRDefault="008222D7" w:rsidP="00C45142">
      <w:pPr>
        <w:rPr>
          <w:b/>
          <w:sz w:val="24"/>
          <w:szCs w:val="24"/>
        </w:rPr>
      </w:pPr>
      <w:proofErr w:type="gramStart"/>
      <w:r w:rsidRPr="00FD3268">
        <w:rPr>
          <w:b/>
          <w:sz w:val="24"/>
          <w:szCs w:val="24"/>
        </w:rPr>
        <w:t>f</w:t>
      </w:r>
      <w:r w:rsidR="006842F4" w:rsidRPr="00FD3268">
        <w:rPr>
          <w:b/>
          <w:sz w:val="24"/>
          <w:szCs w:val="24"/>
        </w:rPr>
        <w:t>or</w:t>
      </w:r>
      <w:proofErr w:type="gramEnd"/>
      <w:r w:rsidR="006842F4" w:rsidRPr="00FD3268">
        <w:rPr>
          <w:b/>
          <w:sz w:val="24"/>
          <w:szCs w:val="24"/>
        </w:rPr>
        <w:t xml:space="preserve"> the</w:t>
      </w:r>
      <w:r w:rsidR="00D03809" w:rsidRPr="00FD3268">
        <w:rPr>
          <w:b/>
          <w:sz w:val="24"/>
          <w:szCs w:val="24"/>
        </w:rPr>
        <w:t xml:space="preserve"> following</w:t>
      </w:r>
      <w:r w:rsidR="006842F4" w:rsidRPr="00FD3268">
        <w:rPr>
          <w:b/>
          <w:sz w:val="24"/>
          <w:szCs w:val="24"/>
        </w:rPr>
        <w:t xml:space="preserve"> reasons: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317097" w:rsidRPr="00D56FD2" w:rsidTr="00D56FD2">
        <w:trPr>
          <w:trHeight w:hRule="exact" w:val="1440"/>
        </w:trPr>
        <w:sdt>
          <w:sdtPr>
            <w:rPr>
              <w:sz w:val="24"/>
              <w:szCs w:val="24"/>
            </w:rPr>
            <w:id w:val="-2120596388"/>
            <w:placeholder>
              <w:docPart w:val="90E414AC76154517898C76E8485D85C9"/>
            </w:placeholder>
            <w:showingPlcHdr/>
          </w:sdtPr>
          <w:sdtEndPr/>
          <w:sdtContent>
            <w:tc>
              <w:tcPr>
                <w:tcW w:w="10656" w:type="dxa"/>
                <w:shd w:val="clear" w:color="auto" w:fill="auto"/>
              </w:tcPr>
              <w:p w:rsidR="00317097" w:rsidRPr="00D56FD2" w:rsidRDefault="00D32F98" w:rsidP="00D32F98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Please state the reasons or cause and the date by which you expect to be able to submit a substantive application for registration   </w:t>
                </w:r>
              </w:p>
            </w:tc>
          </w:sdtContent>
        </w:sdt>
      </w:tr>
    </w:tbl>
    <w:p w:rsidR="00317097" w:rsidRPr="008A2E66" w:rsidRDefault="00317097" w:rsidP="00C45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988"/>
      </w:tblGrid>
      <w:tr w:rsidR="00295545" w:rsidRPr="00D56FD2" w:rsidTr="00D56FD2">
        <w:trPr>
          <w:trHeight w:val="503"/>
        </w:trPr>
        <w:tc>
          <w:tcPr>
            <w:tcW w:w="7668" w:type="dxa"/>
            <w:shd w:val="clear" w:color="auto" w:fill="auto"/>
            <w:vAlign w:val="center"/>
          </w:tcPr>
          <w:p w:rsidR="0067487C" w:rsidRPr="00D56FD2" w:rsidRDefault="00295545" w:rsidP="00C45142">
            <w:pPr>
              <w:rPr>
                <w:sz w:val="24"/>
                <w:szCs w:val="24"/>
              </w:rPr>
            </w:pPr>
            <w:r w:rsidRPr="00D56FD2">
              <w:rPr>
                <w:sz w:val="24"/>
                <w:szCs w:val="24"/>
              </w:rPr>
              <w:t>Has a previous application for extension been made in respect of this matter?</w:t>
            </w:r>
          </w:p>
        </w:tc>
        <w:sdt>
          <w:sdtPr>
            <w:rPr>
              <w:b/>
              <w:sz w:val="24"/>
              <w:szCs w:val="24"/>
            </w:rPr>
            <w:id w:val="-802150021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88" w:type="dxa"/>
                <w:shd w:val="clear" w:color="auto" w:fill="auto"/>
                <w:vAlign w:val="center"/>
              </w:tcPr>
              <w:p w:rsidR="00295545" w:rsidRPr="00D56FD2" w:rsidRDefault="006F52C8" w:rsidP="00C97FC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No</w:t>
                </w:r>
              </w:p>
            </w:tc>
          </w:sdtContent>
        </w:sdt>
      </w:tr>
    </w:tbl>
    <w:p w:rsidR="00317097" w:rsidRPr="008A2E66" w:rsidRDefault="00317097" w:rsidP="00C45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7153"/>
      </w:tblGrid>
      <w:tr w:rsidR="00D32F98" w:rsidRPr="00D56FD2" w:rsidTr="00D32F98">
        <w:trPr>
          <w:trHeight w:hRule="exact" w:val="1417"/>
        </w:trPr>
        <w:tc>
          <w:tcPr>
            <w:tcW w:w="3445" w:type="dxa"/>
            <w:shd w:val="clear" w:color="auto" w:fill="auto"/>
            <w:vAlign w:val="center"/>
          </w:tcPr>
          <w:p w:rsidR="00D32F98" w:rsidRPr="00D56FD2" w:rsidRDefault="00D32F98" w:rsidP="00AC2630">
            <w:pPr>
              <w:rPr>
                <w:sz w:val="24"/>
                <w:szCs w:val="24"/>
              </w:rPr>
            </w:pPr>
            <w:r w:rsidRPr="00D56FD2">
              <w:rPr>
                <w:sz w:val="24"/>
                <w:szCs w:val="24"/>
              </w:rPr>
              <w:t xml:space="preserve">Signature of </w:t>
            </w:r>
            <w:sdt>
              <w:sdtPr>
                <w:rPr>
                  <w:sz w:val="24"/>
                  <w:szCs w:val="24"/>
                </w:rPr>
                <w:id w:val="-122611087"/>
                <w:dropDownList>
                  <w:listItem w:displayText="Advocate" w:value="Advocate"/>
                  <w:listItem w:displayText="Owner" w:value="Owner"/>
                  <w:listItem w:displayText="Interested Party" w:value="Interested Party"/>
                </w:dropDownList>
              </w:sdtPr>
              <w:sdtContent>
                <w:r w:rsidR="00A447A1">
                  <w:rPr>
                    <w:sz w:val="24"/>
                    <w:szCs w:val="24"/>
                  </w:rPr>
                  <w:t>Advocate</w:t>
                </w:r>
              </w:sdtContent>
            </w:sdt>
            <w:r w:rsidRPr="00D56FD2">
              <w:rPr>
                <w:sz w:val="24"/>
                <w:szCs w:val="24"/>
              </w:rPr>
              <w:t xml:space="preserve"> ap</w:t>
            </w:r>
            <w:bookmarkStart w:id="0" w:name="_GoBack"/>
            <w:bookmarkEnd w:id="0"/>
            <w:r w:rsidRPr="00D56FD2">
              <w:rPr>
                <w:sz w:val="24"/>
                <w:szCs w:val="24"/>
              </w:rPr>
              <w:t>plying</w:t>
            </w:r>
          </w:p>
        </w:tc>
        <w:tc>
          <w:tcPr>
            <w:tcW w:w="7153" w:type="dxa"/>
            <w:shd w:val="clear" w:color="auto" w:fill="auto"/>
            <w:vAlign w:val="center"/>
          </w:tcPr>
          <w:p w:rsidR="00D32F98" w:rsidRDefault="00D32F98" w:rsidP="003438EE">
            <w:r w:rsidRPr="00AB3392">
              <w:rPr>
                <w:sz w:val="16"/>
                <w:szCs w:val="16"/>
              </w:rPr>
              <w:t>Advocates may sign by typing their name here</w:t>
            </w:r>
            <w:r>
              <w:t>.</w:t>
            </w:r>
          </w:p>
          <w:p w:rsidR="00D32F98" w:rsidRPr="00AC2630" w:rsidRDefault="00D32F98" w:rsidP="003438EE">
            <w:r>
              <w:pict>
                <v:shape id="_x0000_i1028" type="#_x0000_t75" alt="Microsoft Office Signature Line..." style="width:329.25pt;height:64.5pt">
                  <v:imagedata r:id="rId10" o:title=""/>
                  <o:lock v:ext="edit" ungrouping="t" rotation="t" cropping="t" verticies="t" text="t" grouping="t"/>
                  <o:signatureline v:ext="edit" id="{0DAAB0BD-002D-434B-AD69-08DFC609CD84}" provid="{00000000-0000-0000-0000-000000000000}" issignatureline="t"/>
                </v:shape>
              </w:pict>
            </w:r>
          </w:p>
          <w:p w:rsidR="00D32F98" w:rsidRPr="00D56FD2" w:rsidRDefault="00D32F98" w:rsidP="001D678D">
            <w:pPr>
              <w:rPr>
                <w:sz w:val="24"/>
                <w:szCs w:val="24"/>
              </w:rPr>
            </w:pPr>
          </w:p>
        </w:tc>
      </w:tr>
    </w:tbl>
    <w:sdt>
      <w:sdtPr>
        <w:id w:val="2013951889"/>
        <w:lock w:val="contentLocked"/>
        <w:placeholder>
          <w:docPart w:val="DefaultPlaceholder_1082065158"/>
        </w:placeholder>
        <w:group/>
      </w:sdtPr>
      <w:sdtEndPr>
        <w:rPr>
          <w:sz w:val="24"/>
          <w:szCs w:val="24"/>
        </w:rPr>
      </w:sdtEndPr>
      <w:sdtContent>
        <w:p w:rsidR="00317097" w:rsidRPr="008A2E66" w:rsidRDefault="00317097" w:rsidP="00295545"/>
        <w:tbl>
          <w:tblPr>
            <w:tblW w:w="1069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628"/>
            <w:gridCol w:w="4034"/>
            <w:gridCol w:w="4034"/>
          </w:tblGrid>
          <w:tr w:rsidR="0067487C" w:rsidRPr="00D56FD2" w:rsidTr="00D56FD2">
            <w:tc>
              <w:tcPr>
                <w:tcW w:w="1069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67487C" w:rsidRPr="00D56FD2" w:rsidRDefault="00C97FC1" w:rsidP="00D56FD2">
                <w:pPr>
                  <w:jc w:val="center"/>
                  <w:rPr>
                    <w:i/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For Land Registry</w:t>
                </w:r>
                <w:r w:rsidR="0067487C" w:rsidRPr="00D56FD2">
                  <w:rPr>
                    <w:i/>
                    <w:sz w:val="24"/>
                    <w:szCs w:val="24"/>
                  </w:rPr>
                  <w:t xml:space="preserve"> Use Only</w:t>
                </w:r>
              </w:p>
            </w:tc>
          </w:tr>
          <w:tr w:rsidR="00045625" w:rsidRPr="00D56FD2" w:rsidTr="00D56FD2">
            <w:trPr>
              <w:trHeight w:val="1160"/>
            </w:trPr>
            <w:tc>
              <w:tcPr>
                <w:tcW w:w="262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45625" w:rsidRPr="00D56FD2" w:rsidRDefault="00045625" w:rsidP="0067487C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Approved / Declined by</w:t>
                </w:r>
              </w:p>
            </w:tc>
            <w:tc>
              <w:tcPr>
                <w:tcW w:w="80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45625" w:rsidRPr="00D56FD2" w:rsidRDefault="00045625" w:rsidP="0067487C">
                <w:pPr>
                  <w:rPr>
                    <w:sz w:val="24"/>
                    <w:szCs w:val="24"/>
                  </w:rPr>
                </w:pPr>
              </w:p>
            </w:tc>
          </w:tr>
          <w:tr w:rsidR="00D276EF" w:rsidRPr="00D56FD2" w:rsidTr="00D56FD2">
            <w:trPr>
              <w:trHeight w:val="530"/>
            </w:trPr>
            <w:tc>
              <w:tcPr>
                <w:tcW w:w="2628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D276EF" w:rsidRPr="00D56FD2" w:rsidRDefault="00D276EF" w:rsidP="0009309B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Date:</w:t>
                </w:r>
              </w:p>
            </w:tc>
            <w:tc>
              <w:tcPr>
                <w:tcW w:w="4034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D276EF" w:rsidRPr="00D56FD2" w:rsidRDefault="00D276EF" w:rsidP="00D276EF">
                <w:pPr>
                  <w:rPr>
                    <w:sz w:val="24"/>
                    <w:szCs w:val="24"/>
                  </w:rPr>
                </w:pPr>
                <w:r w:rsidRPr="00D56FD2">
                  <w:rPr>
                    <w:sz w:val="24"/>
                    <w:szCs w:val="24"/>
                  </w:rPr>
                  <w:t>Date extended to:</w:t>
                </w:r>
              </w:p>
            </w:tc>
            <w:tc>
              <w:tcPr>
                <w:tcW w:w="4034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:rsidR="00D276EF" w:rsidRPr="00D56FD2" w:rsidRDefault="00A447A1" w:rsidP="0067487C">
                <w:pPr>
                  <w:rPr>
                    <w:sz w:val="24"/>
                    <w:szCs w:val="24"/>
                  </w:rPr>
                </w:pPr>
              </w:p>
            </w:tc>
          </w:tr>
        </w:tbl>
      </w:sdtContent>
    </w:sdt>
    <w:p w:rsidR="0051057D" w:rsidRPr="00C45142" w:rsidRDefault="0051057D" w:rsidP="008A2E66"/>
    <w:sectPr w:rsidR="0051057D" w:rsidRPr="00C45142" w:rsidSect="00AB33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56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EE" w:rsidRDefault="003438EE">
      <w:r>
        <w:separator/>
      </w:r>
    </w:p>
  </w:endnote>
  <w:endnote w:type="continuationSeparator" w:id="0">
    <w:p w:rsidR="003438EE" w:rsidRDefault="0034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4" w:rsidRDefault="00F75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08" w:rsidRDefault="004E2908" w:rsidP="0020631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38397D" wp14:editId="5102463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b3be447a80296f12ed32fc55" descr="{&quot;HashCode&quot;:-152805018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908" w:rsidRPr="002052B0" w:rsidRDefault="004E2908" w:rsidP="002052B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3be447a80296f12ed32fc55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" o:allowincell="f" filled="f" stroked="f">
              <v:textbox inset="20pt,0,,0">
                <w:txbxContent>
                  <w:p w:rsidR="004E2908" w:rsidRPr="002052B0" w:rsidRDefault="004E2908" w:rsidP="002052B0">
                    <w:pPr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7FC1">
      <w:t>April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4" w:rsidRDefault="00F75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EE" w:rsidRDefault="003438EE">
      <w:r>
        <w:separator/>
      </w:r>
    </w:p>
  </w:footnote>
  <w:footnote w:type="continuationSeparator" w:id="0">
    <w:p w:rsidR="003438EE" w:rsidRDefault="0034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4" w:rsidRDefault="00F7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08" w:rsidRDefault="004E2908" w:rsidP="00E40928">
    <w:pPr>
      <w:tabs>
        <w:tab w:val="left" w:pos="4500"/>
        <w:tab w:val="left" w:pos="9360"/>
      </w:tabs>
      <w:ind w:firstLine="540"/>
      <w:rPr>
        <w:b/>
        <w:sz w:val="28"/>
      </w:rPr>
    </w:pPr>
    <w:r>
      <w:rPr>
        <w:sz w:val="28"/>
      </w:rPr>
      <w:t xml:space="preserve">                                                Isle of Man Land Registry</w:t>
    </w:r>
    <w:r>
      <w:rPr>
        <w:b/>
        <w:sz w:val="24"/>
      </w:rPr>
      <w:t xml:space="preserve"> </w:t>
    </w:r>
    <w:r>
      <w:rPr>
        <w:b/>
        <w:sz w:val="24"/>
      </w:rPr>
      <w:tab/>
      <w:t xml:space="preserve">Form </w:t>
    </w:r>
    <w:r w:rsidR="00F758A4">
      <w:rPr>
        <w:b/>
        <w:sz w:val="24"/>
      </w:rPr>
      <w:t>e</w:t>
    </w:r>
    <w:r>
      <w:rPr>
        <w:b/>
        <w:sz w:val="24"/>
      </w:rPr>
      <w:t>99</w:t>
    </w:r>
  </w:p>
  <w:p w:rsidR="004E2908" w:rsidRDefault="004E2908" w:rsidP="00C45142">
    <w:pPr>
      <w:tabs>
        <w:tab w:val="left" w:pos="3969"/>
        <w:tab w:val="left" w:pos="9639"/>
      </w:tabs>
      <w:jc w:val="center"/>
      <w:rPr>
        <w:b/>
        <w:sz w:val="28"/>
      </w:rPr>
    </w:pPr>
    <w:r>
      <w:rPr>
        <w:b/>
        <w:sz w:val="28"/>
      </w:rPr>
      <w:t>Application to Extend Time for Compulsory First Registration</w:t>
    </w:r>
  </w:p>
  <w:p w:rsidR="004E2908" w:rsidRDefault="004E2908" w:rsidP="003E083A">
    <w:pPr>
      <w:pStyle w:val="Header"/>
      <w:jc w:val="center"/>
    </w:pPr>
    <w:r>
      <w:t>Land R</w:t>
    </w:r>
    <w:r w:rsidR="00C97FC1">
      <w:t>egistration Act 1982</w:t>
    </w:r>
    <w:r>
      <w:t>, Schedule 2 Part 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A4" w:rsidRDefault="00F75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E"/>
    <w:rsid w:val="00012F16"/>
    <w:rsid w:val="00023764"/>
    <w:rsid w:val="00043B0E"/>
    <w:rsid w:val="00045625"/>
    <w:rsid w:val="00066CBB"/>
    <w:rsid w:val="0009309B"/>
    <w:rsid w:val="000951BB"/>
    <w:rsid w:val="000F14CB"/>
    <w:rsid w:val="00115F21"/>
    <w:rsid w:val="0013465C"/>
    <w:rsid w:val="00152369"/>
    <w:rsid w:val="00185FD4"/>
    <w:rsid w:val="001A753A"/>
    <w:rsid w:val="001D678D"/>
    <w:rsid w:val="001E3068"/>
    <w:rsid w:val="002052B0"/>
    <w:rsid w:val="0020631A"/>
    <w:rsid w:val="00216089"/>
    <w:rsid w:val="002342C4"/>
    <w:rsid w:val="00244DE7"/>
    <w:rsid w:val="00295545"/>
    <w:rsid w:val="002B2572"/>
    <w:rsid w:val="00317097"/>
    <w:rsid w:val="003438EE"/>
    <w:rsid w:val="003755B3"/>
    <w:rsid w:val="00387663"/>
    <w:rsid w:val="003A058A"/>
    <w:rsid w:val="003D6182"/>
    <w:rsid w:val="003E083A"/>
    <w:rsid w:val="004135B5"/>
    <w:rsid w:val="00450137"/>
    <w:rsid w:val="00482423"/>
    <w:rsid w:val="00490B5F"/>
    <w:rsid w:val="004B3622"/>
    <w:rsid w:val="004C6699"/>
    <w:rsid w:val="004E2908"/>
    <w:rsid w:val="0051057D"/>
    <w:rsid w:val="005242FA"/>
    <w:rsid w:val="0053240B"/>
    <w:rsid w:val="005570C0"/>
    <w:rsid w:val="00557EF8"/>
    <w:rsid w:val="00565AD0"/>
    <w:rsid w:val="005840CA"/>
    <w:rsid w:val="00614763"/>
    <w:rsid w:val="00626643"/>
    <w:rsid w:val="00635FCD"/>
    <w:rsid w:val="00640501"/>
    <w:rsid w:val="00643D89"/>
    <w:rsid w:val="0067487C"/>
    <w:rsid w:val="006842F4"/>
    <w:rsid w:val="006B69E0"/>
    <w:rsid w:val="006F52C8"/>
    <w:rsid w:val="00714B1A"/>
    <w:rsid w:val="0079709F"/>
    <w:rsid w:val="007C6E67"/>
    <w:rsid w:val="00800654"/>
    <w:rsid w:val="008156C4"/>
    <w:rsid w:val="008222D7"/>
    <w:rsid w:val="00824DA8"/>
    <w:rsid w:val="008A2E66"/>
    <w:rsid w:val="008B3EC3"/>
    <w:rsid w:val="008F4E4A"/>
    <w:rsid w:val="008F55D2"/>
    <w:rsid w:val="0091273D"/>
    <w:rsid w:val="009734A1"/>
    <w:rsid w:val="009A4CD5"/>
    <w:rsid w:val="009B1B46"/>
    <w:rsid w:val="009E204B"/>
    <w:rsid w:val="00A17E00"/>
    <w:rsid w:val="00A21EC8"/>
    <w:rsid w:val="00A23EB6"/>
    <w:rsid w:val="00A447A1"/>
    <w:rsid w:val="00A6121F"/>
    <w:rsid w:val="00A74426"/>
    <w:rsid w:val="00A748A9"/>
    <w:rsid w:val="00A77DB8"/>
    <w:rsid w:val="00A916C5"/>
    <w:rsid w:val="00AB3392"/>
    <w:rsid w:val="00AC2630"/>
    <w:rsid w:val="00B15291"/>
    <w:rsid w:val="00B17748"/>
    <w:rsid w:val="00B2653C"/>
    <w:rsid w:val="00B31388"/>
    <w:rsid w:val="00B966AF"/>
    <w:rsid w:val="00BB26A8"/>
    <w:rsid w:val="00BD440F"/>
    <w:rsid w:val="00BE1AEC"/>
    <w:rsid w:val="00C06780"/>
    <w:rsid w:val="00C45142"/>
    <w:rsid w:val="00C47364"/>
    <w:rsid w:val="00C869C3"/>
    <w:rsid w:val="00C97FC1"/>
    <w:rsid w:val="00CA5BC1"/>
    <w:rsid w:val="00D03809"/>
    <w:rsid w:val="00D227CF"/>
    <w:rsid w:val="00D276EF"/>
    <w:rsid w:val="00D32F98"/>
    <w:rsid w:val="00D43E10"/>
    <w:rsid w:val="00D56FD2"/>
    <w:rsid w:val="00DD217B"/>
    <w:rsid w:val="00DF6083"/>
    <w:rsid w:val="00E32329"/>
    <w:rsid w:val="00E40928"/>
    <w:rsid w:val="00E578E5"/>
    <w:rsid w:val="00E812B8"/>
    <w:rsid w:val="00ED4F02"/>
    <w:rsid w:val="00EE38BD"/>
    <w:rsid w:val="00EF23B7"/>
    <w:rsid w:val="00F2505A"/>
    <w:rsid w:val="00F5389C"/>
    <w:rsid w:val="00F758A4"/>
    <w:rsid w:val="00F8435D"/>
    <w:rsid w:val="00FD3268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3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08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08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451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EC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E29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2908"/>
  </w:style>
  <w:style w:type="character" w:customStyle="1" w:styleId="CommentTextChar">
    <w:name w:val="Comment Text Char"/>
    <w:basedOn w:val="DefaultParagraphFont"/>
    <w:link w:val="CommentText"/>
    <w:semiHidden/>
    <w:rsid w:val="004E29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2908"/>
    <w:rPr>
      <w:b/>
      <w:bCs/>
    </w:rPr>
  </w:style>
  <w:style w:type="paragraph" w:styleId="BalloonText">
    <w:name w:val="Balloon Text"/>
    <w:basedOn w:val="Normal"/>
    <w:link w:val="BalloonTextChar"/>
    <w:rsid w:val="004E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2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3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08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083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451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EC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E29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2908"/>
  </w:style>
  <w:style w:type="character" w:customStyle="1" w:styleId="CommentTextChar">
    <w:name w:val="Comment Text Char"/>
    <w:basedOn w:val="DefaultParagraphFont"/>
    <w:link w:val="CommentText"/>
    <w:semiHidden/>
    <w:rsid w:val="004E29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2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2908"/>
    <w:rPr>
      <w:b/>
      <w:bCs/>
    </w:rPr>
  </w:style>
  <w:style w:type="paragraph" w:styleId="BalloonText">
    <w:name w:val="Balloon Text"/>
    <w:basedOn w:val="Normal"/>
    <w:link w:val="BalloonTextChar"/>
    <w:rsid w:val="004E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2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iltys\root\DfE_Shared\Central%20Registries\Land%20and%20Deed%20Registry\Landreg\forms\Form%2099%20-April%202020\Form%209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F5EBFA567640EB8F2717559988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318A-ADD1-449D-AABF-73AAB9E86984}"/>
      </w:docPartPr>
      <w:docPartBody>
        <w:p w:rsidR="00A64A81" w:rsidRDefault="005A1AB4" w:rsidP="005A1AB4">
          <w:pPr>
            <w:pStyle w:val="BAF5EBFA567640EB8F271755998887A18"/>
          </w:pPr>
          <w:r w:rsidRPr="00643D89">
            <w:rPr>
              <w:rStyle w:val="PlaceholderText"/>
              <w:rFonts w:ascii="Trebuchet MS" w:hAnsi="Trebuchet MS"/>
              <w:sz w:val="22"/>
              <w:szCs w:val="22"/>
            </w:rPr>
            <w:t>Click here to enter text.</w:t>
          </w:r>
        </w:p>
      </w:docPartBody>
    </w:docPart>
    <w:docPart>
      <w:docPartPr>
        <w:name w:val="E988DC42BDCB49A08DA6C37FA154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A357-47AD-4941-8264-28A100234F5D}"/>
      </w:docPartPr>
      <w:docPartBody>
        <w:p w:rsidR="00A64A81" w:rsidRDefault="005A1AB4" w:rsidP="005A1AB4">
          <w:pPr>
            <w:pStyle w:val="E988DC42BDCB49A08DA6C37FA154316C8"/>
          </w:pPr>
          <w:r w:rsidRPr="00714B1A">
            <w:rPr>
              <w:rFonts w:ascii="Trebuchet MS" w:hAnsi="Trebuchet MS"/>
              <w:sz w:val="22"/>
              <w:szCs w:val="22"/>
              <w:highlight w:val="lightGray"/>
            </w:rPr>
            <w:t>Insert Name and address of the Advocate or applicant here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D792-34A4-4AE5-885F-070D67FC8A72}"/>
      </w:docPartPr>
      <w:docPartBody>
        <w:p w:rsidR="00A64A81" w:rsidRDefault="001553EA">
          <w:r w:rsidRPr="00F607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EA"/>
    <w:rsid w:val="001553EA"/>
    <w:rsid w:val="005A1AB4"/>
    <w:rsid w:val="00A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AB4"/>
    <w:rPr>
      <w:color w:val="808080"/>
    </w:rPr>
  </w:style>
  <w:style w:type="paragraph" w:customStyle="1" w:styleId="BAF5EBFA567640EB8F271755998887A1">
    <w:name w:val="BAF5EBFA567640EB8F271755998887A1"/>
  </w:style>
  <w:style w:type="paragraph" w:customStyle="1" w:styleId="E988DC42BDCB49A08DA6C37FA154316C">
    <w:name w:val="E988DC42BDCB49A08DA6C37FA154316C"/>
  </w:style>
  <w:style w:type="paragraph" w:customStyle="1" w:styleId="458B40BB52DF4C9F9F87D152AD75D5B8">
    <w:name w:val="458B40BB52DF4C9F9F87D152AD75D5B8"/>
  </w:style>
  <w:style w:type="paragraph" w:customStyle="1" w:styleId="520D96B793C243F29F5437BE50131B21">
    <w:name w:val="520D96B793C243F29F5437BE50131B21"/>
  </w:style>
  <w:style w:type="paragraph" w:customStyle="1" w:styleId="12215BE673FA4A6FACB620E1907A911B">
    <w:name w:val="12215BE673FA4A6FACB620E1907A911B"/>
  </w:style>
  <w:style w:type="paragraph" w:customStyle="1" w:styleId="883CF548D4C041EDB908ADEBAD2A02D6">
    <w:name w:val="883CF548D4C041EDB908ADEBAD2A02D6"/>
  </w:style>
  <w:style w:type="paragraph" w:customStyle="1" w:styleId="DED5452C56CA43079D96DB29FB215EDD">
    <w:name w:val="DED5452C56CA43079D96DB29FB215EDD"/>
    <w:rsid w:val="001553EA"/>
  </w:style>
  <w:style w:type="paragraph" w:customStyle="1" w:styleId="AAFEBDB85E214018A2FADBE581B0C754">
    <w:name w:val="AAFEBDB85E214018A2FADBE581B0C754"/>
    <w:rsid w:val="001553EA"/>
  </w:style>
  <w:style w:type="paragraph" w:customStyle="1" w:styleId="381D84B992A1438AAF07223CFAF0C2F9">
    <w:name w:val="381D84B992A1438AAF07223CFAF0C2F9"/>
    <w:rsid w:val="001553EA"/>
  </w:style>
  <w:style w:type="paragraph" w:customStyle="1" w:styleId="EDEFBE0471594B79850DDCE5E1FCD714">
    <w:name w:val="EDEFBE0471594B79850DDCE5E1FCD714"/>
    <w:rsid w:val="001553EA"/>
  </w:style>
  <w:style w:type="paragraph" w:customStyle="1" w:styleId="F4637DA1E26D40579114BD159A717FF4">
    <w:name w:val="F4637DA1E26D40579114BD159A717FF4"/>
    <w:rsid w:val="001553EA"/>
  </w:style>
  <w:style w:type="paragraph" w:customStyle="1" w:styleId="BAF5EBFA567640EB8F271755998887A11">
    <w:name w:val="BAF5EBFA567640EB8F271755998887A1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1">
    <w:name w:val="E988DC42BDCB49A08DA6C37FA154316C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1">
    <w:name w:val="458B40BB52DF4C9F9F87D152AD75D5B8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1">
    <w:name w:val="520D96B793C243F29F5437BE50131B21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1">
    <w:name w:val="12215BE673FA4A6FACB620E1907A911B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1">
    <w:name w:val="F4637DA1E26D40579114BD159A717FF4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2">
    <w:name w:val="BAF5EBFA567640EB8F271755998887A1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2">
    <w:name w:val="E988DC42BDCB49A08DA6C37FA154316C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2">
    <w:name w:val="458B40BB52DF4C9F9F87D152AD75D5B8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2">
    <w:name w:val="520D96B793C243F29F5437BE50131B21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2">
    <w:name w:val="12215BE673FA4A6FACB620E1907A911B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2">
    <w:name w:val="F4637DA1E26D40579114BD159A717FF4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3">
    <w:name w:val="BAF5EBFA567640EB8F271755998887A1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3">
    <w:name w:val="E988DC42BDCB49A08DA6C37FA154316C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3">
    <w:name w:val="458B40BB52DF4C9F9F87D152AD75D5B8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3">
    <w:name w:val="520D96B793C243F29F5437BE50131B21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3">
    <w:name w:val="12215BE673FA4A6FACB620E1907A911B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3">
    <w:name w:val="F4637DA1E26D40579114BD159A717FF4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4">
    <w:name w:val="BAF5EBFA567640EB8F271755998887A1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4">
    <w:name w:val="E988DC42BDCB49A08DA6C37FA154316C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4">
    <w:name w:val="458B40BB52DF4C9F9F87D152AD75D5B8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4">
    <w:name w:val="520D96B793C243F29F5437BE50131B21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4">
    <w:name w:val="12215BE673FA4A6FACB620E1907A911B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4">
    <w:name w:val="F4637DA1E26D40579114BD159A717FF4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5">
    <w:name w:val="BAF5EBFA567640EB8F271755998887A15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5">
    <w:name w:val="E988DC42BDCB49A08DA6C37FA154316C5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">
    <w:name w:val="90E414AC76154517898C76E8485D85C9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B73E25B6745C1842A82CA6C51FBA1">
    <w:name w:val="856B73E25B6745C1842A82CA6C51FBA1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6">
    <w:name w:val="BAF5EBFA567640EB8F271755998887A16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6">
    <w:name w:val="E988DC42BDCB49A08DA6C37FA154316C6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1">
    <w:name w:val="90E414AC76154517898C76E8485D85C91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B73E25B6745C1842A82CA6C51FBA11">
    <w:name w:val="856B73E25B6745C1842A82CA6C51FBA11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7">
    <w:name w:val="BAF5EBFA567640EB8F271755998887A17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7">
    <w:name w:val="E988DC42BDCB49A08DA6C37FA154316C7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2">
    <w:name w:val="90E414AC76154517898C76E8485D85C92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8">
    <w:name w:val="BAF5EBFA567640EB8F271755998887A18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8">
    <w:name w:val="E988DC42BDCB49A08DA6C37FA154316C8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3">
    <w:name w:val="90E414AC76154517898C76E8485D85C93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AB4"/>
    <w:rPr>
      <w:color w:val="808080"/>
    </w:rPr>
  </w:style>
  <w:style w:type="paragraph" w:customStyle="1" w:styleId="BAF5EBFA567640EB8F271755998887A1">
    <w:name w:val="BAF5EBFA567640EB8F271755998887A1"/>
  </w:style>
  <w:style w:type="paragraph" w:customStyle="1" w:styleId="E988DC42BDCB49A08DA6C37FA154316C">
    <w:name w:val="E988DC42BDCB49A08DA6C37FA154316C"/>
  </w:style>
  <w:style w:type="paragraph" w:customStyle="1" w:styleId="458B40BB52DF4C9F9F87D152AD75D5B8">
    <w:name w:val="458B40BB52DF4C9F9F87D152AD75D5B8"/>
  </w:style>
  <w:style w:type="paragraph" w:customStyle="1" w:styleId="520D96B793C243F29F5437BE50131B21">
    <w:name w:val="520D96B793C243F29F5437BE50131B21"/>
  </w:style>
  <w:style w:type="paragraph" w:customStyle="1" w:styleId="12215BE673FA4A6FACB620E1907A911B">
    <w:name w:val="12215BE673FA4A6FACB620E1907A911B"/>
  </w:style>
  <w:style w:type="paragraph" w:customStyle="1" w:styleId="883CF548D4C041EDB908ADEBAD2A02D6">
    <w:name w:val="883CF548D4C041EDB908ADEBAD2A02D6"/>
  </w:style>
  <w:style w:type="paragraph" w:customStyle="1" w:styleId="DED5452C56CA43079D96DB29FB215EDD">
    <w:name w:val="DED5452C56CA43079D96DB29FB215EDD"/>
    <w:rsid w:val="001553EA"/>
  </w:style>
  <w:style w:type="paragraph" w:customStyle="1" w:styleId="AAFEBDB85E214018A2FADBE581B0C754">
    <w:name w:val="AAFEBDB85E214018A2FADBE581B0C754"/>
    <w:rsid w:val="001553EA"/>
  </w:style>
  <w:style w:type="paragraph" w:customStyle="1" w:styleId="381D84B992A1438AAF07223CFAF0C2F9">
    <w:name w:val="381D84B992A1438AAF07223CFAF0C2F9"/>
    <w:rsid w:val="001553EA"/>
  </w:style>
  <w:style w:type="paragraph" w:customStyle="1" w:styleId="EDEFBE0471594B79850DDCE5E1FCD714">
    <w:name w:val="EDEFBE0471594B79850DDCE5E1FCD714"/>
    <w:rsid w:val="001553EA"/>
  </w:style>
  <w:style w:type="paragraph" w:customStyle="1" w:styleId="F4637DA1E26D40579114BD159A717FF4">
    <w:name w:val="F4637DA1E26D40579114BD159A717FF4"/>
    <w:rsid w:val="001553EA"/>
  </w:style>
  <w:style w:type="paragraph" w:customStyle="1" w:styleId="BAF5EBFA567640EB8F271755998887A11">
    <w:name w:val="BAF5EBFA567640EB8F271755998887A1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1">
    <w:name w:val="E988DC42BDCB49A08DA6C37FA154316C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1">
    <w:name w:val="458B40BB52DF4C9F9F87D152AD75D5B8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1">
    <w:name w:val="520D96B793C243F29F5437BE50131B21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1">
    <w:name w:val="12215BE673FA4A6FACB620E1907A911B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1">
    <w:name w:val="F4637DA1E26D40579114BD159A717FF41"/>
    <w:rsid w:val="001553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2">
    <w:name w:val="BAF5EBFA567640EB8F271755998887A1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2">
    <w:name w:val="E988DC42BDCB49A08DA6C37FA154316C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2">
    <w:name w:val="458B40BB52DF4C9F9F87D152AD75D5B8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2">
    <w:name w:val="520D96B793C243F29F5437BE50131B21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2">
    <w:name w:val="12215BE673FA4A6FACB620E1907A911B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2">
    <w:name w:val="F4637DA1E26D40579114BD159A717FF42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3">
    <w:name w:val="BAF5EBFA567640EB8F271755998887A1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3">
    <w:name w:val="E988DC42BDCB49A08DA6C37FA154316C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3">
    <w:name w:val="458B40BB52DF4C9F9F87D152AD75D5B8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3">
    <w:name w:val="520D96B793C243F29F5437BE50131B21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3">
    <w:name w:val="12215BE673FA4A6FACB620E1907A911B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3">
    <w:name w:val="F4637DA1E26D40579114BD159A717FF43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4">
    <w:name w:val="BAF5EBFA567640EB8F271755998887A1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4">
    <w:name w:val="E988DC42BDCB49A08DA6C37FA154316C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40BB52DF4C9F9F87D152AD75D5B84">
    <w:name w:val="458B40BB52DF4C9F9F87D152AD75D5B8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D96B793C243F29F5437BE50131B214">
    <w:name w:val="520D96B793C243F29F5437BE50131B21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15BE673FA4A6FACB620E1907A911B4">
    <w:name w:val="12215BE673FA4A6FACB620E1907A911B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37DA1E26D40579114BD159A717FF44">
    <w:name w:val="F4637DA1E26D40579114BD159A717FF44"/>
    <w:rsid w:val="00A64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5">
    <w:name w:val="BAF5EBFA567640EB8F271755998887A15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5">
    <w:name w:val="E988DC42BDCB49A08DA6C37FA154316C5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">
    <w:name w:val="90E414AC76154517898C76E8485D85C9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B73E25B6745C1842A82CA6C51FBA1">
    <w:name w:val="856B73E25B6745C1842A82CA6C51FBA1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6">
    <w:name w:val="BAF5EBFA567640EB8F271755998887A16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6">
    <w:name w:val="E988DC42BDCB49A08DA6C37FA154316C6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1">
    <w:name w:val="90E414AC76154517898C76E8485D85C91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B73E25B6745C1842A82CA6C51FBA11">
    <w:name w:val="856B73E25B6745C1842A82CA6C51FBA11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7">
    <w:name w:val="BAF5EBFA567640EB8F271755998887A17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7">
    <w:name w:val="E988DC42BDCB49A08DA6C37FA154316C7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2">
    <w:name w:val="90E414AC76154517898C76E8485D85C92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5EBFA567640EB8F271755998887A18">
    <w:name w:val="BAF5EBFA567640EB8F271755998887A18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DC42BDCB49A08DA6C37FA154316C8">
    <w:name w:val="E988DC42BDCB49A08DA6C37FA154316C8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414AC76154517898C76E8485D85C93">
    <w:name w:val="90E414AC76154517898C76E8485D85C93"/>
    <w:rsid w:val="005A1A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FB0F-D297-4123-B5E9-F2A05D5D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99.dotx</Template>
  <TotalTime>6</TotalTime>
  <Pages>1</Pages>
  <Words>263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99</vt:lpstr>
    </vt:vector>
  </TitlesOfParts>
  <Company>IOM Gov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99</dc:title>
  <dc:subject>Form 99</dc:subject>
  <dc:creator>Arculus, Nicholas</dc:creator>
  <cp:keywords>Form 99</cp:keywords>
  <cp:lastModifiedBy>Arculus, Nicholas</cp:lastModifiedBy>
  <cp:revision>7</cp:revision>
  <dcterms:created xsi:type="dcterms:W3CDTF">2020-04-23T14:31:00Z</dcterms:created>
  <dcterms:modified xsi:type="dcterms:W3CDTF">2020-04-23T15:25:00Z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iteId">
    <vt:lpwstr>473672ba-cd07-4371-a2ae-788b4c61840e</vt:lpwstr>
  </property>
  <property fmtid="{D5CDD505-2E9C-101B-9397-08002B2CF9AE}" pid="4" name="MSIP_Label_9108d454-5c13-4905-93be-12ec8059c842_Owner">
    <vt:lpwstr>martin.malone@zurich.com</vt:lpwstr>
  </property>
  <property fmtid="{D5CDD505-2E9C-101B-9397-08002B2CF9AE}" pid="5" name="MSIP_Label_9108d454-5c13-4905-93be-12ec8059c842_SetDate">
    <vt:lpwstr>2020-03-12T11:59:07.7725769Z</vt:lpwstr>
  </property>
  <property fmtid="{D5CDD505-2E9C-101B-9397-08002B2CF9AE}" pid="6" name="MSIP_Label_9108d454-5c13-4905-93be-12ec8059c842_Name">
    <vt:lpwstr>Internal Use Only</vt:lpwstr>
  </property>
  <property fmtid="{D5CDD505-2E9C-101B-9397-08002B2CF9AE}" pid="7" name="MSIP_Label_9108d454-5c13-4905-93be-12ec8059c842_Application">
    <vt:lpwstr>Microsoft Azure Information Protection</vt:lpwstr>
  </property>
  <property fmtid="{D5CDD505-2E9C-101B-9397-08002B2CF9AE}" pid="8" name="MSIP_Label_9108d454-5c13-4905-93be-12ec8059c842_ActionId">
    <vt:lpwstr>8b218748-bdc8-41a3-a2de-bb15b228e5a8</vt:lpwstr>
  </property>
  <property fmtid="{D5CDD505-2E9C-101B-9397-08002B2CF9AE}" pid="9" name="MSIP_Label_9108d454-5c13-4905-93be-12ec8059c842_Extended_MSFT_Method">
    <vt:lpwstr>Automatic</vt:lpwstr>
  </property>
  <property fmtid="{D5CDD505-2E9C-101B-9397-08002B2CF9AE}" pid="10" name="Sensitivity">
    <vt:lpwstr>Internal Use Only</vt:lpwstr>
  </property>
</Properties>
</file>