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E0" w:rsidRPr="00D72FA4" w:rsidRDefault="00072F1E" w:rsidP="007672B4">
      <w:pPr>
        <w:spacing w:after="0"/>
        <w:rPr>
          <w:rFonts w:ascii="Trebuchet MS" w:hAnsi="Trebuchet MS" w:cs="Tahoma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D72FA4">
        <w:rPr>
          <w:rFonts w:ascii="Trebuchet MS" w:hAnsi="Trebuchet MS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508BC" wp14:editId="718D0463">
                <wp:simplePos x="0" y="0"/>
                <wp:positionH relativeFrom="column">
                  <wp:posOffset>4854575</wp:posOffset>
                </wp:positionH>
                <wp:positionV relativeFrom="paragraph">
                  <wp:posOffset>-384810</wp:posOffset>
                </wp:positionV>
                <wp:extent cx="2169160" cy="49530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1E" w:rsidRDefault="00072F1E" w:rsidP="00072F1E">
                            <w:pPr>
                              <w:spacing w:after="0"/>
                            </w:pPr>
                            <w:r>
                              <w:t xml:space="preserve">Application Number (LR use only) </w:t>
                            </w:r>
                          </w:p>
                          <w:p w:rsidR="00072F1E" w:rsidRDefault="00072F1E" w:rsidP="00072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0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5pt;margin-top:-30.3pt;width:170.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U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">
                <v:textbox>
                  <w:txbxContent>
                    <w:p w:rsidR="00072F1E" w:rsidRDefault="00072F1E" w:rsidP="00072F1E">
                      <w:pPr>
                        <w:spacing w:after="0"/>
                      </w:pPr>
                      <w:r>
                        <w:t xml:space="preserve">Application Number (LR use only) </w:t>
                      </w:r>
                    </w:p>
                    <w:p w:rsidR="00072F1E" w:rsidRDefault="00072F1E" w:rsidP="00072F1E"/>
                  </w:txbxContent>
                </v:textbox>
              </v:shape>
            </w:pict>
          </mc:Fallback>
        </mc:AlternateContent>
      </w:r>
      <w:r w:rsidR="00DA5AE0" w:rsidRPr="00D72FA4">
        <w:rPr>
          <w:rFonts w:ascii="Trebuchet MS" w:hAnsi="Trebuchet MS" w:cs="Tahoma"/>
          <w:b/>
          <w:sz w:val="28"/>
          <w:szCs w:val="28"/>
        </w:rPr>
        <w:t xml:space="preserve">Form ID3 – CERTIFICATE OF IDENTITY </w:t>
      </w:r>
    </w:p>
    <w:p w:rsidR="00433C31" w:rsidRPr="00F614A8" w:rsidRDefault="00AE05CD" w:rsidP="007672B4">
      <w:pPr>
        <w:spacing w:after="0"/>
        <w:rPr>
          <w:rFonts w:ascii="Trebuchet MS" w:hAnsi="Trebuchet MS" w:cs="Tahoma"/>
          <w:sz w:val="32"/>
          <w:szCs w:val="32"/>
        </w:rPr>
      </w:pPr>
      <w:r w:rsidRPr="00D72FA4">
        <w:rPr>
          <w:rFonts w:ascii="Trebuchet MS" w:hAnsi="Trebuchet MS" w:cs="Tahoma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6E30B1C" wp14:editId="7F2E326B">
            <wp:simplePos x="0" y="0"/>
            <wp:positionH relativeFrom="column">
              <wp:posOffset>5325110</wp:posOffset>
            </wp:positionH>
            <wp:positionV relativeFrom="paragraph">
              <wp:posOffset>71120</wp:posOffset>
            </wp:positionV>
            <wp:extent cx="1626870" cy="10382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L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AE0" w:rsidRPr="00D72FA4">
        <w:rPr>
          <w:rFonts w:ascii="Trebuchet MS" w:hAnsi="Trebuchet MS" w:cs="Tahoma"/>
          <w:b/>
          <w:sz w:val="28"/>
          <w:szCs w:val="28"/>
        </w:rPr>
        <w:t>APPLICANTS IN PERSON</w:t>
      </w:r>
      <w:r>
        <w:rPr>
          <w:rFonts w:ascii="Trebuchet MS" w:hAnsi="Trebuchet MS" w:cs="Tahoma"/>
          <w:sz w:val="32"/>
          <w:szCs w:val="32"/>
        </w:rPr>
        <w:t xml:space="preserve"> –</w:t>
      </w:r>
      <w:r w:rsidRPr="00D72FA4">
        <w:rPr>
          <w:rFonts w:ascii="Trebuchet MS" w:hAnsi="Trebuchet MS" w:cs="Tahoma"/>
          <w:sz w:val="28"/>
          <w:szCs w:val="28"/>
        </w:rPr>
        <w:t xml:space="preserve">For use in the Land Registry </w:t>
      </w:r>
      <w:r w:rsidRPr="00D72FA4">
        <w:rPr>
          <w:rFonts w:ascii="Trebuchet MS" w:hAnsi="Trebuchet MS" w:cs="Tahoma"/>
          <w:sz w:val="28"/>
          <w:szCs w:val="28"/>
          <w:u w:val="single"/>
        </w:rPr>
        <w:t>only</w:t>
      </w:r>
    </w:p>
    <w:bookmarkEnd w:id="0"/>
    <w:bookmarkEnd w:id="1"/>
    <w:p w:rsidR="00DA5AE0" w:rsidRDefault="00DA5AE0" w:rsidP="00DA5AE0">
      <w:pPr>
        <w:spacing w:after="0"/>
        <w:rPr>
          <w:rFonts w:ascii="Trebuchet MS" w:hAnsi="Trebuchet MS" w:cs="Tahoma"/>
          <w:b/>
        </w:rPr>
      </w:pPr>
    </w:p>
    <w:p w:rsidR="00DA5AE0" w:rsidRPr="00DA5AE0" w:rsidRDefault="00DA5AE0" w:rsidP="00DA5AE0">
      <w:pPr>
        <w:spacing w:after="0"/>
        <w:rPr>
          <w:rFonts w:ascii="Trebuchet MS" w:hAnsi="Trebuchet MS" w:cs="Tahoma"/>
          <w:b/>
          <w:sz w:val="20"/>
          <w:szCs w:val="20"/>
        </w:rPr>
      </w:pPr>
      <w:r w:rsidRPr="00DA5AE0">
        <w:rPr>
          <w:rFonts w:ascii="Trebuchet MS" w:hAnsi="Trebuchet MS" w:cs="Tahoma"/>
          <w:b/>
          <w:sz w:val="20"/>
          <w:szCs w:val="20"/>
        </w:rPr>
        <w:t xml:space="preserve">WARNING </w:t>
      </w:r>
    </w:p>
    <w:p w:rsidR="00AE05CD" w:rsidRDefault="00DA5AE0" w:rsidP="00DA5AE0">
      <w:pPr>
        <w:spacing w:after="0"/>
        <w:jc w:val="both"/>
        <w:rPr>
          <w:rFonts w:ascii="Trebuchet MS" w:hAnsi="Trebuchet MS" w:cs="Tahoma"/>
          <w:b/>
          <w:sz w:val="20"/>
          <w:szCs w:val="20"/>
        </w:rPr>
      </w:pPr>
      <w:r w:rsidRPr="00DA5AE0">
        <w:rPr>
          <w:rFonts w:ascii="Trebuchet MS" w:hAnsi="Trebuchet MS" w:cs="Tahoma"/>
          <w:b/>
          <w:sz w:val="20"/>
          <w:szCs w:val="20"/>
        </w:rPr>
        <w:t>If you dishonestly enter information or make a statemen</w:t>
      </w:r>
      <w:r w:rsidR="00AE05CD">
        <w:rPr>
          <w:rFonts w:ascii="Trebuchet MS" w:hAnsi="Trebuchet MS" w:cs="Tahoma"/>
          <w:b/>
          <w:sz w:val="20"/>
          <w:szCs w:val="20"/>
        </w:rPr>
        <w:t xml:space="preserve">t that you know is, or might </w:t>
      </w:r>
    </w:p>
    <w:p w:rsidR="00AE05CD" w:rsidRDefault="00AE05CD" w:rsidP="00DA5AE0">
      <w:pPr>
        <w:spacing w:after="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be</w:t>
      </w:r>
      <w:r w:rsidR="00DA5AE0" w:rsidRPr="00DA5AE0">
        <w:rPr>
          <w:rFonts w:ascii="Trebuchet MS" w:hAnsi="Trebuchet MS" w:cs="Tahoma"/>
          <w:b/>
          <w:sz w:val="20"/>
          <w:szCs w:val="20"/>
        </w:rPr>
        <w:t xml:space="preserve"> untrue or misleading and intend by doing so to make a gain for yourself or another </w:t>
      </w:r>
    </w:p>
    <w:p w:rsidR="00AE05CD" w:rsidRDefault="00DA5AE0" w:rsidP="00DA5AE0">
      <w:pPr>
        <w:spacing w:after="0"/>
        <w:jc w:val="both"/>
        <w:rPr>
          <w:rFonts w:ascii="Trebuchet MS" w:hAnsi="Trebuchet MS" w:cs="Tahoma"/>
          <w:b/>
          <w:sz w:val="20"/>
          <w:szCs w:val="20"/>
        </w:rPr>
      </w:pPr>
      <w:r w:rsidRPr="00DA5AE0">
        <w:rPr>
          <w:rFonts w:ascii="Trebuchet MS" w:hAnsi="Trebuchet MS" w:cs="Tahoma"/>
          <w:b/>
          <w:sz w:val="20"/>
          <w:szCs w:val="20"/>
        </w:rPr>
        <w:t xml:space="preserve">person, or to cause loss or the risk of loss to another person, you may be liable on </w:t>
      </w:r>
    </w:p>
    <w:p w:rsidR="00DA5AE0" w:rsidRPr="00DA5AE0" w:rsidRDefault="00DA5AE0" w:rsidP="00DA5AE0">
      <w:pPr>
        <w:spacing w:after="0"/>
        <w:jc w:val="both"/>
        <w:rPr>
          <w:rFonts w:ascii="Trebuchet MS" w:hAnsi="Trebuchet MS" w:cs="Tahoma"/>
          <w:b/>
          <w:sz w:val="20"/>
          <w:szCs w:val="20"/>
          <w:highlight w:val="yellow"/>
        </w:rPr>
      </w:pPr>
      <w:r w:rsidRPr="00DA5AE0">
        <w:rPr>
          <w:rFonts w:ascii="Trebuchet MS" w:hAnsi="Trebuchet MS" w:cs="Tahoma"/>
          <w:b/>
          <w:sz w:val="20"/>
          <w:szCs w:val="20"/>
        </w:rPr>
        <w:t>conviction on information to imprisonment for a term not exceeding two years or to a fine, or to both as per Section 74 of the Land Registration Act 1982 in addition to any separate offences which you may be committing under the Fraud Act 2017</w:t>
      </w:r>
    </w:p>
    <w:p w:rsidR="007672B4" w:rsidRPr="00F614A8" w:rsidRDefault="007672B4" w:rsidP="007672B4">
      <w:pPr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E81191" w:rsidRPr="004D533C" w:rsidRDefault="00E81191" w:rsidP="009572FE">
      <w:pPr>
        <w:spacing w:after="0" w:line="240" w:lineRule="auto"/>
        <w:rPr>
          <w:rFonts w:ascii="Trebuchet MS" w:hAnsi="Trebuchet MS" w:cs="Tahoma"/>
          <w:b/>
        </w:rPr>
      </w:pPr>
      <w:r w:rsidRPr="004D533C">
        <w:rPr>
          <w:rFonts w:ascii="Trebuchet MS" w:hAnsi="Trebuchet MS" w:cs="Tahoma"/>
          <w:b/>
        </w:rPr>
        <w:t>FOR COMPLETION BY ALL PARTIES</w:t>
      </w:r>
      <w:r w:rsidR="0055451B" w:rsidRPr="004D533C">
        <w:rPr>
          <w:rFonts w:ascii="Trebuchet MS" w:hAnsi="Trebuchet MS" w:cs="Tahoma"/>
          <w:b/>
        </w:rPr>
        <w:t xml:space="preserve"> </w:t>
      </w:r>
      <w:r w:rsidRPr="004D533C">
        <w:rPr>
          <w:rFonts w:ascii="Trebuchet MS" w:hAnsi="Trebuchet MS" w:cs="Tahoma"/>
          <w:b/>
        </w:rPr>
        <w:t>(INCLUDING</w:t>
      </w:r>
      <w:r w:rsidR="00E166F6" w:rsidRPr="004D533C">
        <w:rPr>
          <w:rFonts w:ascii="Trebuchet MS" w:hAnsi="Trebuchet MS" w:cs="Tahoma"/>
          <w:b/>
        </w:rPr>
        <w:t xml:space="preserve"> COMPANY SIGNATORIES</w:t>
      </w:r>
      <w:r w:rsidRPr="004D533C">
        <w:rPr>
          <w:rFonts w:ascii="Trebuchet MS" w:hAnsi="Trebuchet MS" w:cs="Tahoma"/>
          <w:b/>
        </w:rPr>
        <w:t>)</w:t>
      </w:r>
      <w:r w:rsidR="003B43F8" w:rsidRPr="004D533C">
        <w:rPr>
          <w:rFonts w:ascii="Trebuchet MS" w:hAnsi="Trebuchet MS" w:cs="Tahoma"/>
          <w:b/>
        </w:rPr>
        <w:t xml:space="preserve"> </w:t>
      </w:r>
      <w:r w:rsidR="00E166F6" w:rsidRPr="004D533C">
        <w:rPr>
          <w:rFonts w:ascii="Trebuchet MS" w:hAnsi="Trebuchet MS" w:cs="Tahoma"/>
          <w:b/>
        </w:rPr>
        <w:t>WHO ARE NOT REPRESENTED BY AN ADVOCATE</w:t>
      </w:r>
      <w:r w:rsidRPr="004D533C">
        <w:rPr>
          <w:rFonts w:ascii="Trebuchet MS" w:hAnsi="Trebuchet MS" w:cs="Tahoma"/>
          <w:b/>
        </w:rPr>
        <w:t xml:space="preserve"> </w:t>
      </w:r>
    </w:p>
    <w:p w:rsidR="00E81191" w:rsidRPr="00F614A8" w:rsidRDefault="00E81191" w:rsidP="00243318">
      <w:pPr>
        <w:spacing w:after="0"/>
        <w:ind w:right="804"/>
        <w:jc w:val="both"/>
        <w:rPr>
          <w:rFonts w:ascii="Trebuchet MS" w:hAnsi="Trebuchet MS" w:cs="Tahoma"/>
          <w:b/>
        </w:rPr>
      </w:pPr>
    </w:p>
    <w:p w:rsidR="00433C31" w:rsidRPr="00F614A8" w:rsidRDefault="00F10327" w:rsidP="00243318">
      <w:pPr>
        <w:spacing w:after="0"/>
        <w:ind w:right="804"/>
        <w:jc w:val="both"/>
        <w:rPr>
          <w:rFonts w:ascii="Trebuchet MS" w:hAnsi="Trebuchet MS" w:cs="Tahoma"/>
          <w:b/>
        </w:rPr>
      </w:pPr>
      <w:r w:rsidRPr="00F614A8">
        <w:rPr>
          <w:rFonts w:ascii="Trebuchet MS" w:hAnsi="Trebuchet MS" w:cs="Tahoma"/>
          <w:b/>
        </w:rPr>
        <w:t>Any parts of the form that are not typed should be completed in block capitals.</w:t>
      </w:r>
    </w:p>
    <w:p w:rsidR="006239A2" w:rsidRPr="00F614A8" w:rsidRDefault="006239A2" w:rsidP="00243318">
      <w:pPr>
        <w:spacing w:after="0"/>
        <w:ind w:right="804"/>
        <w:jc w:val="both"/>
        <w:rPr>
          <w:rFonts w:ascii="Trebuchet MS" w:hAnsi="Trebuchet MS" w:cs="Tahoma"/>
          <w:b/>
        </w:rPr>
      </w:pPr>
    </w:p>
    <w:p w:rsidR="00433C31" w:rsidRPr="00F614A8" w:rsidRDefault="00F10327" w:rsidP="00243318">
      <w:pPr>
        <w:spacing w:after="0"/>
        <w:ind w:right="804"/>
        <w:jc w:val="both"/>
        <w:rPr>
          <w:rFonts w:ascii="Trebuchet MS" w:hAnsi="Trebuchet MS" w:cs="Tahoma"/>
          <w:b/>
        </w:rPr>
      </w:pPr>
      <w:r w:rsidRPr="00F614A8">
        <w:rPr>
          <w:rFonts w:ascii="Trebuchet MS" w:hAnsi="Trebuchet MS" w:cs="Tahoma"/>
          <w:b/>
        </w:rPr>
        <w:t>This form must be completed no more than three months before lodgement of the application with Land Registry.</w:t>
      </w:r>
    </w:p>
    <w:p w:rsidR="00E81191" w:rsidRPr="00F614A8" w:rsidRDefault="00E81191" w:rsidP="00F10327">
      <w:pPr>
        <w:spacing w:after="0"/>
        <w:rPr>
          <w:rFonts w:ascii="Trebuchet MS" w:hAnsi="Trebuchet MS" w:cs="Tahoma"/>
          <w:b/>
          <w:sz w:val="24"/>
          <w:szCs w:val="24"/>
          <w:u w:val="single"/>
        </w:rPr>
      </w:pPr>
    </w:p>
    <w:p w:rsidR="004D533C" w:rsidRDefault="00F10327" w:rsidP="00F10327">
      <w:pPr>
        <w:spacing w:after="0"/>
        <w:rPr>
          <w:rFonts w:ascii="Trebuchet MS" w:hAnsi="Trebuchet MS" w:cs="Tahoma"/>
        </w:rPr>
      </w:pPr>
      <w:r w:rsidRPr="00F614A8">
        <w:rPr>
          <w:rFonts w:ascii="Trebuchet MS" w:hAnsi="Trebuchet MS" w:cs="Tahoma"/>
        </w:rPr>
        <w:t xml:space="preserve">A separate form must be completed by </w:t>
      </w:r>
      <w:r w:rsidRPr="00F614A8">
        <w:rPr>
          <w:rFonts w:ascii="Trebuchet MS" w:hAnsi="Trebuchet MS" w:cs="Tahoma"/>
          <w:b/>
          <w:u w:val="single"/>
        </w:rPr>
        <w:t>each</w:t>
      </w:r>
      <w:r w:rsidRPr="00F614A8">
        <w:rPr>
          <w:rFonts w:ascii="Trebuchet MS" w:hAnsi="Trebuchet MS" w:cs="Tahoma"/>
        </w:rPr>
        <w:t xml:space="preserve"> individual person for whom evidence of identity is required. </w:t>
      </w:r>
    </w:p>
    <w:p w:rsidR="001C1024" w:rsidRDefault="001C1024" w:rsidP="00F10327">
      <w:pPr>
        <w:spacing w:after="0"/>
        <w:rPr>
          <w:rFonts w:ascii="Trebuchet MS" w:hAnsi="Trebuchet MS" w:cs="Tahoma"/>
          <w:b/>
        </w:rPr>
      </w:pPr>
    </w:p>
    <w:p w:rsidR="004D533C" w:rsidRPr="00F614A8" w:rsidRDefault="001C1024" w:rsidP="00F10327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(1) </w:t>
      </w:r>
      <w:r w:rsidRPr="004D533C">
        <w:rPr>
          <w:rFonts w:ascii="Trebuchet MS" w:hAnsi="Trebuchet MS" w:cs="Tahoma"/>
          <w:b/>
        </w:rPr>
        <w:t>INDIVIDUAL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6C43B6" w:rsidRPr="00F614A8" w:rsidTr="00935511">
        <w:trPr>
          <w:trHeight w:val="306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C43B6" w:rsidRPr="004D533C" w:rsidRDefault="006C43B6" w:rsidP="001C1024">
            <w:pPr>
              <w:rPr>
                <w:rFonts w:ascii="Trebuchet MS" w:hAnsi="Trebuchet MS" w:cs="Tahoma"/>
              </w:rPr>
            </w:pPr>
            <w:r w:rsidRPr="004D533C">
              <w:rPr>
                <w:rFonts w:ascii="Trebuchet MS" w:hAnsi="Trebuchet MS" w:cs="Tahoma"/>
              </w:rPr>
              <w:t>Titl</w:t>
            </w:r>
            <w:r w:rsidR="001C1024">
              <w:rPr>
                <w:rFonts w:ascii="Trebuchet MS" w:hAnsi="Trebuchet MS" w:cs="Tahoma"/>
              </w:rPr>
              <w:t>e (</w:t>
            </w:r>
            <w:r w:rsidR="007672B4" w:rsidRPr="004D533C">
              <w:rPr>
                <w:rFonts w:ascii="Trebuchet MS" w:hAnsi="Trebuchet MS" w:cs="Tahoma"/>
              </w:rPr>
              <w:t>Mr, Mrs, Miss, Dr, etc.</w:t>
            </w:r>
            <w:r w:rsidRPr="004D533C">
              <w:rPr>
                <w:rFonts w:ascii="Trebuchet MS" w:hAnsi="Trebuchet MS" w:cs="Tahoma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</w:tc>
      </w:tr>
      <w:tr w:rsidR="006C43B6" w:rsidRPr="00F614A8" w:rsidTr="00935511">
        <w:trPr>
          <w:trHeight w:val="283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C43B6" w:rsidRPr="004D533C" w:rsidRDefault="001C1024" w:rsidP="001C1024">
            <w:pPr>
              <w:rPr>
                <w:rFonts w:ascii="Trebuchet MS" w:hAnsi="Trebuchet MS" w:cs="Tahoma"/>
              </w:rPr>
            </w:pPr>
            <w:r w:rsidRPr="004D533C">
              <w:rPr>
                <w:rFonts w:ascii="Trebuchet MS" w:hAnsi="Trebuchet MS" w:cs="Tahoma"/>
              </w:rPr>
              <w:t>F</w:t>
            </w:r>
            <w:r>
              <w:rPr>
                <w:rFonts w:ascii="Trebuchet MS" w:hAnsi="Trebuchet MS" w:cs="Tahoma"/>
              </w:rPr>
              <w:t>irst name(s) (Provide full name</w:t>
            </w:r>
            <w:r w:rsidRPr="004D533C">
              <w:rPr>
                <w:rFonts w:ascii="Trebuchet MS" w:hAnsi="Trebuchet MS" w:cs="Tahoma"/>
              </w:rPr>
              <w:t>s)</w:t>
            </w:r>
          </w:p>
        </w:tc>
        <w:tc>
          <w:tcPr>
            <w:tcW w:w="6237" w:type="dxa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</w:tc>
      </w:tr>
      <w:tr w:rsidR="006C43B6" w:rsidRPr="00F614A8" w:rsidTr="00935511">
        <w:trPr>
          <w:trHeight w:val="272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C43B6" w:rsidRPr="004D533C" w:rsidRDefault="001C1024" w:rsidP="001C1024">
            <w:pPr>
              <w:rPr>
                <w:rFonts w:ascii="Trebuchet MS" w:hAnsi="Trebuchet MS" w:cs="Tahoma"/>
              </w:rPr>
            </w:pPr>
            <w:r w:rsidRPr="004D533C">
              <w:rPr>
                <w:rFonts w:ascii="Trebuchet MS" w:hAnsi="Trebuchet MS" w:cs="Tahoma"/>
              </w:rPr>
              <w:t>Surname</w:t>
            </w:r>
          </w:p>
        </w:tc>
        <w:tc>
          <w:tcPr>
            <w:tcW w:w="6237" w:type="dxa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</w:tc>
      </w:tr>
      <w:tr w:rsidR="006C43B6" w:rsidRPr="00F614A8" w:rsidTr="00935511">
        <w:trPr>
          <w:trHeight w:val="277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  <w:r w:rsidRPr="00F614A8">
              <w:rPr>
                <w:rFonts w:ascii="Trebuchet MS" w:hAnsi="Trebuchet MS" w:cs="Tahoma"/>
              </w:rPr>
              <w:t xml:space="preserve">Date of birth </w:t>
            </w:r>
            <w:r w:rsidR="00F238AF">
              <w:rPr>
                <w:rFonts w:ascii="Trebuchet MS" w:hAnsi="Trebuchet MS" w:cs="Tahoma"/>
              </w:rPr>
              <w:t>(dd/mm/yyyy)</w:t>
            </w:r>
          </w:p>
        </w:tc>
        <w:tc>
          <w:tcPr>
            <w:tcW w:w="6237" w:type="dxa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</w:tc>
      </w:tr>
      <w:tr w:rsidR="006C43B6" w:rsidRPr="00F614A8" w:rsidTr="00935511">
        <w:trPr>
          <w:trHeight w:val="1569"/>
        </w:trPr>
        <w:tc>
          <w:tcPr>
            <w:tcW w:w="4219" w:type="dxa"/>
            <w:shd w:val="clear" w:color="auto" w:fill="BFBFBF" w:themeFill="background1" w:themeFillShade="BF"/>
          </w:tcPr>
          <w:p w:rsidR="006C43B6" w:rsidRPr="00F614A8" w:rsidRDefault="00767BF0" w:rsidP="00DB5BD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Current residential </w:t>
            </w:r>
            <w:r w:rsidR="006C43B6" w:rsidRPr="00F614A8">
              <w:rPr>
                <w:rFonts w:ascii="Trebuchet MS" w:hAnsi="Trebuchet MS" w:cs="Tahoma"/>
              </w:rPr>
              <w:t xml:space="preserve">address </w:t>
            </w:r>
          </w:p>
        </w:tc>
        <w:tc>
          <w:tcPr>
            <w:tcW w:w="6237" w:type="dxa"/>
            <w:vAlign w:val="center"/>
          </w:tcPr>
          <w:p w:rsidR="00A426F1" w:rsidRPr="00F614A8" w:rsidRDefault="00A426F1" w:rsidP="001C1024">
            <w:pPr>
              <w:rPr>
                <w:rFonts w:ascii="Trebuchet MS" w:hAnsi="Trebuchet MS" w:cs="Tahoma"/>
              </w:rPr>
            </w:pPr>
          </w:p>
          <w:p w:rsidR="00415EBB" w:rsidRPr="00F614A8" w:rsidRDefault="00415EBB" w:rsidP="001C1024">
            <w:pPr>
              <w:rPr>
                <w:rFonts w:ascii="Trebuchet MS" w:hAnsi="Trebuchet MS" w:cs="Tahoma"/>
              </w:rPr>
            </w:pPr>
          </w:p>
          <w:p w:rsidR="00415EBB" w:rsidRPr="00F614A8" w:rsidRDefault="00415EBB" w:rsidP="001C1024">
            <w:pPr>
              <w:rPr>
                <w:rFonts w:ascii="Trebuchet MS" w:hAnsi="Trebuchet MS" w:cs="Tahoma"/>
              </w:rPr>
            </w:pPr>
          </w:p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</w:tc>
      </w:tr>
      <w:tr w:rsidR="006C43B6" w:rsidRPr="00F614A8" w:rsidTr="00935511">
        <w:tc>
          <w:tcPr>
            <w:tcW w:w="4219" w:type="dxa"/>
            <w:shd w:val="clear" w:color="auto" w:fill="BFBFBF" w:themeFill="background1" w:themeFillShade="BF"/>
          </w:tcPr>
          <w:p w:rsidR="006C43B6" w:rsidRDefault="001C1024" w:rsidP="001C102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</w:t>
            </w:r>
            <w:r w:rsidR="006C43B6" w:rsidRPr="00F614A8">
              <w:rPr>
                <w:rFonts w:ascii="Trebuchet MS" w:hAnsi="Trebuchet MS" w:cs="Tahoma"/>
              </w:rPr>
              <w:t>ny other address</w:t>
            </w:r>
            <w:r w:rsidR="00415EBB" w:rsidRPr="00F614A8">
              <w:rPr>
                <w:rFonts w:ascii="Trebuchet MS" w:hAnsi="Trebuchet MS" w:cs="Tahoma"/>
              </w:rPr>
              <w:t>(es)</w:t>
            </w:r>
            <w:r w:rsidR="006C43B6" w:rsidRPr="00F614A8">
              <w:rPr>
                <w:rFonts w:ascii="Trebuchet MS" w:hAnsi="Trebuchet MS" w:cs="Tahoma"/>
              </w:rPr>
              <w:t xml:space="preserve"> you have lived at within the last five years</w:t>
            </w:r>
            <w:r w:rsidR="00D94B39" w:rsidRPr="00F614A8">
              <w:rPr>
                <w:rFonts w:ascii="Trebuchet MS" w:hAnsi="Trebuchet MS" w:cs="Tahoma"/>
              </w:rPr>
              <w:t xml:space="preserve"> (with dates)</w:t>
            </w:r>
            <w:r w:rsidR="004D533C">
              <w:rPr>
                <w:rFonts w:ascii="Trebuchet MS" w:hAnsi="Trebuchet MS" w:cs="Tahoma"/>
              </w:rPr>
              <w:t xml:space="preserve"> </w:t>
            </w:r>
          </w:p>
          <w:p w:rsidR="004D533C" w:rsidRPr="00F614A8" w:rsidRDefault="004D533C" w:rsidP="001C102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Use additional sheets if necessary</w:t>
            </w:r>
          </w:p>
        </w:tc>
        <w:tc>
          <w:tcPr>
            <w:tcW w:w="6237" w:type="dxa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  <w:p w:rsidR="00415EBB" w:rsidRPr="00F614A8" w:rsidRDefault="00415EBB" w:rsidP="001C1024">
            <w:pPr>
              <w:rPr>
                <w:rFonts w:ascii="Trebuchet MS" w:hAnsi="Trebuchet MS" w:cs="Tahoma"/>
              </w:rPr>
            </w:pPr>
          </w:p>
          <w:p w:rsidR="00415EBB" w:rsidRPr="00F614A8" w:rsidRDefault="00415EBB" w:rsidP="001C1024">
            <w:pPr>
              <w:rPr>
                <w:rFonts w:ascii="Trebuchet MS" w:hAnsi="Trebuchet MS" w:cs="Tahoma"/>
              </w:rPr>
            </w:pPr>
          </w:p>
          <w:p w:rsidR="00415EBB" w:rsidRPr="00F614A8" w:rsidRDefault="00415EBB" w:rsidP="001C1024">
            <w:pPr>
              <w:rPr>
                <w:rFonts w:ascii="Trebuchet MS" w:hAnsi="Trebuchet MS" w:cs="Tahoma"/>
              </w:rPr>
            </w:pPr>
          </w:p>
          <w:p w:rsidR="0067048F" w:rsidRPr="00F614A8" w:rsidRDefault="0067048F" w:rsidP="001C1024">
            <w:pPr>
              <w:rPr>
                <w:rFonts w:ascii="Trebuchet MS" w:hAnsi="Trebuchet MS" w:cs="Tahoma"/>
              </w:rPr>
            </w:pPr>
          </w:p>
          <w:p w:rsidR="0067048F" w:rsidRPr="00F614A8" w:rsidRDefault="0067048F" w:rsidP="001C1024">
            <w:pPr>
              <w:rPr>
                <w:rFonts w:ascii="Trebuchet MS" w:hAnsi="Trebuchet MS" w:cs="Tahoma"/>
              </w:rPr>
            </w:pPr>
          </w:p>
        </w:tc>
      </w:tr>
      <w:tr w:rsidR="006C43B6" w:rsidRPr="00F614A8" w:rsidTr="00935511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C43B6" w:rsidRPr="00F614A8" w:rsidRDefault="001C1024" w:rsidP="001C102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Contact</w:t>
            </w:r>
            <w:r w:rsidR="006C43B6" w:rsidRPr="00F614A8">
              <w:rPr>
                <w:rFonts w:ascii="Trebuchet MS" w:hAnsi="Trebuchet MS" w:cs="Tahoma"/>
              </w:rPr>
              <w:t xml:space="preserve"> telephone number</w:t>
            </w:r>
            <w:r>
              <w:rPr>
                <w:rFonts w:ascii="Trebuchet MS" w:hAnsi="Trebuchet MS" w:cs="Tahoma"/>
              </w:rPr>
              <w:t>/s</w:t>
            </w:r>
            <w:r w:rsidR="006C43B6" w:rsidRPr="00F614A8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C43B6" w:rsidRPr="00F614A8" w:rsidRDefault="006C43B6" w:rsidP="001C1024">
            <w:pPr>
              <w:rPr>
                <w:rFonts w:ascii="Trebuchet MS" w:hAnsi="Trebuchet MS" w:cs="Tahoma"/>
              </w:rPr>
            </w:pPr>
          </w:p>
        </w:tc>
      </w:tr>
      <w:tr w:rsidR="00D142A5" w:rsidRPr="00F614A8" w:rsidTr="00935511">
        <w:trPr>
          <w:trHeight w:val="276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D142A5" w:rsidRPr="00F614A8" w:rsidRDefault="00D142A5" w:rsidP="001C1024">
            <w:pPr>
              <w:rPr>
                <w:rFonts w:ascii="Trebuchet MS" w:hAnsi="Trebuchet MS" w:cs="Tahoma"/>
              </w:rPr>
            </w:pPr>
            <w:r w:rsidRPr="00F614A8">
              <w:rPr>
                <w:rFonts w:ascii="Trebuchet MS" w:hAnsi="Trebuchet MS" w:cs="Tahoma"/>
              </w:rPr>
              <w:t>E-mail address</w:t>
            </w:r>
            <w:r w:rsidR="00AE05CD">
              <w:rPr>
                <w:rFonts w:ascii="Trebuchet MS" w:hAnsi="Trebuchet MS" w:cs="Tahoma"/>
              </w:rPr>
              <w:t xml:space="preserve"> (if any)</w:t>
            </w:r>
          </w:p>
        </w:tc>
        <w:tc>
          <w:tcPr>
            <w:tcW w:w="6237" w:type="dxa"/>
            <w:vAlign w:val="center"/>
          </w:tcPr>
          <w:p w:rsidR="00D142A5" w:rsidRPr="00F614A8" w:rsidRDefault="00D142A5" w:rsidP="001C1024">
            <w:pPr>
              <w:rPr>
                <w:rFonts w:ascii="Trebuchet MS" w:hAnsi="Trebuchet MS" w:cs="Tahoma"/>
              </w:rPr>
            </w:pPr>
          </w:p>
        </w:tc>
      </w:tr>
    </w:tbl>
    <w:p w:rsidR="004D533C" w:rsidRDefault="004D533C" w:rsidP="006C43B6">
      <w:pPr>
        <w:spacing w:after="0"/>
        <w:rPr>
          <w:rFonts w:ascii="Trebuchet MS" w:hAnsi="Trebuchet MS" w:cs="Tahoma"/>
          <w:b/>
        </w:rPr>
      </w:pPr>
    </w:p>
    <w:p w:rsidR="001C1024" w:rsidRDefault="001C1024" w:rsidP="001C1024">
      <w:pPr>
        <w:spacing w:after="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(2) COMPANY DETAILS </w:t>
      </w:r>
    </w:p>
    <w:p w:rsidR="001C1024" w:rsidRDefault="001C1024" w:rsidP="001C1024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>C</w:t>
      </w:r>
      <w:r w:rsidRPr="004D533C">
        <w:rPr>
          <w:rFonts w:ascii="Trebuchet MS" w:hAnsi="Trebuchet MS" w:cs="Tahoma"/>
        </w:rPr>
        <w:t xml:space="preserve">omplete </w:t>
      </w:r>
      <w:r w:rsidR="004D0962">
        <w:rPr>
          <w:rFonts w:ascii="Trebuchet MS" w:hAnsi="Trebuchet MS" w:cs="Tahoma"/>
        </w:rPr>
        <w:t xml:space="preserve">this section only </w:t>
      </w:r>
      <w:r w:rsidRPr="004D533C">
        <w:rPr>
          <w:rFonts w:ascii="Trebuchet MS" w:hAnsi="Trebuchet MS" w:cs="Tahoma"/>
        </w:rPr>
        <w:t xml:space="preserve">if you are acting </w:t>
      </w:r>
      <w:r>
        <w:rPr>
          <w:rFonts w:ascii="Trebuchet MS" w:hAnsi="Trebuchet MS" w:cs="Tahoma"/>
        </w:rPr>
        <w:t xml:space="preserve">in this transaction </w:t>
      </w:r>
      <w:r w:rsidR="00FB0FAA">
        <w:rPr>
          <w:rFonts w:ascii="Trebuchet MS" w:hAnsi="Trebuchet MS" w:cs="Tahoma"/>
        </w:rPr>
        <w:t>for</w:t>
      </w:r>
      <w:r w:rsidRPr="004D533C">
        <w:rPr>
          <w:rFonts w:ascii="Trebuchet MS" w:hAnsi="Trebuchet MS" w:cs="Tahoma"/>
        </w:rPr>
        <w:t xml:space="preserve"> a body corporate or other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678"/>
      </w:tblGrid>
      <w:tr w:rsidR="001C1024" w:rsidRPr="004D533C" w:rsidTr="0041746D">
        <w:trPr>
          <w:trHeight w:val="27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4D0962" w:rsidRPr="00F614A8" w:rsidRDefault="001C1024" w:rsidP="00475BFC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Capacity (Director, Secretary etc)</w:t>
            </w:r>
          </w:p>
        </w:tc>
        <w:tc>
          <w:tcPr>
            <w:tcW w:w="4678" w:type="dxa"/>
            <w:vAlign w:val="center"/>
          </w:tcPr>
          <w:p w:rsidR="001C1024" w:rsidRPr="004D533C" w:rsidRDefault="001C1024" w:rsidP="005058C0">
            <w:pPr>
              <w:rPr>
                <w:rFonts w:ascii="Trebuchet MS" w:hAnsi="Trebuchet MS" w:cs="Tahoma"/>
              </w:rPr>
            </w:pPr>
          </w:p>
        </w:tc>
      </w:tr>
      <w:tr w:rsidR="001C1024" w:rsidRPr="00F614A8" w:rsidTr="0041746D">
        <w:trPr>
          <w:trHeight w:val="27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1C1024" w:rsidRPr="00F614A8" w:rsidRDefault="001C1024" w:rsidP="00475BFC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Name of Company</w:t>
            </w:r>
          </w:p>
        </w:tc>
        <w:tc>
          <w:tcPr>
            <w:tcW w:w="4678" w:type="dxa"/>
            <w:vAlign w:val="center"/>
          </w:tcPr>
          <w:p w:rsidR="001C1024" w:rsidRPr="00F614A8" w:rsidRDefault="001C1024" w:rsidP="005058C0">
            <w:pPr>
              <w:rPr>
                <w:rFonts w:ascii="Trebuchet MS" w:hAnsi="Trebuchet MS" w:cs="Tahoma"/>
              </w:rPr>
            </w:pPr>
          </w:p>
        </w:tc>
      </w:tr>
      <w:tr w:rsidR="001C1024" w:rsidRPr="00F614A8" w:rsidTr="0041746D">
        <w:trPr>
          <w:trHeight w:val="27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1C1024" w:rsidRDefault="001C1024" w:rsidP="00475BFC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Isle of Man Registered Company Number</w:t>
            </w:r>
            <w:r w:rsidR="004D0962">
              <w:rPr>
                <w:rFonts w:ascii="Trebuchet MS" w:hAnsi="Trebuchet MS" w:cs="Tahoma"/>
              </w:rPr>
              <w:t>*</w:t>
            </w:r>
          </w:p>
        </w:tc>
        <w:tc>
          <w:tcPr>
            <w:tcW w:w="4678" w:type="dxa"/>
            <w:vAlign w:val="center"/>
          </w:tcPr>
          <w:p w:rsidR="001C1024" w:rsidRPr="00F614A8" w:rsidRDefault="001C1024" w:rsidP="005058C0">
            <w:pPr>
              <w:rPr>
                <w:rFonts w:ascii="Trebuchet MS" w:hAnsi="Trebuchet MS" w:cs="Tahoma"/>
              </w:rPr>
            </w:pPr>
          </w:p>
        </w:tc>
      </w:tr>
      <w:tr w:rsidR="00DB5BD9" w:rsidRPr="00F614A8" w:rsidTr="0041746D">
        <w:trPr>
          <w:trHeight w:val="27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DB5BD9" w:rsidRPr="00DB5BD9" w:rsidRDefault="0041746D" w:rsidP="00DB5BD9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For c</w:t>
            </w:r>
            <w:r w:rsidR="00DB5BD9" w:rsidRPr="00DB5BD9">
              <w:rPr>
                <w:rFonts w:ascii="Trebuchet MS" w:hAnsi="Trebuchet MS" w:cs="Tahoma"/>
                <w:b/>
              </w:rPr>
              <w:t>ompanies not registered in the Isle of Man</w:t>
            </w:r>
            <w:r>
              <w:rPr>
                <w:rFonts w:ascii="Trebuchet MS" w:hAnsi="Trebuchet MS" w:cs="Tahoma"/>
                <w:b/>
              </w:rPr>
              <w:t xml:space="preserve"> only</w:t>
            </w:r>
            <w:r w:rsidR="00DB5BD9">
              <w:rPr>
                <w:rFonts w:ascii="Trebuchet MS" w:hAnsi="Trebuchet MS" w:cs="Tahoma"/>
                <w:b/>
              </w:rPr>
              <w:t xml:space="preserve">:  </w:t>
            </w:r>
            <w:r w:rsidR="00DB5BD9" w:rsidRPr="00DB5BD9">
              <w:rPr>
                <w:rFonts w:ascii="Trebuchet MS" w:hAnsi="Trebuchet MS" w:cs="Tahoma"/>
                <w:b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B5BD9" w:rsidRPr="00F614A8" w:rsidRDefault="00DB5BD9" w:rsidP="005058C0">
            <w:pPr>
              <w:rPr>
                <w:rFonts w:ascii="Trebuchet MS" w:hAnsi="Trebuchet MS" w:cs="Tahoma"/>
              </w:rPr>
            </w:pPr>
          </w:p>
        </w:tc>
      </w:tr>
      <w:tr w:rsidR="00DB5BD9" w:rsidRPr="00F614A8" w:rsidTr="0041746D">
        <w:trPr>
          <w:trHeight w:val="27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DB5BD9" w:rsidRDefault="00DB5BD9" w:rsidP="00475BFC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Jurisdiction of Registration </w:t>
            </w:r>
          </w:p>
        </w:tc>
        <w:tc>
          <w:tcPr>
            <w:tcW w:w="4678" w:type="dxa"/>
            <w:vAlign w:val="center"/>
          </w:tcPr>
          <w:p w:rsidR="00DB5BD9" w:rsidRPr="00F614A8" w:rsidRDefault="00DB5BD9" w:rsidP="005058C0">
            <w:pPr>
              <w:rPr>
                <w:rFonts w:ascii="Trebuchet MS" w:hAnsi="Trebuchet MS" w:cs="Tahoma"/>
              </w:rPr>
            </w:pPr>
          </w:p>
        </w:tc>
      </w:tr>
      <w:tr w:rsidR="00DB5BD9" w:rsidRPr="00F614A8" w:rsidTr="0041746D">
        <w:trPr>
          <w:trHeight w:val="27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DB5BD9" w:rsidRDefault="00DB5BD9" w:rsidP="00475BFC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Company Number </w:t>
            </w:r>
          </w:p>
        </w:tc>
        <w:tc>
          <w:tcPr>
            <w:tcW w:w="4678" w:type="dxa"/>
            <w:vAlign w:val="center"/>
          </w:tcPr>
          <w:p w:rsidR="00DB5BD9" w:rsidRPr="00F614A8" w:rsidRDefault="00DB5BD9" w:rsidP="005058C0">
            <w:pPr>
              <w:rPr>
                <w:rFonts w:ascii="Trebuchet MS" w:hAnsi="Trebuchet MS" w:cs="Tahoma"/>
              </w:rPr>
            </w:pPr>
          </w:p>
        </w:tc>
      </w:tr>
    </w:tbl>
    <w:p w:rsidR="00DB5BD9" w:rsidRDefault="00DB5BD9" w:rsidP="006C43B6">
      <w:pPr>
        <w:spacing w:after="0"/>
        <w:rPr>
          <w:rFonts w:ascii="Trebuchet MS" w:hAnsi="Trebuchet MS" w:cs="Tahoma"/>
          <w:sz w:val="20"/>
        </w:rPr>
      </w:pPr>
    </w:p>
    <w:p w:rsidR="004D0962" w:rsidRPr="004D0962" w:rsidRDefault="004D0962" w:rsidP="006C43B6">
      <w:pPr>
        <w:spacing w:after="0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*</w:t>
      </w:r>
      <w:r w:rsidRPr="004D0962">
        <w:rPr>
          <w:rFonts w:ascii="Trebuchet MS" w:hAnsi="Trebuchet MS" w:cs="Tahoma"/>
          <w:sz w:val="20"/>
        </w:rPr>
        <w:t xml:space="preserve">Please note that any company which owns property in the Isle of Man </w:t>
      </w:r>
      <w:r w:rsidRPr="00DB5BD9">
        <w:rPr>
          <w:rFonts w:ascii="Trebuchet MS" w:hAnsi="Trebuchet MS" w:cs="Tahoma"/>
          <w:b/>
          <w:sz w:val="20"/>
        </w:rPr>
        <w:t>must</w:t>
      </w:r>
      <w:r w:rsidRPr="004D0962">
        <w:rPr>
          <w:rFonts w:ascii="Trebuchet MS" w:hAnsi="Trebuchet MS" w:cs="Tahoma"/>
          <w:sz w:val="20"/>
        </w:rPr>
        <w:t xml:space="preserve"> register </w:t>
      </w:r>
      <w:r w:rsidR="0041746D">
        <w:rPr>
          <w:rFonts w:ascii="Trebuchet MS" w:hAnsi="Trebuchet MS" w:cs="Tahoma"/>
          <w:sz w:val="20"/>
        </w:rPr>
        <w:t xml:space="preserve">as an F-Company </w:t>
      </w:r>
      <w:r w:rsidRPr="004D0962">
        <w:rPr>
          <w:rFonts w:ascii="Trebuchet MS" w:hAnsi="Trebuchet MS" w:cs="Tahoma"/>
          <w:sz w:val="20"/>
        </w:rPr>
        <w:t xml:space="preserve">with the Isle of Man Companies Registry </w:t>
      </w:r>
      <w:r>
        <w:rPr>
          <w:rFonts w:ascii="Trebuchet MS" w:hAnsi="Trebuchet MS" w:cs="Tahoma"/>
          <w:sz w:val="20"/>
        </w:rPr>
        <w:t xml:space="preserve">pursuant to the </w:t>
      </w:r>
      <w:r w:rsidR="00DB5BD9">
        <w:rPr>
          <w:rFonts w:ascii="Trebuchet MS" w:hAnsi="Trebuchet MS" w:cs="Tahoma"/>
          <w:sz w:val="20"/>
        </w:rPr>
        <w:t>Foreign Companies Act 2014</w:t>
      </w:r>
    </w:p>
    <w:p w:rsidR="00935511" w:rsidRDefault="00935511" w:rsidP="006C43B6">
      <w:pPr>
        <w:spacing w:after="0"/>
        <w:rPr>
          <w:rFonts w:ascii="Trebuchet MS" w:hAnsi="Trebuchet MS" w:cs="Tahoma"/>
        </w:rPr>
      </w:pPr>
    </w:p>
    <w:p w:rsidR="004D0962" w:rsidRPr="00935511" w:rsidRDefault="00935511" w:rsidP="006C43B6">
      <w:pPr>
        <w:spacing w:after="0"/>
        <w:rPr>
          <w:rFonts w:ascii="Trebuchet MS" w:hAnsi="Trebuchet MS" w:cs="Tahoma"/>
        </w:rPr>
      </w:pPr>
      <w:r w:rsidRPr="00935511">
        <w:rPr>
          <w:rFonts w:ascii="Trebuchet MS" w:hAnsi="Trebuchet MS" w:cs="Tahoma"/>
        </w:rPr>
        <w:t>Continued overleaf…</w:t>
      </w:r>
    </w:p>
    <w:p w:rsidR="004D533C" w:rsidRPr="00FB0FAA" w:rsidRDefault="004D533C" w:rsidP="006C43B6">
      <w:pPr>
        <w:spacing w:after="0"/>
        <w:rPr>
          <w:rFonts w:ascii="Trebuchet MS" w:hAnsi="Trebuchet MS" w:cs="Tahoma"/>
        </w:rPr>
      </w:pPr>
      <w:r w:rsidRPr="00FB0FAA">
        <w:rPr>
          <w:rFonts w:ascii="Trebuchet MS" w:hAnsi="Trebuchet MS" w:cs="Tahoma"/>
        </w:rPr>
        <w:lastRenderedPageBreak/>
        <w:t>I</w:t>
      </w:r>
      <w:r w:rsidR="00F614A8" w:rsidRPr="00FB0FAA">
        <w:rPr>
          <w:rFonts w:ascii="Trebuchet MS" w:hAnsi="Trebuchet MS" w:cs="Tahoma"/>
        </w:rPr>
        <w:t xml:space="preserve"> authorise the Isle of Man </w:t>
      </w:r>
      <w:r w:rsidR="00AE05CD">
        <w:rPr>
          <w:rFonts w:ascii="Trebuchet MS" w:hAnsi="Trebuchet MS" w:cs="Tahoma"/>
        </w:rPr>
        <w:t xml:space="preserve">Land </w:t>
      </w:r>
      <w:r w:rsidR="00F614A8" w:rsidRPr="00FB0FAA">
        <w:rPr>
          <w:rFonts w:ascii="Trebuchet MS" w:hAnsi="Trebuchet MS" w:cs="Tahoma"/>
        </w:rPr>
        <w:t>Registry to make such additional searches and checks as necessary to confirm my identity</w:t>
      </w:r>
    </w:p>
    <w:p w:rsidR="001C1024" w:rsidRDefault="001C1024" w:rsidP="004D533C">
      <w:pPr>
        <w:spacing w:after="0"/>
        <w:rPr>
          <w:rFonts w:ascii="Trebuchet MS" w:hAnsi="Trebuchet MS" w:cs="Tahoma"/>
          <w:b/>
        </w:rPr>
      </w:pPr>
    </w:p>
    <w:p w:rsidR="004D533C" w:rsidRDefault="004D533C" w:rsidP="004D533C">
      <w:pPr>
        <w:spacing w:after="0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</w:rPr>
        <w:t xml:space="preserve">Signed: </w:t>
      </w:r>
      <w:r w:rsidRPr="004D533C">
        <w:rPr>
          <w:rFonts w:ascii="Trebuchet MS" w:hAnsi="Trebuchet MS" w:cs="Tahoma"/>
          <w:b/>
          <w:u w:val="single"/>
        </w:rPr>
        <w:tab/>
      </w:r>
      <w:r w:rsidRPr="004D533C">
        <w:rPr>
          <w:rFonts w:ascii="Trebuchet MS" w:hAnsi="Trebuchet MS" w:cs="Tahoma"/>
          <w:b/>
          <w:u w:val="single"/>
        </w:rPr>
        <w:tab/>
      </w:r>
      <w:r w:rsidRPr="004D533C">
        <w:rPr>
          <w:rFonts w:ascii="Trebuchet MS" w:hAnsi="Trebuchet MS" w:cs="Tahoma"/>
          <w:b/>
          <w:u w:val="single"/>
        </w:rPr>
        <w:tab/>
      </w:r>
      <w:r w:rsidRPr="004D533C">
        <w:rPr>
          <w:rFonts w:ascii="Trebuchet MS" w:hAnsi="Trebuchet MS" w:cs="Tahoma"/>
          <w:b/>
          <w:u w:val="single"/>
        </w:rPr>
        <w:tab/>
      </w:r>
      <w:r w:rsidRPr="004D533C">
        <w:rPr>
          <w:rFonts w:ascii="Trebuchet MS" w:hAnsi="Trebuchet MS" w:cs="Tahoma"/>
          <w:b/>
          <w:u w:val="single"/>
        </w:rPr>
        <w:tab/>
      </w:r>
      <w:r>
        <w:rPr>
          <w:rFonts w:ascii="Trebuchet MS" w:hAnsi="Trebuchet MS" w:cs="Tahoma"/>
          <w:b/>
        </w:rPr>
        <w:tab/>
        <w:t xml:space="preserve">Dated: </w:t>
      </w:r>
      <w:r w:rsidRPr="004D533C">
        <w:rPr>
          <w:rFonts w:ascii="Trebuchet MS" w:hAnsi="Trebuchet MS" w:cs="Tahoma"/>
          <w:b/>
          <w:u w:val="single"/>
        </w:rPr>
        <w:tab/>
      </w:r>
      <w:r w:rsidRPr="004D533C">
        <w:rPr>
          <w:rFonts w:ascii="Trebuchet MS" w:hAnsi="Trebuchet MS" w:cs="Tahoma"/>
          <w:b/>
          <w:u w:val="single"/>
        </w:rPr>
        <w:tab/>
      </w:r>
      <w:r w:rsidRPr="004D533C">
        <w:rPr>
          <w:rFonts w:ascii="Trebuchet MS" w:hAnsi="Trebuchet MS" w:cs="Tahoma"/>
          <w:b/>
          <w:u w:val="single"/>
        </w:rPr>
        <w:tab/>
      </w:r>
    </w:p>
    <w:p w:rsidR="001C1024" w:rsidRDefault="001C1024" w:rsidP="004D533C">
      <w:pPr>
        <w:spacing w:after="0"/>
        <w:rPr>
          <w:rFonts w:ascii="Trebuchet MS" w:hAnsi="Trebuchet MS" w:cs="Tahoma"/>
          <w:b/>
          <w:u w:val="single"/>
        </w:rPr>
      </w:pPr>
    </w:p>
    <w:p w:rsidR="00D21956" w:rsidRDefault="00D21956" w:rsidP="004D533C">
      <w:pPr>
        <w:spacing w:after="0"/>
        <w:rPr>
          <w:rFonts w:ascii="Trebuchet MS" w:hAnsi="Trebuchet MS" w:cs="Tahoma"/>
          <w:b/>
          <w:u w:val="single"/>
        </w:rPr>
      </w:pPr>
    </w:p>
    <w:p w:rsidR="004D533C" w:rsidRPr="004D533C" w:rsidRDefault="004D533C" w:rsidP="004D533C">
      <w:pPr>
        <w:spacing w:after="0"/>
        <w:rPr>
          <w:rFonts w:ascii="Trebuchet MS" w:hAnsi="Trebuchet MS" w:cs="Tahoma"/>
          <w:b/>
          <w:u w:val="single"/>
        </w:rPr>
      </w:pPr>
      <w:r w:rsidRPr="004D533C">
        <w:rPr>
          <w:rFonts w:ascii="Trebuchet MS" w:hAnsi="Trebuchet MS" w:cs="Tahoma"/>
          <w:b/>
        </w:rPr>
        <w:t xml:space="preserve">(3) AFFIDAVIT OF INDIVIDUAL </w:t>
      </w:r>
    </w:p>
    <w:p w:rsidR="00415EBB" w:rsidRPr="00F614A8" w:rsidRDefault="004D533C" w:rsidP="00D40602">
      <w:pPr>
        <w:spacing w:after="0"/>
        <w:rPr>
          <w:rFonts w:ascii="Trebuchet MS" w:hAnsi="Trebuchet MS" w:cs="Tahoma"/>
          <w:sz w:val="24"/>
          <w:szCs w:val="24"/>
        </w:rPr>
      </w:pPr>
      <w:r w:rsidRPr="00F614A8">
        <w:rPr>
          <w:rFonts w:ascii="Trebuchet MS" w:hAnsi="Trebuchet MS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6F74B" wp14:editId="34F9F66D">
                <wp:simplePos x="0" y="0"/>
                <wp:positionH relativeFrom="column">
                  <wp:posOffset>-43132</wp:posOffset>
                </wp:positionH>
                <wp:positionV relativeFrom="paragraph">
                  <wp:posOffset>32026</wp:posOffset>
                </wp:positionV>
                <wp:extent cx="6676845" cy="2553418"/>
                <wp:effectExtent l="0" t="0" r="1016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845" cy="2553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AA" w:rsidRDefault="00FB0FAA" w:rsidP="00FB0FA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B0FAA" w:rsidRDefault="00BE2B12" w:rsidP="00FB0FA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I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(print name)</w:t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FB0FAA" w:rsidRDefault="00AD2AD1" w:rsidP="00FB0FAA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B0FAA">
                              <w:rPr>
                                <w:rFonts w:ascii="Tahoma" w:hAnsi="Tahoma" w:cs="Tahoma"/>
                                <w:b/>
                              </w:rPr>
                              <w:t>make oath and say</w:t>
                            </w:r>
                            <w:r w:rsidR="00FB0FA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F857D4" w:rsidRPr="00FB0FAA">
                              <w:rPr>
                                <w:rFonts w:ascii="Tahoma" w:hAnsi="Tahoma" w:cs="Tahoma"/>
                                <w:b/>
                              </w:rPr>
                              <w:t>/</w:t>
                            </w:r>
                            <w:r w:rsidR="00FB0FA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F857D4" w:rsidRPr="00FB0FAA">
                              <w:rPr>
                                <w:rFonts w:ascii="Tahoma" w:hAnsi="Tahoma" w:cs="Tahoma"/>
                                <w:b/>
                              </w:rPr>
                              <w:t>solemnly affirm and declare</w:t>
                            </w:r>
                            <w:r w:rsidR="00BE2B12" w:rsidRPr="00FB0FA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FB0FA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(delete as applicable) </w:t>
                            </w:r>
                          </w:p>
                          <w:p w:rsidR="00BE2B12" w:rsidRDefault="00BE2B12" w:rsidP="00FB0FA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>that the information that I have provided in this form is correct to the best of my knowledge and belief.</w:t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FB0FAA" w:rsidRDefault="00FB0FAA" w:rsidP="005723F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E2B12" w:rsidRPr="00D94B39" w:rsidRDefault="00BE2B12" w:rsidP="005723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>SWORN at</w:t>
                            </w:r>
                            <w:r w:rsidR="005723F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723F8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5723F8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</w:t>
                            </w:r>
                            <w:r w:rsidRPr="005723F8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5723F8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5723F8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  <w:t xml:space="preserve">by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r w:rsidR="00F03C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individual </w:t>
                            </w:r>
                            <w:r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to sign)</w:t>
                            </w:r>
                          </w:p>
                          <w:p w:rsidR="00BE2B12" w:rsidRPr="00D94B39" w:rsidRDefault="00BE2B12" w:rsidP="005723F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>This</w:t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day of</w:t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>20</w:t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BE2B12" w:rsidRPr="00D94B39" w:rsidRDefault="00BE2B12" w:rsidP="005723F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>Before me</w:t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5451B"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(print name Commissioner for Oaths)</w:t>
                            </w:r>
                            <w:r w:rsidR="0055451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5723F8" w:rsidRDefault="00BE2B12" w:rsidP="005723F8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Signed: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BE2B12" w:rsidRDefault="00BE2B12" w:rsidP="00907028">
                            <w:pPr>
                              <w:spacing w:after="0"/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Commissioner for Oaths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F74B" id="_x0000_s1027" type="#_x0000_t202" style="position:absolute;margin-left:-3.4pt;margin-top:2.5pt;width:525.75pt;height:20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bDJgIAAEw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">
                <v:textbox>
                  <w:txbxContent>
                    <w:p w:rsidR="00FB0FAA" w:rsidRDefault="00FB0FAA" w:rsidP="00FB0FA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FB0FAA" w:rsidRDefault="00BE2B12" w:rsidP="00FB0FA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I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>(print name)</w:t>
                      </w:r>
                      <w:r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FB0FAA" w:rsidRDefault="00AD2AD1" w:rsidP="00FB0FAA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B0FAA">
                        <w:rPr>
                          <w:rFonts w:ascii="Tahoma" w:hAnsi="Tahoma" w:cs="Tahoma"/>
                          <w:b/>
                        </w:rPr>
                        <w:t>make oath and say</w:t>
                      </w:r>
                      <w:r w:rsidR="00FB0FA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F857D4" w:rsidRPr="00FB0FAA">
                        <w:rPr>
                          <w:rFonts w:ascii="Tahoma" w:hAnsi="Tahoma" w:cs="Tahoma"/>
                          <w:b/>
                        </w:rPr>
                        <w:t>/</w:t>
                      </w:r>
                      <w:r w:rsidR="00FB0FA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F857D4" w:rsidRPr="00FB0FAA">
                        <w:rPr>
                          <w:rFonts w:ascii="Tahoma" w:hAnsi="Tahoma" w:cs="Tahoma"/>
                          <w:b/>
                        </w:rPr>
                        <w:t>solemnly affirm and declare</w:t>
                      </w:r>
                      <w:r w:rsidR="00BE2B12" w:rsidRPr="00FB0FA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FB0FA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(delete as applicable) </w:t>
                      </w:r>
                    </w:p>
                    <w:p w:rsidR="00BE2B12" w:rsidRDefault="00BE2B12" w:rsidP="00FB0FA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>that the information that I have provided in this form is correct to the best of my knowledge and belief.</w:t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FB0FAA" w:rsidRDefault="00FB0FAA" w:rsidP="005723F8">
                      <w:pPr>
                        <w:rPr>
                          <w:rFonts w:ascii="Tahoma" w:hAnsi="Tahoma" w:cs="Tahoma"/>
                        </w:rPr>
                      </w:pPr>
                    </w:p>
                    <w:p w:rsidR="00BE2B12" w:rsidRPr="00D94B39" w:rsidRDefault="00BE2B12" w:rsidP="005723F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>SWORN at</w:t>
                      </w:r>
                      <w:r w:rsidR="005723F8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723F8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5723F8">
                        <w:rPr>
                          <w:rFonts w:ascii="Tahoma" w:hAnsi="Tahoma" w:cs="Tahoma"/>
                          <w:u w:val="single"/>
                        </w:rPr>
                        <w:t xml:space="preserve"> </w:t>
                      </w:r>
                      <w:r w:rsidRPr="005723F8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5723F8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5723F8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  <w:t xml:space="preserve">by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r w:rsidR="00F03C4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individual </w:t>
                      </w:r>
                      <w:r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>to sign)</w:t>
                      </w:r>
                    </w:p>
                    <w:p w:rsidR="00BE2B12" w:rsidRPr="00D94B39" w:rsidRDefault="00BE2B12" w:rsidP="005723F8">
                      <w:pPr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>This</w:t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55451B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day of</w:t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</w:rPr>
                        <w:t>20</w:t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</w:r>
                    </w:p>
                    <w:p w:rsidR="00BE2B12" w:rsidRPr="00D94B39" w:rsidRDefault="00BE2B12" w:rsidP="005723F8">
                      <w:pPr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>Before me</w:t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5451B"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>(print name Commissioner for Oaths)</w:t>
                      </w:r>
                      <w:r w:rsidR="0055451B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5723F8" w:rsidRDefault="00BE2B12" w:rsidP="005723F8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Signed: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BE2B12" w:rsidRDefault="00BE2B12" w:rsidP="00907028">
                      <w:pPr>
                        <w:spacing w:after="0"/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Commissioner for Oaths </w:t>
                      </w:r>
                    </w:p>
                  </w:txbxContent>
                </v:textbox>
              </v:shape>
            </w:pict>
          </mc:Fallback>
        </mc:AlternateContent>
      </w: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BE2B12" w:rsidRPr="00F614A8" w:rsidRDefault="00BE2B12" w:rsidP="00D40602">
      <w:pPr>
        <w:spacing w:after="0"/>
        <w:rPr>
          <w:rFonts w:ascii="Trebuchet MS" w:hAnsi="Trebuchet MS" w:cs="Tahoma"/>
        </w:rPr>
      </w:pPr>
    </w:p>
    <w:p w:rsidR="00FB0FAA" w:rsidRDefault="00FB0FAA" w:rsidP="005723F8">
      <w:pPr>
        <w:spacing w:after="0"/>
        <w:ind w:left="-567" w:firstLine="567"/>
        <w:rPr>
          <w:rFonts w:ascii="Trebuchet MS" w:hAnsi="Trebuchet MS" w:cs="Tahoma"/>
          <w:b/>
        </w:rPr>
      </w:pPr>
    </w:p>
    <w:p w:rsidR="004D533C" w:rsidRPr="004D533C" w:rsidRDefault="004D533C" w:rsidP="005723F8">
      <w:pPr>
        <w:spacing w:after="0"/>
        <w:ind w:left="-567" w:firstLine="567"/>
        <w:rPr>
          <w:rFonts w:ascii="Trebuchet MS" w:hAnsi="Trebuchet MS" w:cs="Tahoma"/>
        </w:rPr>
      </w:pPr>
      <w:r w:rsidRPr="004D533C">
        <w:rPr>
          <w:rFonts w:ascii="Trebuchet MS" w:hAnsi="Trebuchet MS" w:cs="Tahoma"/>
          <w:b/>
        </w:rPr>
        <w:t>(4) CERTIFICATE OF COMMISSIONER FOR OATHS</w:t>
      </w:r>
    </w:p>
    <w:p w:rsidR="00907028" w:rsidRDefault="005723F8" w:rsidP="00907028">
      <w:pPr>
        <w:spacing w:after="0"/>
        <w:ind w:left="-567" w:firstLine="567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To be provided by the </w:t>
      </w:r>
      <w:r w:rsidRPr="004D533C">
        <w:rPr>
          <w:rFonts w:ascii="Trebuchet MS" w:hAnsi="Trebuchet MS" w:cs="Tahoma"/>
        </w:rPr>
        <w:t xml:space="preserve">Commissioner for Oaths </w:t>
      </w:r>
      <w:r>
        <w:rPr>
          <w:rFonts w:ascii="Trebuchet MS" w:hAnsi="Trebuchet MS" w:cs="Tahoma"/>
        </w:rPr>
        <w:t>in all cases</w:t>
      </w:r>
      <w:r w:rsidRPr="004D533C">
        <w:rPr>
          <w:rFonts w:ascii="Trebuchet MS" w:hAnsi="Trebuchet MS" w:cs="Tahoma"/>
        </w:rPr>
        <w:t>:-</w:t>
      </w:r>
    </w:p>
    <w:p w:rsidR="00BE2B12" w:rsidRPr="00F614A8" w:rsidRDefault="00BE2B12" w:rsidP="00907028">
      <w:pPr>
        <w:spacing w:after="0"/>
        <w:ind w:left="-567" w:firstLine="567"/>
        <w:rPr>
          <w:rFonts w:ascii="Trebuchet MS" w:hAnsi="Trebuchet MS" w:cs="Tahoma"/>
          <w:sz w:val="24"/>
          <w:szCs w:val="24"/>
        </w:rPr>
      </w:pPr>
      <w:r w:rsidRPr="00F614A8">
        <w:rPr>
          <w:rFonts w:ascii="Trebuchet MS" w:hAnsi="Trebuchet MS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BB5E4" wp14:editId="610DD148">
                <wp:simplePos x="0" y="0"/>
                <wp:positionH relativeFrom="column">
                  <wp:posOffset>-43132</wp:posOffset>
                </wp:positionH>
                <wp:positionV relativeFrom="paragraph">
                  <wp:posOffset>90950</wp:posOffset>
                </wp:positionV>
                <wp:extent cx="6676390" cy="2613804"/>
                <wp:effectExtent l="0" t="0" r="1016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61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12" w:rsidRPr="00D94B39" w:rsidRDefault="00BE2B12" w:rsidP="00BE2B1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E2B12" w:rsidRPr="00D94B39" w:rsidRDefault="00BE2B12" w:rsidP="005723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I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(Commissioner for Oaths)</w:t>
                            </w:r>
                          </w:p>
                          <w:p w:rsidR="00BE2B12" w:rsidRPr="00D94B39" w:rsidRDefault="00BE2B12" w:rsidP="005723F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of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(business names and address )</w:t>
                            </w:r>
                          </w:p>
                          <w:p w:rsidR="00BE2B12" w:rsidRPr="00D94B39" w:rsidRDefault="00BE2B12" w:rsidP="005723F8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certify that </w:t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4B3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(name of </w:t>
                            </w:r>
                            <w:r w:rsidR="00F03C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individual</w:t>
                            </w:r>
                            <w:r w:rsidR="005723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2B12" w:rsidRDefault="00BE2B12" w:rsidP="005723F8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has produced to me the originals of the evidence of identity indicated in Schedule 1 below </w:t>
                            </w:r>
                            <w:r w:rsidR="005723F8">
                              <w:rPr>
                                <w:rFonts w:ascii="Tahoma" w:hAnsi="Tahoma" w:cs="Tahoma"/>
                              </w:rPr>
                              <w:t xml:space="preserve">and </w:t>
                            </w:r>
                            <w:r w:rsidR="00964487">
                              <w:rPr>
                                <w:rFonts w:ascii="Tahoma" w:hAnsi="Tahoma" w:cs="Tahoma"/>
                              </w:rPr>
                              <w:t>which I have inspected.</w:t>
                            </w:r>
                          </w:p>
                          <w:p w:rsidR="005723F8" w:rsidRDefault="005723F8" w:rsidP="005723F8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E2B12" w:rsidRPr="00D94B39" w:rsidRDefault="00BE2B12" w:rsidP="005723F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>I confirm that the photograph attached, and which I have signed, is a true likeness of the person</w:t>
                            </w:r>
                            <w:r w:rsidR="00F4288D">
                              <w:rPr>
                                <w:rFonts w:ascii="Tahoma" w:hAnsi="Tahoma" w:cs="Tahoma"/>
                              </w:rPr>
                              <w:t xml:space="preserve"> who has provided this evidence to me in person.</w:t>
                            </w:r>
                          </w:p>
                          <w:p w:rsidR="00BE2B12" w:rsidRPr="00D94B39" w:rsidRDefault="00BE2B12" w:rsidP="00BE2B12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>Signed: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  <w:t>Date:</w:t>
                            </w:r>
                            <w:r w:rsidRPr="00D94B3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D94B39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BE2B12" w:rsidRPr="00D94B39" w:rsidRDefault="00BE2B1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4B39">
                              <w:rPr>
                                <w:rFonts w:ascii="Tahoma" w:hAnsi="Tahoma" w:cs="Tahoma"/>
                              </w:rPr>
                              <w:t xml:space="preserve">Commissioner for Oaths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B5E4" id="_x0000_s1028" type="#_x0000_t202" style="position:absolute;left:0;text-align:left;margin-left:-3.4pt;margin-top:7.15pt;width:525.7pt;height:20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bf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">
                <v:textbox>
                  <w:txbxContent>
                    <w:p w:rsidR="00BE2B12" w:rsidRPr="00D94B39" w:rsidRDefault="00BE2B12" w:rsidP="00BE2B1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BE2B12" w:rsidRPr="00D94B39" w:rsidRDefault="00BE2B12" w:rsidP="005723F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I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>(Commissioner for Oaths)</w:t>
                      </w:r>
                    </w:p>
                    <w:p w:rsidR="00BE2B12" w:rsidRPr="00D94B39" w:rsidRDefault="00BE2B12" w:rsidP="005723F8">
                      <w:pPr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of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>(business names and address )</w:t>
                      </w:r>
                    </w:p>
                    <w:p w:rsidR="00BE2B12" w:rsidRPr="00D94B39" w:rsidRDefault="00BE2B12" w:rsidP="005723F8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certify that </w:t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4B3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(name of </w:t>
                      </w:r>
                      <w:r w:rsidR="00F03C44">
                        <w:rPr>
                          <w:rFonts w:ascii="Tahoma" w:hAnsi="Tahoma" w:cs="Tahoma"/>
                          <w:sz w:val="18"/>
                          <w:szCs w:val="18"/>
                        </w:rPr>
                        <w:t>individual</w:t>
                      </w:r>
                      <w:r w:rsidR="005723F8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:rsidR="00BE2B12" w:rsidRDefault="00BE2B12" w:rsidP="005723F8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has produced to me the originals of the evidence of identity indicated in Schedule 1 below </w:t>
                      </w:r>
                      <w:r w:rsidR="005723F8">
                        <w:rPr>
                          <w:rFonts w:ascii="Tahoma" w:hAnsi="Tahoma" w:cs="Tahoma"/>
                        </w:rPr>
                        <w:t xml:space="preserve">and </w:t>
                      </w:r>
                      <w:r w:rsidR="00964487">
                        <w:rPr>
                          <w:rFonts w:ascii="Tahoma" w:hAnsi="Tahoma" w:cs="Tahoma"/>
                        </w:rPr>
                        <w:t>which I have inspected.</w:t>
                      </w:r>
                    </w:p>
                    <w:p w:rsidR="005723F8" w:rsidRDefault="005723F8" w:rsidP="005723F8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BE2B12" w:rsidRPr="00D94B39" w:rsidRDefault="00BE2B12" w:rsidP="005723F8">
                      <w:pPr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>I confirm that the photograph attached, and which I have signed, is a true likeness of the person</w:t>
                      </w:r>
                      <w:r w:rsidR="00F4288D">
                        <w:rPr>
                          <w:rFonts w:ascii="Tahoma" w:hAnsi="Tahoma" w:cs="Tahoma"/>
                        </w:rPr>
                        <w:t xml:space="preserve"> who has provided this evidence to me in person.</w:t>
                      </w:r>
                    </w:p>
                    <w:p w:rsidR="00BE2B12" w:rsidRPr="00D94B39" w:rsidRDefault="00BE2B12" w:rsidP="00BE2B12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>Signed: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  <w:t>Date:</w:t>
                      </w:r>
                      <w:r w:rsidRPr="00D94B39">
                        <w:rPr>
                          <w:rFonts w:ascii="Tahoma" w:hAnsi="Tahoma" w:cs="Tahoma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D94B39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BE2B12" w:rsidRPr="00D94B39" w:rsidRDefault="00BE2B12">
                      <w:pPr>
                        <w:rPr>
                          <w:rFonts w:ascii="Tahoma" w:hAnsi="Tahoma" w:cs="Tahoma"/>
                        </w:rPr>
                      </w:pPr>
                      <w:r w:rsidRPr="00D94B39">
                        <w:rPr>
                          <w:rFonts w:ascii="Tahoma" w:hAnsi="Tahoma" w:cs="Tahoma"/>
                        </w:rPr>
                        <w:t xml:space="preserve">Commissioner for Oaths </w:t>
                      </w:r>
                    </w:p>
                  </w:txbxContent>
                </v:textbox>
              </v:shape>
            </w:pict>
          </mc:Fallback>
        </mc:AlternateContent>
      </w:r>
      <w:r w:rsidR="00D419D4" w:rsidRPr="00F614A8">
        <w:rPr>
          <w:rFonts w:ascii="Trebuchet MS" w:hAnsi="Trebuchet MS" w:cs="Tahoma"/>
          <w:sz w:val="24"/>
          <w:szCs w:val="24"/>
        </w:rPr>
        <w:tab/>
      </w:r>
      <w:r w:rsidR="00D419D4" w:rsidRPr="00F614A8">
        <w:rPr>
          <w:rFonts w:ascii="Trebuchet MS" w:hAnsi="Trebuchet MS" w:cs="Tahoma"/>
          <w:sz w:val="24"/>
          <w:szCs w:val="24"/>
        </w:rPr>
        <w:tab/>
      </w: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BE2B12" w:rsidRPr="00F614A8" w:rsidRDefault="00BE2B12" w:rsidP="00F10327">
      <w:pPr>
        <w:spacing w:after="0"/>
        <w:rPr>
          <w:rFonts w:ascii="Trebuchet MS" w:hAnsi="Trebuchet MS" w:cs="Tahoma"/>
          <w:sz w:val="24"/>
          <w:szCs w:val="24"/>
        </w:rPr>
      </w:pPr>
    </w:p>
    <w:p w:rsidR="00907028" w:rsidRDefault="00907028" w:rsidP="00907028">
      <w:pPr>
        <w:pStyle w:val="ListParagraph"/>
        <w:spacing w:after="0"/>
        <w:rPr>
          <w:rFonts w:ascii="Trebuchet MS" w:hAnsi="Trebuchet MS" w:cs="Tahoma"/>
        </w:rPr>
      </w:pPr>
    </w:p>
    <w:p w:rsidR="00907028" w:rsidRDefault="00907028" w:rsidP="00907028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NOTES: </w:t>
      </w:r>
    </w:p>
    <w:p w:rsidR="00964487" w:rsidRPr="00907028" w:rsidRDefault="00907028" w:rsidP="00907028">
      <w:pPr>
        <w:pStyle w:val="ListParagraph"/>
        <w:numPr>
          <w:ilvl w:val="0"/>
          <w:numId w:val="1"/>
        </w:numPr>
        <w:spacing w:after="0"/>
        <w:rPr>
          <w:rFonts w:ascii="Trebuchet MS" w:hAnsi="Trebuchet MS" w:cs="Tahoma"/>
        </w:rPr>
      </w:pPr>
      <w:r w:rsidRPr="00907028">
        <w:rPr>
          <w:rFonts w:ascii="Trebuchet MS" w:hAnsi="Trebuchet MS" w:cs="Tahoma"/>
        </w:rPr>
        <w:t>The Commissioner for Oaths should certify each copy document set out below in Schedule 1</w:t>
      </w:r>
      <w:r>
        <w:rPr>
          <w:rFonts w:ascii="Trebuchet MS" w:hAnsi="Trebuchet MS" w:cs="Tahoma"/>
        </w:rPr>
        <w:t>.</w:t>
      </w:r>
    </w:p>
    <w:p w:rsidR="00BE2B12" w:rsidRPr="00907028" w:rsidRDefault="00964487" w:rsidP="00907028">
      <w:pPr>
        <w:pStyle w:val="ListParagraph"/>
        <w:numPr>
          <w:ilvl w:val="0"/>
          <w:numId w:val="1"/>
        </w:numPr>
        <w:spacing w:after="0"/>
        <w:rPr>
          <w:rFonts w:ascii="Trebuchet MS" w:hAnsi="Trebuchet MS" w:cs="Tahoma"/>
        </w:rPr>
      </w:pPr>
      <w:r w:rsidRPr="00907028">
        <w:rPr>
          <w:rFonts w:ascii="Trebuchet MS" w:hAnsi="Trebuchet MS" w:cs="Tahoma"/>
        </w:rPr>
        <w:t xml:space="preserve">The Land Registry may contact </w:t>
      </w:r>
      <w:r w:rsidR="00907028">
        <w:rPr>
          <w:rFonts w:ascii="Trebuchet MS" w:hAnsi="Trebuchet MS" w:cs="Tahoma"/>
        </w:rPr>
        <w:t xml:space="preserve">the </w:t>
      </w:r>
      <w:r w:rsidRPr="00907028">
        <w:rPr>
          <w:rFonts w:ascii="Trebuchet MS" w:hAnsi="Trebuchet MS" w:cs="Tahoma"/>
        </w:rPr>
        <w:t>Commiss</w:t>
      </w:r>
      <w:r w:rsidR="00907028">
        <w:rPr>
          <w:rFonts w:ascii="Trebuchet MS" w:hAnsi="Trebuchet MS" w:cs="Tahoma"/>
        </w:rPr>
        <w:t>ioners for Oaths to check that this</w:t>
      </w:r>
      <w:r w:rsidRPr="00907028">
        <w:rPr>
          <w:rFonts w:ascii="Trebuchet MS" w:hAnsi="Trebuchet MS" w:cs="Tahoma"/>
        </w:rPr>
        <w:t xml:space="preserve"> form is genuine. </w:t>
      </w:r>
    </w:p>
    <w:p w:rsidR="00964487" w:rsidRPr="00935511" w:rsidRDefault="00964487" w:rsidP="00907028">
      <w:pPr>
        <w:pStyle w:val="ListParagraph"/>
        <w:numPr>
          <w:ilvl w:val="0"/>
          <w:numId w:val="1"/>
        </w:numPr>
        <w:spacing w:after="0"/>
        <w:rPr>
          <w:rFonts w:ascii="Trebuchet MS" w:hAnsi="Trebuchet MS" w:cs="Tahoma"/>
          <w:sz w:val="24"/>
          <w:szCs w:val="24"/>
        </w:rPr>
      </w:pPr>
      <w:r w:rsidRPr="00907028">
        <w:rPr>
          <w:rFonts w:ascii="Trebuchet MS" w:hAnsi="Trebuchet MS" w:cs="Tahoma"/>
        </w:rPr>
        <w:t xml:space="preserve">Where identity is verified by a Commissioner for Oaths outside the Isle of Man or United Kingdom evidence must be enclosed with this form of that Commissioner for Oaths’ authority to practice in their jurisdiction. </w:t>
      </w:r>
    </w:p>
    <w:p w:rsidR="00935511" w:rsidRDefault="00935511" w:rsidP="00935511">
      <w:pPr>
        <w:spacing w:after="0"/>
        <w:rPr>
          <w:rFonts w:ascii="Trebuchet MS" w:hAnsi="Trebuchet MS" w:cs="Tahoma"/>
          <w:sz w:val="24"/>
          <w:szCs w:val="24"/>
        </w:rPr>
      </w:pPr>
    </w:p>
    <w:p w:rsidR="00935511" w:rsidRDefault="00935511" w:rsidP="00935511">
      <w:pPr>
        <w:spacing w:after="0"/>
        <w:rPr>
          <w:rFonts w:ascii="Trebuchet MS" w:hAnsi="Trebuchet MS" w:cs="Tahoma"/>
          <w:sz w:val="24"/>
          <w:szCs w:val="24"/>
        </w:rPr>
      </w:pPr>
    </w:p>
    <w:p w:rsidR="00935511" w:rsidRDefault="00935511" w:rsidP="00935511">
      <w:pPr>
        <w:spacing w:after="0"/>
        <w:rPr>
          <w:rFonts w:ascii="Trebuchet MS" w:hAnsi="Trebuchet MS" w:cs="Tahoma"/>
          <w:sz w:val="24"/>
          <w:szCs w:val="24"/>
        </w:rPr>
      </w:pPr>
    </w:p>
    <w:p w:rsidR="00935511" w:rsidRDefault="00935511" w:rsidP="00935511">
      <w:pPr>
        <w:spacing w:after="0"/>
        <w:rPr>
          <w:rFonts w:ascii="Trebuchet MS" w:hAnsi="Trebuchet MS" w:cs="Tahoma"/>
          <w:sz w:val="24"/>
          <w:szCs w:val="24"/>
        </w:rPr>
      </w:pPr>
    </w:p>
    <w:p w:rsidR="00935511" w:rsidRDefault="00935511" w:rsidP="00935511">
      <w:pPr>
        <w:spacing w:after="0"/>
        <w:rPr>
          <w:rFonts w:ascii="Trebuchet MS" w:hAnsi="Trebuchet MS" w:cs="Tahoma"/>
          <w:szCs w:val="24"/>
        </w:rPr>
      </w:pPr>
    </w:p>
    <w:p w:rsidR="00935511" w:rsidRPr="00935511" w:rsidRDefault="00935511" w:rsidP="00935511">
      <w:pPr>
        <w:spacing w:after="0"/>
        <w:rPr>
          <w:rFonts w:ascii="Trebuchet MS" w:hAnsi="Trebuchet MS" w:cs="Tahoma"/>
          <w:szCs w:val="24"/>
        </w:rPr>
      </w:pPr>
      <w:r w:rsidRPr="00935511">
        <w:rPr>
          <w:rFonts w:ascii="Trebuchet MS" w:hAnsi="Trebuchet MS" w:cs="Tahoma"/>
          <w:szCs w:val="24"/>
        </w:rPr>
        <w:t>Continued overleaf…</w:t>
      </w:r>
    </w:p>
    <w:p w:rsidR="00907028" w:rsidRPr="00907028" w:rsidRDefault="00907028" w:rsidP="00907028">
      <w:pPr>
        <w:pStyle w:val="ListParagraph"/>
        <w:spacing w:after="0"/>
        <w:rPr>
          <w:rFonts w:ascii="Trebuchet MS" w:hAnsi="Trebuchet MS" w:cs="Tahoma"/>
          <w:sz w:val="24"/>
          <w:szCs w:val="24"/>
        </w:rPr>
      </w:pPr>
    </w:p>
    <w:p w:rsidR="008C7C1A" w:rsidRPr="00964487" w:rsidRDefault="00964487" w:rsidP="00964487">
      <w:pPr>
        <w:spacing w:after="0"/>
        <w:ind w:left="-567" w:firstLine="567"/>
        <w:rPr>
          <w:rFonts w:ascii="Trebuchet MS" w:hAnsi="Trebuchet MS" w:cs="Tahoma"/>
          <w:b/>
        </w:rPr>
      </w:pPr>
      <w:r w:rsidRPr="00964487">
        <w:rPr>
          <w:rFonts w:ascii="Trebuchet MS" w:hAnsi="Trebuchet MS" w:cs="Tahoma"/>
          <w:b/>
        </w:rPr>
        <w:t xml:space="preserve">(5) PHOTOGRAPH OF INDIVIDUAL </w:t>
      </w:r>
      <w:r w:rsidR="00D419D4" w:rsidRPr="00964487">
        <w:rPr>
          <w:rFonts w:ascii="Trebuchet MS" w:hAnsi="Trebuchet MS" w:cs="Tahoma"/>
          <w:b/>
        </w:rPr>
        <w:t xml:space="preserve"> </w:t>
      </w:r>
    </w:p>
    <w:p w:rsidR="008C7C1A" w:rsidRPr="00F614A8" w:rsidRDefault="00D419D4" w:rsidP="008C7C1A">
      <w:pPr>
        <w:spacing w:after="0"/>
        <w:rPr>
          <w:rFonts w:ascii="Trebuchet MS" w:hAnsi="Trebuchet MS" w:cs="Tahoma"/>
          <w:sz w:val="24"/>
          <w:szCs w:val="24"/>
        </w:rPr>
      </w:pPr>
      <w:r w:rsidRPr="00F614A8">
        <w:rPr>
          <w:rFonts w:ascii="Trebuchet MS" w:hAnsi="Trebuchet MS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600E5" wp14:editId="455D0D5C">
                <wp:simplePos x="0" y="0"/>
                <wp:positionH relativeFrom="column">
                  <wp:posOffset>112143</wp:posOffset>
                </wp:positionH>
                <wp:positionV relativeFrom="paragraph">
                  <wp:posOffset>93189</wp:posOffset>
                </wp:positionV>
                <wp:extent cx="1311215" cy="1466491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15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ED" w:rsidRDefault="00E373ED" w:rsidP="00E373ED">
                            <w:pPr>
                              <w:ind w:left="142" w:right="7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288D" w:rsidRDefault="00E373ED" w:rsidP="00F4288D">
                            <w:pPr>
                              <w:spacing w:after="0"/>
                              <w:ind w:left="142" w:right="7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3E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D419D4" w:rsidRPr="00E373ED">
                              <w:rPr>
                                <w:sz w:val="16"/>
                                <w:szCs w:val="16"/>
                              </w:rPr>
                              <w:t xml:space="preserve">taple </w:t>
                            </w:r>
                            <w:r w:rsidR="00F4288D">
                              <w:rPr>
                                <w:sz w:val="16"/>
                                <w:szCs w:val="16"/>
                              </w:rPr>
                              <w:t xml:space="preserve">or loosely attach </w:t>
                            </w:r>
                            <w:r w:rsidR="00D419D4" w:rsidRPr="00E373ED">
                              <w:rPr>
                                <w:sz w:val="16"/>
                                <w:szCs w:val="16"/>
                              </w:rPr>
                              <w:t xml:space="preserve">the recent colour passport-size </w:t>
                            </w:r>
                          </w:p>
                          <w:p w:rsidR="00D419D4" w:rsidRPr="00E373ED" w:rsidRDefault="00D419D4" w:rsidP="00F4288D">
                            <w:pPr>
                              <w:spacing w:after="0"/>
                              <w:ind w:left="142" w:right="7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3ED">
                              <w:rPr>
                                <w:sz w:val="16"/>
                                <w:szCs w:val="16"/>
                              </w:rPr>
                              <w:t>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00E5" id="_x0000_s1029" type="#_x0000_t202" style="position:absolute;margin-left:8.85pt;margin-top:7.35pt;width:103.25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">
                <v:textbox>
                  <w:txbxContent>
                    <w:p w:rsidR="00E373ED" w:rsidRDefault="00E373ED" w:rsidP="00E373ED">
                      <w:pPr>
                        <w:ind w:left="142" w:right="72"/>
                        <w:rPr>
                          <w:sz w:val="16"/>
                          <w:szCs w:val="16"/>
                        </w:rPr>
                      </w:pPr>
                    </w:p>
                    <w:p w:rsidR="00F4288D" w:rsidRDefault="00E373ED" w:rsidP="00F4288D">
                      <w:pPr>
                        <w:spacing w:after="0"/>
                        <w:ind w:left="142" w:right="7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3ED">
                        <w:rPr>
                          <w:sz w:val="16"/>
                          <w:szCs w:val="16"/>
                        </w:rPr>
                        <w:t>S</w:t>
                      </w:r>
                      <w:r w:rsidR="00D419D4" w:rsidRPr="00E373ED">
                        <w:rPr>
                          <w:sz w:val="16"/>
                          <w:szCs w:val="16"/>
                        </w:rPr>
                        <w:t xml:space="preserve">taple </w:t>
                      </w:r>
                      <w:r w:rsidR="00F4288D">
                        <w:rPr>
                          <w:sz w:val="16"/>
                          <w:szCs w:val="16"/>
                        </w:rPr>
                        <w:t xml:space="preserve">or loosely attach </w:t>
                      </w:r>
                      <w:r w:rsidR="00D419D4" w:rsidRPr="00E373ED">
                        <w:rPr>
                          <w:sz w:val="16"/>
                          <w:szCs w:val="16"/>
                        </w:rPr>
                        <w:t xml:space="preserve">the recent colour passport-size </w:t>
                      </w:r>
                    </w:p>
                    <w:p w:rsidR="00D419D4" w:rsidRPr="00E373ED" w:rsidRDefault="00D419D4" w:rsidP="00F4288D">
                      <w:pPr>
                        <w:spacing w:after="0"/>
                        <w:ind w:left="142" w:right="7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3ED">
                        <w:rPr>
                          <w:sz w:val="16"/>
                          <w:szCs w:val="16"/>
                        </w:rPr>
                        <w:t>photograph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419D4" w:rsidRDefault="00D419D4" w:rsidP="00E373ED">
      <w:pPr>
        <w:spacing w:after="0"/>
        <w:ind w:left="2835"/>
        <w:rPr>
          <w:rFonts w:ascii="Trebuchet MS" w:hAnsi="Trebuchet MS" w:cs="Tahoma"/>
        </w:rPr>
      </w:pPr>
      <w:r w:rsidRPr="00F4288D">
        <w:rPr>
          <w:rFonts w:ascii="Trebuchet MS" w:hAnsi="Trebuchet MS" w:cs="Tahoma"/>
        </w:rPr>
        <w:t xml:space="preserve">The </w:t>
      </w:r>
      <w:r w:rsidR="00D71276" w:rsidRPr="00F4288D">
        <w:rPr>
          <w:rFonts w:ascii="Trebuchet MS" w:hAnsi="Trebuchet MS" w:cs="Tahoma"/>
        </w:rPr>
        <w:t>Commissioner for Oaths</w:t>
      </w:r>
      <w:r w:rsidR="0055451B" w:rsidRPr="00F4288D">
        <w:rPr>
          <w:rFonts w:ascii="Trebuchet MS" w:hAnsi="Trebuchet MS" w:cs="Tahoma"/>
        </w:rPr>
        <w:t xml:space="preserve"> </w:t>
      </w:r>
      <w:r w:rsidR="00F4288D">
        <w:rPr>
          <w:rFonts w:ascii="Trebuchet MS" w:hAnsi="Trebuchet MS" w:cs="Tahoma"/>
        </w:rPr>
        <w:t xml:space="preserve">must </w:t>
      </w:r>
      <w:r w:rsidR="00AE05CD">
        <w:rPr>
          <w:rFonts w:ascii="Trebuchet MS" w:hAnsi="Trebuchet MS" w:cs="Tahoma"/>
        </w:rPr>
        <w:t xml:space="preserve">print “Certified by [name of Commissioner] to be a likeness of a person claiming to be [name of individual]” sign it and </w:t>
      </w:r>
      <w:r w:rsidRPr="00F4288D">
        <w:rPr>
          <w:rFonts w:ascii="Trebuchet MS" w:hAnsi="Trebuchet MS" w:cs="Tahoma"/>
        </w:rPr>
        <w:t>add the date.</w:t>
      </w:r>
    </w:p>
    <w:p w:rsidR="00F4288D" w:rsidRDefault="00F4288D" w:rsidP="00E373ED">
      <w:pPr>
        <w:spacing w:after="0"/>
        <w:ind w:left="2835"/>
        <w:rPr>
          <w:rFonts w:ascii="Trebuchet MS" w:hAnsi="Trebuchet MS" w:cs="Tahoma"/>
        </w:rPr>
      </w:pPr>
    </w:p>
    <w:p w:rsidR="00F4288D" w:rsidRDefault="00F4288D" w:rsidP="00E373ED">
      <w:pPr>
        <w:spacing w:after="0"/>
        <w:ind w:left="2835"/>
        <w:rPr>
          <w:rFonts w:ascii="Trebuchet MS" w:hAnsi="Trebuchet MS" w:cs="Tahoma"/>
        </w:rPr>
      </w:pPr>
      <w:r>
        <w:rPr>
          <w:rFonts w:ascii="Trebuchet MS" w:hAnsi="Trebuchet MS" w:cs="Tahoma"/>
        </w:rPr>
        <w:t>The photo must be on photographic paper</w:t>
      </w:r>
      <w:r w:rsidR="00C44F0B">
        <w:rPr>
          <w:rFonts w:ascii="Trebuchet MS" w:hAnsi="Trebuchet MS" w:cs="Tahoma"/>
        </w:rPr>
        <w:t>.</w:t>
      </w:r>
    </w:p>
    <w:p w:rsidR="00F4288D" w:rsidRDefault="00F4288D" w:rsidP="00E373ED">
      <w:pPr>
        <w:spacing w:after="0"/>
        <w:ind w:left="2835"/>
        <w:rPr>
          <w:rFonts w:ascii="Trebuchet MS" w:hAnsi="Trebuchet MS" w:cs="Tahoma"/>
        </w:rPr>
      </w:pPr>
    </w:p>
    <w:p w:rsidR="00F4288D" w:rsidRDefault="00F4288D" w:rsidP="00E373ED">
      <w:pPr>
        <w:spacing w:after="0"/>
        <w:ind w:left="2835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Please staple or otherwise loosely attach the photograph to the form. Please do not glue the photograph to the form. </w:t>
      </w:r>
    </w:p>
    <w:p w:rsidR="00D6185D" w:rsidRDefault="00D6185D" w:rsidP="00E373ED">
      <w:pPr>
        <w:spacing w:after="0"/>
        <w:ind w:left="2835"/>
        <w:rPr>
          <w:rFonts w:ascii="Trebuchet MS" w:hAnsi="Trebuchet MS" w:cs="Tahoma"/>
        </w:rPr>
      </w:pPr>
    </w:p>
    <w:p w:rsidR="00B13668" w:rsidRPr="004022F5" w:rsidRDefault="00907028" w:rsidP="00BF7C3D">
      <w:pPr>
        <w:spacing w:after="0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u w:val="single"/>
        </w:rPr>
        <w:t xml:space="preserve">SCHEDULE 1 – EVIDENCE OF IDENTIFICATION </w:t>
      </w:r>
    </w:p>
    <w:p w:rsidR="00907028" w:rsidRDefault="00907028" w:rsidP="00907028">
      <w:pPr>
        <w:spacing w:after="0"/>
        <w:rPr>
          <w:rFonts w:ascii="Trebuchet MS" w:hAnsi="Trebuchet MS" w:cs="Tahoma"/>
        </w:rPr>
      </w:pPr>
    </w:p>
    <w:p w:rsidR="004411D1" w:rsidRDefault="004411D1" w:rsidP="00907028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>Photo ID documents</w:t>
      </w:r>
      <w:r w:rsidR="00907028">
        <w:rPr>
          <w:rFonts w:ascii="Trebuchet MS" w:hAnsi="Trebuchet MS" w:cs="Tahoma"/>
        </w:rPr>
        <w:t xml:space="preserve"> should be </w:t>
      </w:r>
      <w:r w:rsidR="00AE05CD">
        <w:rPr>
          <w:rFonts w:ascii="Trebuchet MS" w:hAnsi="Trebuchet MS" w:cs="Tahoma"/>
        </w:rPr>
        <w:t xml:space="preserve">in colour and </w:t>
      </w:r>
      <w:r w:rsidR="00907028">
        <w:rPr>
          <w:rFonts w:ascii="Trebuchet MS" w:hAnsi="Trebuchet MS" w:cs="Tahoma"/>
        </w:rPr>
        <w:t>certified as a</w:t>
      </w:r>
      <w:r>
        <w:rPr>
          <w:rFonts w:ascii="Trebuchet MS" w:hAnsi="Trebuchet MS" w:cs="Tahoma"/>
        </w:rPr>
        <w:t>:</w:t>
      </w:r>
    </w:p>
    <w:p w:rsidR="00907028" w:rsidRDefault="00907028" w:rsidP="00907028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>‘</w:t>
      </w:r>
      <w:r w:rsidRPr="004411D1">
        <w:rPr>
          <w:rFonts w:ascii="Trebuchet MS" w:hAnsi="Trebuchet MS" w:cs="Tahoma"/>
          <w:b/>
          <w:i/>
        </w:rPr>
        <w:t>True copy of the original document</w:t>
      </w:r>
      <w:r w:rsidR="004411D1" w:rsidRPr="004411D1">
        <w:rPr>
          <w:rFonts w:ascii="Trebuchet MS" w:hAnsi="Trebuchet MS" w:cs="Tahoma"/>
          <w:b/>
          <w:i/>
        </w:rPr>
        <w:t xml:space="preserve"> and a true likeness of the person who has provided this evidence to me</w:t>
      </w:r>
      <w:r w:rsidRPr="004411D1">
        <w:rPr>
          <w:rFonts w:ascii="Trebuchet MS" w:hAnsi="Trebuchet MS" w:cs="Tahoma"/>
          <w:b/>
        </w:rPr>
        <w:t>’</w:t>
      </w:r>
      <w:r>
        <w:rPr>
          <w:rFonts w:ascii="Trebuchet MS" w:hAnsi="Trebuchet MS" w:cs="Tahoma"/>
        </w:rPr>
        <w:t xml:space="preserve"> </w:t>
      </w:r>
    </w:p>
    <w:p w:rsidR="004411D1" w:rsidRDefault="004411D1" w:rsidP="00907028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>Documents submitted as evidence of address should be certified as a:</w:t>
      </w:r>
    </w:p>
    <w:p w:rsidR="004411D1" w:rsidRDefault="004411D1" w:rsidP="00907028">
      <w:pPr>
        <w:spacing w:after="0"/>
        <w:rPr>
          <w:rFonts w:ascii="Trebuchet MS" w:hAnsi="Trebuchet MS" w:cs="Tahoma"/>
          <w:i/>
        </w:rPr>
      </w:pPr>
      <w:r w:rsidRPr="004411D1">
        <w:rPr>
          <w:rFonts w:ascii="Trebuchet MS" w:hAnsi="Trebuchet MS" w:cs="Tahoma"/>
          <w:i/>
        </w:rPr>
        <w:t>‘</w:t>
      </w:r>
      <w:r w:rsidRPr="004411D1">
        <w:rPr>
          <w:rFonts w:ascii="Trebuchet MS" w:hAnsi="Trebuchet MS" w:cs="Tahoma"/>
          <w:b/>
          <w:i/>
        </w:rPr>
        <w:t>True copy of the original document</w:t>
      </w:r>
      <w:r w:rsidRPr="004411D1">
        <w:rPr>
          <w:rFonts w:ascii="Trebuchet MS" w:hAnsi="Trebuchet MS" w:cs="Tahoma"/>
          <w:i/>
        </w:rPr>
        <w:t>’</w:t>
      </w:r>
    </w:p>
    <w:p w:rsidR="004411D1" w:rsidRDefault="004411D1" w:rsidP="00907028">
      <w:pPr>
        <w:spacing w:after="0"/>
        <w:rPr>
          <w:rFonts w:ascii="Trebuchet MS" w:hAnsi="Trebuchet MS" w:cs="Tahoma"/>
          <w:i/>
        </w:rPr>
      </w:pPr>
    </w:p>
    <w:p w:rsidR="004411D1" w:rsidRPr="004411D1" w:rsidRDefault="004411D1" w:rsidP="00907028">
      <w:pPr>
        <w:spacing w:after="0"/>
        <w:rPr>
          <w:rFonts w:ascii="Trebuchet MS" w:hAnsi="Trebuchet MS" w:cs="Tahoma"/>
        </w:rPr>
      </w:pPr>
      <w:r w:rsidRPr="004411D1">
        <w:rPr>
          <w:rFonts w:ascii="Trebuchet MS" w:hAnsi="Trebuchet MS" w:cs="Tahoma"/>
        </w:rPr>
        <w:t xml:space="preserve">All copies </w:t>
      </w:r>
      <w:r>
        <w:rPr>
          <w:rFonts w:ascii="Trebuchet MS" w:hAnsi="Trebuchet MS" w:cs="Tahoma"/>
        </w:rPr>
        <w:t>should be signed and dated by the Commissioner for Oaths.</w:t>
      </w:r>
    </w:p>
    <w:p w:rsidR="00B13668" w:rsidRPr="004022F5" w:rsidRDefault="00B13668" w:rsidP="004214EF">
      <w:pPr>
        <w:spacing w:after="0"/>
        <w:rPr>
          <w:rFonts w:ascii="Trebuchet MS" w:hAnsi="Trebuchet MS" w:cs="Tahoma"/>
        </w:rPr>
      </w:pPr>
    </w:p>
    <w:p w:rsidR="00C44F0B" w:rsidRPr="004022F5" w:rsidRDefault="00C44F0B" w:rsidP="00C44F0B">
      <w:pPr>
        <w:pStyle w:val="ListParagraph"/>
        <w:numPr>
          <w:ilvl w:val="0"/>
          <w:numId w:val="37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For all parties (individuals and representatives of companies)</w:t>
      </w:r>
      <w:r w:rsidR="00964487">
        <w:rPr>
          <w:rFonts w:ascii="Trebuchet MS" w:hAnsi="Trebuchet MS" w:cs="Tahoma"/>
        </w:rPr>
        <w:t xml:space="preserve"> please provide: </w:t>
      </w:r>
    </w:p>
    <w:p w:rsidR="00D142A5" w:rsidRPr="004022F5" w:rsidRDefault="00AD7758" w:rsidP="00C44F0B">
      <w:pPr>
        <w:pStyle w:val="ListParagraph"/>
        <w:numPr>
          <w:ilvl w:val="0"/>
          <w:numId w:val="38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  <w:b/>
        </w:rPr>
        <w:t>One</w:t>
      </w:r>
      <w:r w:rsidRPr="004022F5">
        <w:rPr>
          <w:rFonts w:ascii="Trebuchet MS" w:hAnsi="Trebuchet MS" w:cs="Tahoma"/>
        </w:rPr>
        <w:t xml:space="preserve"> of the following</w:t>
      </w:r>
      <w:r w:rsidR="00D142A5" w:rsidRPr="004022F5">
        <w:rPr>
          <w:rFonts w:ascii="Trebuchet MS" w:hAnsi="Trebuchet MS" w:cs="Tahoma"/>
        </w:rPr>
        <w:t>:</w:t>
      </w:r>
    </w:p>
    <w:p w:rsidR="00B13668" w:rsidRPr="004022F5" w:rsidRDefault="00062BF7" w:rsidP="00B13668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Current valid full passport</w:t>
      </w:r>
    </w:p>
    <w:p w:rsidR="00D142A5" w:rsidRPr="004022F5" w:rsidRDefault="00D142A5" w:rsidP="00D142A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 xml:space="preserve">Current United Kingdom or Isle of Man photocard driving licence </w:t>
      </w:r>
      <w:r w:rsidR="0055451B" w:rsidRPr="004022F5">
        <w:rPr>
          <w:rFonts w:ascii="Trebuchet MS" w:hAnsi="Trebuchet MS" w:cs="Tahoma"/>
        </w:rPr>
        <w:t xml:space="preserve">including counterpart where applicable </w:t>
      </w:r>
      <w:r w:rsidRPr="004022F5">
        <w:rPr>
          <w:rFonts w:ascii="Trebuchet MS" w:hAnsi="Trebuchet MS" w:cs="Tahoma"/>
        </w:rPr>
        <w:t xml:space="preserve">(not a provisional licence) </w:t>
      </w:r>
    </w:p>
    <w:p w:rsidR="002B0BA2" w:rsidRPr="004022F5" w:rsidRDefault="002B0BA2" w:rsidP="00D142A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Current full UK driving licence (old version)</w:t>
      </w:r>
    </w:p>
    <w:p w:rsidR="002B0BA2" w:rsidRPr="004022F5" w:rsidRDefault="002B0BA2" w:rsidP="00D142A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Recent income tax notification</w:t>
      </w:r>
    </w:p>
    <w:p w:rsidR="00D142A5" w:rsidRDefault="00C44F0B" w:rsidP="00C44F0B">
      <w:pPr>
        <w:spacing w:after="0"/>
        <w:ind w:left="720"/>
        <w:rPr>
          <w:rFonts w:ascii="Trebuchet MS" w:hAnsi="Trebuchet MS" w:cs="Tahoma"/>
          <w:b/>
        </w:rPr>
      </w:pPr>
      <w:r w:rsidRPr="004022F5">
        <w:rPr>
          <w:rFonts w:ascii="Trebuchet MS" w:hAnsi="Trebuchet MS" w:cs="Tahoma"/>
          <w:b/>
        </w:rPr>
        <w:t>AND</w:t>
      </w:r>
    </w:p>
    <w:p w:rsidR="002716B2" w:rsidRPr="004022F5" w:rsidRDefault="00C44F0B" w:rsidP="00C44F0B">
      <w:pPr>
        <w:pStyle w:val="ListParagraph"/>
        <w:numPr>
          <w:ilvl w:val="0"/>
          <w:numId w:val="38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  <w:b/>
        </w:rPr>
        <w:t>T</w:t>
      </w:r>
      <w:r w:rsidR="00DB5BD9" w:rsidRPr="004022F5">
        <w:rPr>
          <w:rFonts w:ascii="Trebuchet MS" w:hAnsi="Trebuchet MS" w:cs="Tahoma"/>
          <w:b/>
        </w:rPr>
        <w:t>wo</w:t>
      </w:r>
      <w:r w:rsidR="002716B2" w:rsidRPr="004022F5">
        <w:rPr>
          <w:rFonts w:ascii="Trebuchet MS" w:hAnsi="Trebuchet MS" w:cs="Tahoma"/>
        </w:rPr>
        <w:t xml:space="preserve"> of the following</w:t>
      </w:r>
      <w:r w:rsidR="0055451B" w:rsidRPr="004022F5">
        <w:rPr>
          <w:rFonts w:ascii="Trebuchet MS" w:hAnsi="Trebuchet MS" w:cs="Tahoma"/>
        </w:rPr>
        <w:t xml:space="preserve">, showing your current </w:t>
      </w:r>
      <w:r w:rsidRPr="004022F5">
        <w:rPr>
          <w:rFonts w:ascii="Trebuchet MS" w:hAnsi="Trebuchet MS" w:cs="Tahoma"/>
        </w:rPr>
        <w:t xml:space="preserve">residential </w:t>
      </w:r>
      <w:r w:rsidR="0055451B" w:rsidRPr="004022F5">
        <w:rPr>
          <w:rFonts w:ascii="Trebuchet MS" w:hAnsi="Trebuchet MS" w:cs="Tahoma"/>
        </w:rPr>
        <w:t>address</w:t>
      </w:r>
      <w:r w:rsidR="002716B2" w:rsidRPr="004022F5">
        <w:rPr>
          <w:rFonts w:ascii="Trebuchet MS" w:hAnsi="Trebuchet MS" w:cs="Tahoma"/>
        </w:rPr>
        <w:t>:</w:t>
      </w:r>
    </w:p>
    <w:p w:rsidR="002716B2" w:rsidRPr="004022F5" w:rsidRDefault="002716B2" w:rsidP="002716B2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A rates, council tax or utility bill</w:t>
      </w:r>
      <w:r w:rsidR="002B0BA2" w:rsidRPr="004022F5">
        <w:rPr>
          <w:rFonts w:ascii="Trebuchet MS" w:hAnsi="Trebuchet MS" w:cs="Tahoma"/>
        </w:rPr>
        <w:t xml:space="preserve"> valid for the current year*</w:t>
      </w:r>
      <w:r w:rsidRPr="004022F5">
        <w:rPr>
          <w:rFonts w:ascii="Trebuchet MS" w:hAnsi="Trebuchet MS" w:cs="Tahoma"/>
        </w:rPr>
        <w:t xml:space="preserve"> </w:t>
      </w:r>
    </w:p>
    <w:p w:rsidR="002716B2" w:rsidRPr="004022F5" w:rsidRDefault="002716B2" w:rsidP="002716B2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An account statement from a recognised bank, building society or credit card company</w:t>
      </w:r>
      <w:r w:rsidR="002B0BA2" w:rsidRPr="004022F5">
        <w:rPr>
          <w:rFonts w:ascii="Trebuchet MS" w:hAnsi="Trebuchet MS" w:cs="Tahoma"/>
        </w:rPr>
        <w:t>*</w:t>
      </w:r>
      <w:r w:rsidRPr="004022F5">
        <w:rPr>
          <w:rFonts w:ascii="Trebuchet MS" w:hAnsi="Trebuchet MS" w:cs="Tahoma"/>
        </w:rPr>
        <w:t xml:space="preserve"> </w:t>
      </w:r>
    </w:p>
    <w:p w:rsidR="002716B2" w:rsidRPr="004022F5" w:rsidRDefault="002716B2" w:rsidP="002716B2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A recent mortgage sta</w:t>
      </w:r>
      <w:r w:rsidR="002B0BA2" w:rsidRPr="004022F5">
        <w:rPr>
          <w:rFonts w:ascii="Trebuchet MS" w:hAnsi="Trebuchet MS" w:cs="Tahoma"/>
        </w:rPr>
        <w:t>tement from a recognised lender*</w:t>
      </w:r>
      <w:r w:rsidRPr="004022F5">
        <w:rPr>
          <w:rFonts w:ascii="Trebuchet MS" w:hAnsi="Trebuchet MS" w:cs="Tahoma"/>
        </w:rPr>
        <w:t xml:space="preserve"> </w:t>
      </w:r>
    </w:p>
    <w:p w:rsidR="002716B2" w:rsidRPr="004022F5" w:rsidRDefault="002716B2" w:rsidP="002716B2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A current UK or Isle of Man driving licen</w:t>
      </w:r>
      <w:r w:rsidR="0055451B" w:rsidRPr="004022F5">
        <w:rPr>
          <w:rFonts w:ascii="Trebuchet MS" w:hAnsi="Trebuchet MS" w:cs="Tahoma"/>
        </w:rPr>
        <w:t>c</w:t>
      </w:r>
      <w:r w:rsidRPr="004022F5">
        <w:rPr>
          <w:rFonts w:ascii="Trebuchet MS" w:hAnsi="Trebuchet MS" w:cs="Tahoma"/>
        </w:rPr>
        <w:t>e (if not used as verification of identity)</w:t>
      </w:r>
    </w:p>
    <w:p w:rsidR="002716B2" w:rsidRPr="004022F5" w:rsidRDefault="002716B2" w:rsidP="002716B2">
      <w:p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 xml:space="preserve">*not more than </w:t>
      </w:r>
      <w:r w:rsidR="00DB5BD9" w:rsidRPr="004022F5">
        <w:rPr>
          <w:rFonts w:ascii="Trebuchet MS" w:hAnsi="Trebuchet MS" w:cs="Tahoma"/>
        </w:rPr>
        <w:t>3</w:t>
      </w:r>
      <w:r w:rsidRPr="004022F5">
        <w:rPr>
          <w:rFonts w:ascii="Trebuchet MS" w:hAnsi="Trebuchet MS" w:cs="Tahoma"/>
        </w:rPr>
        <w:t xml:space="preserve"> months old and received by the </w:t>
      </w:r>
      <w:r w:rsidR="00F03C44" w:rsidRPr="004022F5">
        <w:rPr>
          <w:rFonts w:ascii="Trebuchet MS" w:hAnsi="Trebuchet MS" w:cs="Tahoma"/>
        </w:rPr>
        <w:t xml:space="preserve">individual </w:t>
      </w:r>
      <w:r w:rsidRPr="004022F5">
        <w:rPr>
          <w:rFonts w:ascii="Trebuchet MS" w:hAnsi="Trebuchet MS" w:cs="Tahoma"/>
        </w:rPr>
        <w:t>in the post</w:t>
      </w:r>
    </w:p>
    <w:p w:rsidR="00AD7758" w:rsidRPr="004022F5" w:rsidRDefault="00AD7758" w:rsidP="00AD7758">
      <w:pPr>
        <w:spacing w:after="0"/>
        <w:rPr>
          <w:rFonts w:ascii="Trebuchet MS" w:hAnsi="Trebuchet MS" w:cs="Tahoma"/>
        </w:rPr>
      </w:pPr>
    </w:p>
    <w:p w:rsidR="00DB5BD9" w:rsidRPr="004022F5" w:rsidRDefault="00DB5BD9" w:rsidP="00C44F0B">
      <w:pPr>
        <w:pStyle w:val="ListParagraph"/>
        <w:numPr>
          <w:ilvl w:val="0"/>
          <w:numId w:val="37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 xml:space="preserve">For companies </w:t>
      </w:r>
      <w:r w:rsidRPr="00964487">
        <w:rPr>
          <w:rFonts w:ascii="Trebuchet MS" w:hAnsi="Trebuchet MS" w:cs="Tahoma"/>
          <w:b/>
        </w:rPr>
        <w:t xml:space="preserve">not </w:t>
      </w:r>
      <w:r w:rsidRPr="004022F5">
        <w:rPr>
          <w:rFonts w:ascii="Trebuchet MS" w:hAnsi="Trebuchet MS" w:cs="Tahoma"/>
        </w:rPr>
        <w:t>registered in the Isle of Man</w:t>
      </w:r>
      <w:r w:rsidR="00907028">
        <w:rPr>
          <w:rFonts w:ascii="Trebuchet MS" w:hAnsi="Trebuchet MS" w:cs="Tahoma"/>
        </w:rPr>
        <w:t>,</w:t>
      </w:r>
      <w:r w:rsidR="004022F5" w:rsidRPr="004022F5">
        <w:rPr>
          <w:rFonts w:ascii="Trebuchet MS" w:hAnsi="Trebuchet MS" w:cs="Tahoma"/>
        </w:rPr>
        <w:t xml:space="preserve"> please provide </w:t>
      </w:r>
      <w:r w:rsidR="004022F5" w:rsidRPr="004022F5">
        <w:rPr>
          <w:rFonts w:ascii="Trebuchet MS" w:hAnsi="Trebuchet MS" w:cs="Tahoma"/>
          <w:b/>
        </w:rPr>
        <w:t>ALL</w:t>
      </w:r>
      <w:r w:rsidR="004022F5" w:rsidRPr="004022F5">
        <w:rPr>
          <w:rFonts w:ascii="Trebuchet MS" w:hAnsi="Trebuchet MS" w:cs="Tahoma"/>
        </w:rPr>
        <w:t xml:space="preserve"> of the following</w:t>
      </w:r>
      <w:r w:rsidRPr="004022F5">
        <w:rPr>
          <w:rFonts w:ascii="Trebuchet MS" w:hAnsi="Trebuchet MS" w:cs="Tahoma"/>
        </w:rPr>
        <w:t xml:space="preserve">: </w:t>
      </w:r>
    </w:p>
    <w:p w:rsidR="00C44F0B" w:rsidRPr="004022F5" w:rsidRDefault="004022F5" w:rsidP="004022F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 xml:space="preserve">Certificate of Incorporation </w:t>
      </w:r>
    </w:p>
    <w:p w:rsidR="004022F5" w:rsidRPr="004022F5" w:rsidRDefault="00DB5BD9" w:rsidP="004022F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Certificate of Good Standing</w:t>
      </w:r>
    </w:p>
    <w:p w:rsidR="004022F5" w:rsidRPr="004022F5" w:rsidRDefault="004022F5" w:rsidP="004022F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Evidence of the individual’s authority to represent the corporation</w:t>
      </w:r>
    </w:p>
    <w:p w:rsidR="0041746D" w:rsidRPr="004022F5" w:rsidRDefault="0041746D" w:rsidP="0041746D">
      <w:pPr>
        <w:spacing w:after="0"/>
        <w:rPr>
          <w:rFonts w:ascii="Trebuchet MS" w:hAnsi="Trebuchet MS" w:cs="Tahoma"/>
        </w:rPr>
      </w:pPr>
    </w:p>
    <w:p w:rsidR="0041746D" w:rsidRPr="004022F5" w:rsidRDefault="0041746D" w:rsidP="0041746D">
      <w:p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 xml:space="preserve">NOTE: Any company which owns property in the Isle of Man </w:t>
      </w:r>
      <w:r w:rsidRPr="004022F5">
        <w:rPr>
          <w:rFonts w:ascii="Trebuchet MS" w:hAnsi="Trebuchet MS" w:cs="Tahoma"/>
          <w:b/>
        </w:rPr>
        <w:t>must</w:t>
      </w:r>
      <w:r w:rsidRPr="004022F5">
        <w:rPr>
          <w:rFonts w:ascii="Trebuchet MS" w:hAnsi="Trebuchet MS" w:cs="Tahoma"/>
        </w:rPr>
        <w:t xml:space="preserve"> register as an F-Company with the Isle of Man Companies Registry pursuant to the Foreign Companies Act 2014. These documents are </w:t>
      </w:r>
      <w:r w:rsidRPr="004022F5">
        <w:rPr>
          <w:rFonts w:ascii="Trebuchet MS" w:hAnsi="Trebuchet MS" w:cs="Tahoma"/>
          <w:b/>
        </w:rPr>
        <w:t>not required</w:t>
      </w:r>
      <w:r w:rsidRPr="004022F5">
        <w:rPr>
          <w:rFonts w:ascii="Trebuchet MS" w:hAnsi="Trebuchet MS" w:cs="Tahoma"/>
        </w:rPr>
        <w:t xml:space="preserve"> for any company which has been registered at the Isle of Man Companies Registry. </w:t>
      </w:r>
    </w:p>
    <w:p w:rsidR="00C44F0B" w:rsidRPr="004022F5" w:rsidRDefault="00C44F0B" w:rsidP="00C44F0B">
      <w:pPr>
        <w:spacing w:after="0"/>
        <w:rPr>
          <w:rFonts w:ascii="Trebuchet MS" w:hAnsi="Trebuchet MS" w:cs="Tahoma"/>
        </w:rPr>
      </w:pPr>
    </w:p>
    <w:p w:rsidR="00C44F0B" w:rsidRPr="004022F5" w:rsidRDefault="00C44F0B" w:rsidP="00C44F0B">
      <w:pPr>
        <w:pStyle w:val="ListParagraph"/>
        <w:numPr>
          <w:ilvl w:val="0"/>
          <w:numId w:val="37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For persons signing under a Power of Attorney</w:t>
      </w:r>
      <w:r w:rsidR="004022F5">
        <w:rPr>
          <w:rFonts w:ascii="Trebuchet MS" w:hAnsi="Trebuchet MS" w:cs="Tahoma"/>
        </w:rPr>
        <w:t xml:space="preserve"> (in addition to (1)</w:t>
      </w:r>
      <w:r w:rsidR="00907028">
        <w:rPr>
          <w:rFonts w:ascii="Trebuchet MS" w:hAnsi="Trebuchet MS" w:cs="Tahoma"/>
        </w:rPr>
        <w:t xml:space="preserve"> above</w:t>
      </w:r>
      <w:r w:rsidR="004022F5">
        <w:rPr>
          <w:rFonts w:ascii="Trebuchet MS" w:hAnsi="Trebuchet MS" w:cs="Tahoma"/>
        </w:rPr>
        <w:t>) please provide</w:t>
      </w:r>
      <w:r w:rsidRPr="004022F5">
        <w:rPr>
          <w:rFonts w:ascii="Trebuchet MS" w:hAnsi="Trebuchet MS" w:cs="Tahoma"/>
        </w:rPr>
        <w:t xml:space="preserve">: </w:t>
      </w:r>
    </w:p>
    <w:p w:rsidR="00907028" w:rsidRPr="00907028" w:rsidRDefault="004022F5" w:rsidP="004022F5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  <w:b/>
        </w:rPr>
      </w:pPr>
      <w:r w:rsidRPr="00907028">
        <w:rPr>
          <w:rFonts w:ascii="Trebuchet MS" w:hAnsi="Trebuchet MS" w:cs="Tahoma"/>
        </w:rPr>
        <w:t xml:space="preserve">The deed of </w:t>
      </w:r>
      <w:r w:rsidR="00C44F0B" w:rsidRPr="00907028">
        <w:rPr>
          <w:rFonts w:ascii="Trebuchet MS" w:hAnsi="Trebuchet MS" w:cs="Tahoma"/>
        </w:rPr>
        <w:t>Power of Attorney</w:t>
      </w:r>
      <w:r w:rsidRPr="00907028">
        <w:rPr>
          <w:rFonts w:ascii="Trebuchet MS" w:hAnsi="Trebuchet MS" w:cs="Tahoma"/>
        </w:rPr>
        <w:t xml:space="preserve"> </w:t>
      </w:r>
    </w:p>
    <w:p w:rsidR="00C44F0B" w:rsidRPr="00907028" w:rsidRDefault="00C44F0B" w:rsidP="00907028">
      <w:pPr>
        <w:pStyle w:val="ListParagraph"/>
        <w:spacing w:after="0"/>
        <w:rPr>
          <w:rFonts w:ascii="Trebuchet MS" w:hAnsi="Trebuchet MS" w:cs="Tahoma"/>
          <w:b/>
        </w:rPr>
      </w:pPr>
      <w:r w:rsidRPr="00907028">
        <w:rPr>
          <w:rFonts w:ascii="Trebuchet MS" w:hAnsi="Trebuchet MS" w:cs="Tahoma"/>
          <w:b/>
        </w:rPr>
        <w:t xml:space="preserve">OR </w:t>
      </w:r>
    </w:p>
    <w:p w:rsidR="00C44F0B" w:rsidRDefault="00C44F0B" w:rsidP="00C44F0B">
      <w:pPr>
        <w:pStyle w:val="ListParagraph"/>
        <w:numPr>
          <w:ilvl w:val="0"/>
          <w:numId w:val="20"/>
        </w:num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>If the Power of Attorney is recorded in the Deeds Registry, the reference number</w:t>
      </w:r>
      <w:r w:rsidR="004022F5">
        <w:rPr>
          <w:rFonts w:ascii="Trebuchet MS" w:hAnsi="Trebuchet MS" w:cs="Tahoma"/>
        </w:rPr>
        <w:t>:</w:t>
      </w:r>
      <w:r w:rsidRPr="004022F5">
        <w:rPr>
          <w:rFonts w:ascii="Trebuchet MS" w:hAnsi="Trebuchet MS" w:cs="Tahoma"/>
        </w:rPr>
        <w:t>______________</w:t>
      </w:r>
    </w:p>
    <w:p w:rsidR="004411D1" w:rsidRDefault="004411D1" w:rsidP="004411D1">
      <w:pPr>
        <w:pStyle w:val="ListParagraph"/>
        <w:spacing w:after="0"/>
        <w:rPr>
          <w:rFonts w:ascii="Trebuchet MS" w:hAnsi="Trebuchet MS" w:cs="Tahoma"/>
        </w:rPr>
      </w:pPr>
    </w:p>
    <w:p w:rsidR="004411D1" w:rsidRPr="004022F5" w:rsidRDefault="004411D1" w:rsidP="004411D1">
      <w:pPr>
        <w:pStyle w:val="ListParagraph"/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>Continued overleaf…</w:t>
      </w:r>
    </w:p>
    <w:p w:rsidR="00C44F0B" w:rsidRPr="004022F5" w:rsidRDefault="00C44F0B" w:rsidP="00C44F0B">
      <w:pPr>
        <w:pStyle w:val="ListParagraph"/>
        <w:spacing w:after="0"/>
        <w:rPr>
          <w:rFonts w:ascii="Trebuchet MS" w:hAnsi="Trebuchet MS" w:cs="Tahoma"/>
        </w:rPr>
      </w:pPr>
    </w:p>
    <w:p w:rsidR="00C44F0B" w:rsidRDefault="00C44F0B" w:rsidP="00C44F0B">
      <w:pPr>
        <w:spacing w:after="0"/>
        <w:rPr>
          <w:rFonts w:ascii="Trebuchet MS" w:hAnsi="Trebuchet MS" w:cs="Tahoma"/>
        </w:rPr>
      </w:pPr>
      <w:r w:rsidRPr="004022F5">
        <w:rPr>
          <w:rFonts w:ascii="Trebuchet MS" w:hAnsi="Trebuchet MS" w:cs="Tahoma"/>
        </w:rPr>
        <w:t xml:space="preserve">NOTE: If the date of the Power of Attorney is more than 12 months before the date of the transaction being registered a statutory declaration pursuant to Rule 103 of the Land Registry Rules 2000 is required. Please contact the Land Registry for more information. </w:t>
      </w:r>
    </w:p>
    <w:p w:rsidR="00D6185D" w:rsidRDefault="00D6185D" w:rsidP="00C44F0B">
      <w:pPr>
        <w:spacing w:after="0"/>
        <w:rPr>
          <w:rFonts w:ascii="Trebuchet MS" w:hAnsi="Trebuchet MS" w:cs="Tahoma"/>
        </w:rPr>
      </w:pPr>
    </w:p>
    <w:p w:rsidR="002B0BA2" w:rsidRPr="00F614A8" w:rsidRDefault="002B0BA2" w:rsidP="00AD7758">
      <w:pPr>
        <w:spacing w:after="0"/>
        <w:rPr>
          <w:rFonts w:ascii="Trebuchet MS" w:hAnsi="Trebuchet MS" w:cs="Tahoma"/>
          <w:sz w:val="24"/>
          <w:szCs w:val="24"/>
        </w:rPr>
      </w:pPr>
      <w:r w:rsidRPr="004022F5">
        <w:rPr>
          <w:rFonts w:ascii="Trebuchet MS" w:hAnsi="Trebuchet MS" w:cs="Tahoma"/>
          <w:b/>
          <w:u w:val="single"/>
        </w:rPr>
        <w:t xml:space="preserve">If </w:t>
      </w:r>
      <w:r w:rsidR="0055451B" w:rsidRPr="004022F5">
        <w:rPr>
          <w:rFonts w:ascii="Trebuchet MS" w:hAnsi="Trebuchet MS" w:cs="Tahoma"/>
          <w:b/>
          <w:u w:val="single"/>
        </w:rPr>
        <w:t xml:space="preserve">any </w:t>
      </w:r>
      <w:r w:rsidR="00F03C44" w:rsidRPr="004022F5">
        <w:rPr>
          <w:rFonts w:ascii="Trebuchet MS" w:hAnsi="Trebuchet MS" w:cs="Tahoma"/>
          <w:b/>
          <w:u w:val="single"/>
        </w:rPr>
        <w:t xml:space="preserve">individual </w:t>
      </w:r>
      <w:r w:rsidRPr="004022F5">
        <w:rPr>
          <w:rFonts w:ascii="Trebuchet MS" w:hAnsi="Trebuchet MS" w:cs="Tahoma"/>
          <w:b/>
          <w:u w:val="single"/>
        </w:rPr>
        <w:t xml:space="preserve">is unable to supply </w:t>
      </w:r>
      <w:r w:rsidR="00C44F0B" w:rsidRPr="004022F5">
        <w:rPr>
          <w:rFonts w:ascii="Trebuchet MS" w:hAnsi="Trebuchet MS" w:cs="Tahoma"/>
          <w:b/>
          <w:u w:val="single"/>
        </w:rPr>
        <w:t xml:space="preserve">the </w:t>
      </w:r>
      <w:r w:rsidRPr="004022F5">
        <w:rPr>
          <w:rFonts w:ascii="Trebuchet MS" w:hAnsi="Trebuchet MS" w:cs="Tahoma"/>
          <w:b/>
          <w:u w:val="single"/>
        </w:rPr>
        <w:t xml:space="preserve">documents listed above, please contact the Land Registry to discuss suitable alternatives BEFORE attending the Land Registry to present an application. </w:t>
      </w:r>
    </w:p>
    <w:sectPr w:rsidR="002B0BA2" w:rsidRPr="00F614A8" w:rsidSect="004D0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23" w:rsidRDefault="00623F23" w:rsidP="00601AF0">
      <w:pPr>
        <w:spacing w:after="0" w:line="240" w:lineRule="auto"/>
      </w:pPr>
      <w:r>
        <w:separator/>
      </w:r>
    </w:p>
  </w:endnote>
  <w:endnote w:type="continuationSeparator" w:id="0">
    <w:p w:rsidR="00623F23" w:rsidRDefault="00623F23" w:rsidP="0060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23" w:rsidRDefault="00623F23" w:rsidP="00601AF0">
      <w:pPr>
        <w:spacing w:after="0" w:line="240" w:lineRule="auto"/>
      </w:pPr>
      <w:r>
        <w:separator/>
      </w:r>
    </w:p>
  </w:footnote>
  <w:footnote w:type="continuationSeparator" w:id="0">
    <w:p w:rsidR="00623F23" w:rsidRDefault="00623F23" w:rsidP="00601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46F71"/>
    <w:multiLevelType w:val="hybridMultilevel"/>
    <w:tmpl w:val="3328DD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A008E"/>
    <w:multiLevelType w:val="hybridMultilevel"/>
    <w:tmpl w:val="75EE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F1592"/>
    <w:multiLevelType w:val="hybridMultilevel"/>
    <w:tmpl w:val="E6CC9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4C3"/>
    <w:multiLevelType w:val="hybridMultilevel"/>
    <w:tmpl w:val="D9CA91E8"/>
    <w:lvl w:ilvl="0" w:tplc="52CE2C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B39"/>
    <w:multiLevelType w:val="hybridMultilevel"/>
    <w:tmpl w:val="2BDC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1F73"/>
    <w:multiLevelType w:val="hybridMultilevel"/>
    <w:tmpl w:val="D4EE6A9E"/>
    <w:lvl w:ilvl="0" w:tplc="A3F209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CD8"/>
    <w:multiLevelType w:val="hybridMultilevel"/>
    <w:tmpl w:val="41F6DF12"/>
    <w:lvl w:ilvl="0" w:tplc="EB7C7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84E4A"/>
    <w:multiLevelType w:val="hybridMultilevel"/>
    <w:tmpl w:val="5DFABA02"/>
    <w:lvl w:ilvl="0" w:tplc="D50473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624E8"/>
    <w:multiLevelType w:val="hybridMultilevel"/>
    <w:tmpl w:val="F472848A"/>
    <w:lvl w:ilvl="0" w:tplc="6626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5383"/>
    <w:multiLevelType w:val="hybridMultilevel"/>
    <w:tmpl w:val="2E48E6BA"/>
    <w:lvl w:ilvl="0" w:tplc="52CE2C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0395"/>
    <w:multiLevelType w:val="hybridMultilevel"/>
    <w:tmpl w:val="E8D4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5F8"/>
    <w:multiLevelType w:val="hybridMultilevel"/>
    <w:tmpl w:val="DA64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930B5"/>
    <w:multiLevelType w:val="hybridMultilevel"/>
    <w:tmpl w:val="7F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6A4"/>
    <w:multiLevelType w:val="hybridMultilevel"/>
    <w:tmpl w:val="32901CB2"/>
    <w:lvl w:ilvl="0" w:tplc="2A44CE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83E"/>
    <w:multiLevelType w:val="hybridMultilevel"/>
    <w:tmpl w:val="B8CE7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7790"/>
    <w:multiLevelType w:val="hybridMultilevel"/>
    <w:tmpl w:val="5BE27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92F66"/>
    <w:multiLevelType w:val="hybridMultilevel"/>
    <w:tmpl w:val="4A4255AE"/>
    <w:lvl w:ilvl="0" w:tplc="52CE2C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28BD"/>
    <w:multiLevelType w:val="hybridMultilevel"/>
    <w:tmpl w:val="3F8C4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2C72"/>
    <w:multiLevelType w:val="hybridMultilevel"/>
    <w:tmpl w:val="F2EE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E14"/>
    <w:multiLevelType w:val="hybridMultilevel"/>
    <w:tmpl w:val="F4C6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2467"/>
    <w:multiLevelType w:val="hybridMultilevel"/>
    <w:tmpl w:val="860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63886"/>
    <w:multiLevelType w:val="hybridMultilevel"/>
    <w:tmpl w:val="C0B6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6CC"/>
    <w:multiLevelType w:val="hybridMultilevel"/>
    <w:tmpl w:val="E2EA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519CB"/>
    <w:multiLevelType w:val="hybridMultilevel"/>
    <w:tmpl w:val="6FD243DE"/>
    <w:lvl w:ilvl="0" w:tplc="E6A84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3435"/>
    <w:multiLevelType w:val="hybridMultilevel"/>
    <w:tmpl w:val="1B46A1DE"/>
    <w:lvl w:ilvl="0" w:tplc="A3F209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842B2"/>
    <w:multiLevelType w:val="hybridMultilevel"/>
    <w:tmpl w:val="0D0E4998"/>
    <w:lvl w:ilvl="0" w:tplc="8060447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116F"/>
    <w:multiLevelType w:val="hybridMultilevel"/>
    <w:tmpl w:val="D59657D8"/>
    <w:lvl w:ilvl="0" w:tplc="49DE4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2688"/>
    <w:multiLevelType w:val="hybridMultilevel"/>
    <w:tmpl w:val="C2CA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62ED2"/>
    <w:multiLevelType w:val="hybridMultilevel"/>
    <w:tmpl w:val="AF3A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7408"/>
    <w:multiLevelType w:val="hybridMultilevel"/>
    <w:tmpl w:val="6F1ACD6E"/>
    <w:lvl w:ilvl="0" w:tplc="A3F209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10F9D"/>
    <w:multiLevelType w:val="hybridMultilevel"/>
    <w:tmpl w:val="CC0C77CC"/>
    <w:lvl w:ilvl="0" w:tplc="49A6BD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BD5"/>
    <w:multiLevelType w:val="hybridMultilevel"/>
    <w:tmpl w:val="A5B0D018"/>
    <w:lvl w:ilvl="0" w:tplc="03183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554"/>
    <w:multiLevelType w:val="hybridMultilevel"/>
    <w:tmpl w:val="BE5C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534AE"/>
    <w:multiLevelType w:val="hybridMultilevel"/>
    <w:tmpl w:val="7FA8C5AA"/>
    <w:lvl w:ilvl="0" w:tplc="A3F209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4714"/>
    <w:multiLevelType w:val="hybridMultilevel"/>
    <w:tmpl w:val="14A4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23E91"/>
    <w:multiLevelType w:val="hybridMultilevel"/>
    <w:tmpl w:val="1C76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C1A73"/>
    <w:multiLevelType w:val="hybridMultilevel"/>
    <w:tmpl w:val="D6E48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E7EAA"/>
    <w:multiLevelType w:val="hybridMultilevel"/>
    <w:tmpl w:val="1444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5"/>
  </w:num>
  <w:num w:numId="4">
    <w:abstractNumId w:val="2"/>
  </w:num>
  <w:num w:numId="5">
    <w:abstractNumId w:val="14"/>
  </w:num>
  <w:num w:numId="6">
    <w:abstractNumId w:val="21"/>
  </w:num>
  <w:num w:numId="7">
    <w:abstractNumId w:val="36"/>
  </w:num>
  <w:num w:numId="8">
    <w:abstractNumId w:val="15"/>
  </w:num>
  <w:num w:numId="9">
    <w:abstractNumId w:val="19"/>
  </w:num>
  <w:num w:numId="10">
    <w:abstractNumId w:val="27"/>
  </w:num>
  <w:num w:numId="11">
    <w:abstractNumId w:val="37"/>
  </w:num>
  <w:num w:numId="12">
    <w:abstractNumId w:val="1"/>
  </w:num>
  <w:num w:numId="13">
    <w:abstractNumId w:val="3"/>
  </w:num>
  <w:num w:numId="14">
    <w:abstractNumId w:val="16"/>
  </w:num>
  <w:num w:numId="15">
    <w:abstractNumId w:val="7"/>
  </w:num>
  <w:num w:numId="16">
    <w:abstractNumId w:val="9"/>
  </w:num>
  <w:num w:numId="17">
    <w:abstractNumId w:val="25"/>
  </w:num>
  <w:num w:numId="18">
    <w:abstractNumId w:val="5"/>
  </w:num>
  <w:num w:numId="19">
    <w:abstractNumId w:val="24"/>
  </w:num>
  <w:num w:numId="20">
    <w:abstractNumId w:val="29"/>
  </w:num>
  <w:num w:numId="21">
    <w:abstractNumId w:val="18"/>
  </w:num>
  <w:num w:numId="22">
    <w:abstractNumId w:val="12"/>
  </w:num>
  <w:num w:numId="23">
    <w:abstractNumId w:val="33"/>
  </w:num>
  <w:num w:numId="24">
    <w:abstractNumId w:val="30"/>
  </w:num>
  <w:num w:numId="25">
    <w:abstractNumId w:val="0"/>
  </w:num>
  <w:num w:numId="26">
    <w:abstractNumId w:val="6"/>
  </w:num>
  <w:num w:numId="27">
    <w:abstractNumId w:val="34"/>
  </w:num>
  <w:num w:numId="28">
    <w:abstractNumId w:val="20"/>
  </w:num>
  <w:num w:numId="29">
    <w:abstractNumId w:val="31"/>
  </w:num>
  <w:num w:numId="30">
    <w:abstractNumId w:val="4"/>
  </w:num>
  <w:num w:numId="31">
    <w:abstractNumId w:val="22"/>
  </w:num>
  <w:num w:numId="32">
    <w:abstractNumId w:val="11"/>
  </w:num>
  <w:num w:numId="33">
    <w:abstractNumId w:val="17"/>
  </w:num>
  <w:num w:numId="34">
    <w:abstractNumId w:val="28"/>
  </w:num>
  <w:num w:numId="35">
    <w:abstractNumId w:val="8"/>
  </w:num>
  <w:num w:numId="36">
    <w:abstractNumId w:val="13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3"/>
    <w:rsid w:val="00020D21"/>
    <w:rsid w:val="00046700"/>
    <w:rsid w:val="00062BF7"/>
    <w:rsid w:val="00063690"/>
    <w:rsid w:val="00072F1E"/>
    <w:rsid w:val="000D270E"/>
    <w:rsid w:val="00100D41"/>
    <w:rsid w:val="00166439"/>
    <w:rsid w:val="001757CA"/>
    <w:rsid w:val="001C1024"/>
    <w:rsid w:val="001C4D62"/>
    <w:rsid w:val="001D175B"/>
    <w:rsid w:val="002108ED"/>
    <w:rsid w:val="00225498"/>
    <w:rsid w:val="00230015"/>
    <w:rsid w:val="00243318"/>
    <w:rsid w:val="002716B2"/>
    <w:rsid w:val="002B0BA2"/>
    <w:rsid w:val="002B68F8"/>
    <w:rsid w:val="002C15D4"/>
    <w:rsid w:val="00336EB2"/>
    <w:rsid w:val="00375340"/>
    <w:rsid w:val="00376CAF"/>
    <w:rsid w:val="003A6F59"/>
    <w:rsid w:val="003B43F8"/>
    <w:rsid w:val="004022F5"/>
    <w:rsid w:val="00410B6F"/>
    <w:rsid w:val="00415EBB"/>
    <w:rsid w:val="0041746D"/>
    <w:rsid w:val="004214EF"/>
    <w:rsid w:val="00422B5C"/>
    <w:rsid w:val="00430ECA"/>
    <w:rsid w:val="00433C31"/>
    <w:rsid w:val="004411D1"/>
    <w:rsid w:val="00466F12"/>
    <w:rsid w:val="00472D09"/>
    <w:rsid w:val="004A6019"/>
    <w:rsid w:val="004D0962"/>
    <w:rsid w:val="004D533C"/>
    <w:rsid w:val="004E1FE3"/>
    <w:rsid w:val="0055451B"/>
    <w:rsid w:val="00555D60"/>
    <w:rsid w:val="005639D6"/>
    <w:rsid w:val="005723F8"/>
    <w:rsid w:val="005926AF"/>
    <w:rsid w:val="005A14D4"/>
    <w:rsid w:val="005B4EF8"/>
    <w:rsid w:val="005B7BAF"/>
    <w:rsid w:val="005E568D"/>
    <w:rsid w:val="00601AF0"/>
    <w:rsid w:val="006239A2"/>
    <w:rsid w:val="00623F23"/>
    <w:rsid w:val="006412F6"/>
    <w:rsid w:val="00650FF7"/>
    <w:rsid w:val="0067048F"/>
    <w:rsid w:val="0068338F"/>
    <w:rsid w:val="006C43B6"/>
    <w:rsid w:val="006D70B3"/>
    <w:rsid w:val="00706C94"/>
    <w:rsid w:val="007672B4"/>
    <w:rsid w:val="00767BF0"/>
    <w:rsid w:val="007C3D71"/>
    <w:rsid w:val="007C7954"/>
    <w:rsid w:val="00861F2B"/>
    <w:rsid w:val="00864F32"/>
    <w:rsid w:val="00891CDE"/>
    <w:rsid w:val="008B05A0"/>
    <w:rsid w:val="008C7C1A"/>
    <w:rsid w:val="008E229F"/>
    <w:rsid w:val="00907028"/>
    <w:rsid w:val="00935511"/>
    <w:rsid w:val="009572FE"/>
    <w:rsid w:val="00964487"/>
    <w:rsid w:val="00A137FC"/>
    <w:rsid w:val="00A426F1"/>
    <w:rsid w:val="00A7122A"/>
    <w:rsid w:val="00A90E74"/>
    <w:rsid w:val="00AB43A3"/>
    <w:rsid w:val="00AD2AD1"/>
    <w:rsid w:val="00AD7758"/>
    <w:rsid w:val="00AE05CD"/>
    <w:rsid w:val="00AF27A9"/>
    <w:rsid w:val="00B038B1"/>
    <w:rsid w:val="00B13668"/>
    <w:rsid w:val="00B41AB1"/>
    <w:rsid w:val="00B46FA1"/>
    <w:rsid w:val="00BA047D"/>
    <w:rsid w:val="00BA5A1C"/>
    <w:rsid w:val="00BC4220"/>
    <w:rsid w:val="00BE2B12"/>
    <w:rsid w:val="00BF7C3D"/>
    <w:rsid w:val="00C23C9F"/>
    <w:rsid w:val="00C44F0B"/>
    <w:rsid w:val="00CA2C81"/>
    <w:rsid w:val="00CA4AEB"/>
    <w:rsid w:val="00D142A5"/>
    <w:rsid w:val="00D21956"/>
    <w:rsid w:val="00D25FE5"/>
    <w:rsid w:val="00D40602"/>
    <w:rsid w:val="00D419D4"/>
    <w:rsid w:val="00D471A0"/>
    <w:rsid w:val="00D6185D"/>
    <w:rsid w:val="00D6302E"/>
    <w:rsid w:val="00D71276"/>
    <w:rsid w:val="00D72FA4"/>
    <w:rsid w:val="00D8639B"/>
    <w:rsid w:val="00D90287"/>
    <w:rsid w:val="00D94B39"/>
    <w:rsid w:val="00D957D6"/>
    <w:rsid w:val="00DA5AE0"/>
    <w:rsid w:val="00DB09E2"/>
    <w:rsid w:val="00DB5BD9"/>
    <w:rsid w:val="00DD05B3"/>
    <w:rsid w:val="00DD6D6D"/>
    <w:rsid w:val="00E166F6"/>
    <w:rsid w:val="00E220B5"/>
    <w:rsid w:val="00E373ED"/>
    <w:rsid w:val="00E639C5"/>
    <w:rsid w:val="00E66566"/>
    <w:rsid w:val="00E81191"/>
    <w:rsid w:val="00EB570C"/>
    <w:rsid w:val="00F03C44"/>
    <w:rsid w:val="00F10327"/>
    <w:rsid w:val="00F238AF"/>
    <w:rsid w:val="00F24865"/>
    <w:rsid w:val="00F248F0"/>
    <w:rsid w:val="00F4288D"/>
    <w:rsid w:val="00F56022"/>
    <w:rsid w:val="00F614A8"/>
    <w:rsid w:val="00F74D50"/>
    <w:rsid w:val="00F857D4"/>
    <w:rsid w:val="00FB0FAA"/>
    <w:rsid w:val="00FC5EAC"/>
    <w:rsid w:val="00FC6324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91150-4C8A-4777-BB1B-E0AC797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27"/>
    <w:pPr>
      <w:ind w:left="720"/>
      <w:contextualSpacing/>
    </w:pPr>
  </w:style>
  <w:style w:type="table" w:styleId="TableGrid">
    <w:name w:val="Table Grid"/>
    <w:basedOn w:val="TableNormal"/>
    <w:uiPriority w:val="59"/>
    <w:rsid w:val="006C4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1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F0"/>
  </w:style>
  <w:style w:type="paragraph" w:styleId="Footer">
    <w:name w:val="footer"/>
    <w:basedOn w:val="Normal"/>
    <w:link w:val="FooterChar"/>
    <w:uiPriority w:val="99"/>
    <w:unhideWhenUsed/>
    <w:rsid w:val="00601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F0"/>
  </w:style>
  <w:style w:type="character" w:styleId="Hyperlink">
    <w:name w:val="Hyperlink"/>
    <w:basedOn w:val="DefaultParagraphFont"/>
    <w:uiPriority w:val="99"/>
    <w:unhideWhenUsed/>
    <w:rsid w:val="00F24865"/>
    <w:rPr>
      <w:color w:val="0000FF" w:themeColor="hyperlink"/>
      <w:u w:val="single"/>
    </w:rPr>
  </w:style>
  <w:style w:type="paragraph" w:customStyle="1" w:styleId="Default">
    <w:name w:val="Default"/>
    <w:rsid w:val="006D7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ID3%20-%20Certificate%20of%20Identity%20-%20Applicants%20in%20Per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0756-E9D6-484D-92F6-41AF5F2B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ID3 - Certificate of Identity - Applicants in Person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cp:lastPrinted>2017-11-21T10:30:00Z</cp:lastPrinted>
  <dcterms:created xsi:type="dcterms:W3CDTF">2020-05-27T08:53:00Z</dcterms:created>
  <dcterms:modified xsi:type="dcterms:W3CDTF">2020-05-27T08:53:00Z</dcterms:modified>
</cp:coreProperties>
</file>