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D" w:rsidRPr="00CC6FB4" w:rsidRDefault="00140645" w:rsidP="00BA0004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85pt;margin-top:-4.45pt;width:100.8pt;height:21.6pt;z-index:251658240" o:allowincell="f">
            <v:textbox style="mso-next-textbox:#_x0000_s1026">
              <w:txbxContent>
                <w:p w:rsidR="00A6713D" w:rsidRDefault="00A6713D" w:rsidP="00BA0004"/>
              </w:txbxContent>
            </v:textbox>
          </v:shape>
        </w:pict>
      </w:r>
      <w:r w:rsidR="00A6713D" w:rsidRPr="00CC6FB4">
        <w:rPr>
          <w:rFonts w:ascii="Palatino Linotype" w:hAnsi="Palatino Linotype"/>
          <w:sz w:val="22"/>
        </w:rPr>
        <w:t>Company Number</w:t>
      </w:r>
      <w:r w:rsidR="00A6713D" w:rsidRPr="00CC6FB4">
        <w:rPr>
          <w:rFonts w:ascii="Palatino Linotype" w:hAnsi="Palatino Linotype"/>
          <w:sz w:val="22"/>
        </w:rPr>
        <w:tab/>
        <w:t>Form Number IC7</w:t>
      </w:r>
    </w:p>
    <w:p w:rsidR="00A6713D" w:rsidRPr="00CC6FB4" w:rsidRDefault="00A6713D" w:rsidP="00BA0004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pStyle w:val="BodyText"/>
        <w:spacing w:after="0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pStyle w:val="BodyText"/>
        <w:spacing w:after="0"/>
        <w:rPr>
          <w:rFonts w:ascii="Palatino Linotype" w:hAnsi="Palatino Linotype"/>
          <w:sz w:val="28"/>
        </w:rPr>
      </w:pPr>
      <w:r w:rsidRPr="00CC6FB4">
        <w:rPr>
          <w:rFonts w:ascii="Palatino Linotype" w:hAnsi="Palatino Linotype"/>
          <w:sz w:val="28"/>
        </w:rPr>
        <w:t xml:space="preserve">Statement to accompany an application for an </w:t>
      </w:r>
      <w:r>
        <w:rPr>
          <w:rFonts w:ascii="Palatino Linotype" w:hAnsi="Palatino Linotype"/>
          <w:sz w:val="28"/>
        </w:rPr>
        <w:t>I</w:t>
      </w:r>
      <w:r w:rsidRPr="00CC6FB4">
        <w:rPr>
          <w:rFonts w:ascii="Palatino Linotype" w:hAnsi="Palatino Linotype"/>
          <w:sz w:val="28"/>
        </w:rPr>
        <w:t>ncorporat</w:t>
      </w:r>
      <w:r>
        <w:rPr>
          <w:rFonts w:ascii="Palatino Linotype" w:hAnsi="Palatino Linotype"/>
          <w:sz w:val="28"/>
        </w:rPr>
        <w:t>ed Cell to be converted into a C</w:t>
      </w:r>
      <w:r w:rsidRPr="00CC6FB4">
        <w:rPr>
          <w:rFonts w:ascii="Palatino Linotype" w:hAnsi="Palatino Linotype"/>
          <w:sz w:val="28"/>
        </w:rPr>
        <w:t>ompany</w:t>
      </w:r>
    </w:p>
    <w:p w:rsidR="00A6713D" w:rsidRPr="00CC6FB4" w:rsidRDefault="00A6713D" w:rsidP="00BA0004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23 of the Incorporated Cell Companies Act 2010</w:t>
      </w:r>
    </w:p>
    <w:p w:rsidR="00A6713D" w:rsidRPr="00CC6FB4" w:rsidRDefault="00A6713D" w:rsidP="00BA0004">
      <w:pPr>
        <w:spacing w:after="0"/>
        <w:jc w:val="center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spacing w:after="0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Incorporated Cell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A6713D" w:rsidRPr="00CC6FB4" w:rsidTr="00BA0004">
        <w:trPr>
          <w:cantSplit/>
          <w:trHeight w:val="49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6713D" w:rsidRPr="00CC6FB4" w:rsidRDefault="00A6713D" w:rsidP="00BA0004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A6713D" w:rsidRPr="00CC6FB4" w:rsidRDefault="00A6713D" w:rsidP="00BA0004">
      <w:pPr>
        <w:spacing w:after="0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spacing w:after="0"/>
        <w:rPr>
          <w:rFonts w:ascii="Palatino Linotype" w:hAnsi="Palatino Linotype"/>
          <w:sz w:val="22"/>
        </w:rPr>
      </w:pPr>
    </w:p>
    <w:p w:rsidR="00A6713D" w:rsidRDefault="00A6713D" w:rsidP="00BA0004">
      <w:pPr>
        <w:pStyle w:val="BodyText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undersigned, being a</w:t>
      </w:r>
      <w:r w:rsidRPr="00CC6FB4">
        <w:rPr>
          <w:rFonts w:ascii="Palatino Linotype" w:hAnsi="Palatino Linotype"/>
        </w:rPr>
        <w:t xml:space="preserve"> Director</w:t>
      </w:r>
      <w:r>
        <w:rPr>
          <w:rFonts w:ascii="Palatino Linotype" w:hAnsi="Palatino Linotype"/>
        </w:rPr>
        <w:t>/Secretary</w:t>
      </w:r>
      <w:r w:rsidRPr="00DB1A0E">
        <w:rPr>
          <w:rFonts w:ascii="Palatino Linotype" w:hAnsi="Palatino Linotype"/>
          <w:vertAlign w:val="superscript"/>
        </w:rPr>
        <w:t>†</w:t>
      </w:r>
      <w:r w:rsidRPr="00CC6FB4">
        <w:rPr>
          <w:rFonts w:ascii="Palatino Linotype" w:hAnsi="Palatino Linotype"/>
        </w:rPr>
        <w:t xml:space="preserve"> of the </w:t>
      </w:r>
      <w:r>
        <w:rPr>
          <w:rFonts w:ascii="Palatino Linotype" w:hAnsi="Palatino Linotype"/>
        </w:rPr>
        <w:t>Incorporated Cell</w:t>
      </w:r>
      <w:r w:rsidRPr="00CC6FB4">
        <w:rPr>
          <w:rFonts w:ascii="Palatino Linotype" w:hAnsi="Palatino Linotype"/>
        </w:rPr>
        <w:t>, that</w:t>
      </w:r>
      <w:r>
        <w:rPr>
          <w:rFonts w:ascii="Palatino Linotype" w:hAnsi="Palatino Linotype"/>
        </w:rPr>
        <w:t xml:space="preserve"> –</w:t>
      </w:r>
    </w:p>
    <w:p w:rsidR="00A6713D" w:rsidRPr="00CC6FB4" w:rsidRDefault="00A6713D" w:rsidP="00BA0004">
      <w:pPr>
        <w:pStyle w:val="BodyText2"/>
        <w:spacing w:after="0"/>
        <w:jc w:val="both"/>
        <w:rPr>
          <w:rFonts w:ascii="Palatino Linotype" w:hAnsi="Palatino Linotype"/>
        </w:rPr>
      </w:pPr>
    </w:p>
    <w:p w:rsidR="00A6713D" w:rsidRDefault="00A6713D" w:rsidP="001120C9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accordance with section 23</w:t>
      </w:r>
      <w:r w:rsidRPr="00C02967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4</w:t>
      </w:r>
      <w:r w:rsidRPr="00C0296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(a)</w:t>
      </w:r>
      <w:r w:rsidRPr="00C02967">
        <w:rPr>
          <w:rFonts w:ascii="Palatino Linotype" w:hAnsi="Palatino Linotype"/>
        </w:rPr>
        <w:t xml:space="preserve"> of the Incorporated Cell Companies Act 2010, </w:t>
      </w:r>
      <w:r>
        <w:rPr>
          <w:rFonts w:ascii="Palatino Linotype" w:hAnsi="Palatino Linotype"/>
        </w:rPr>
        <w:t xml:space="preserve">the required resolution has been passed to authorise the </w:t>
      </w:r>
      <w:r w:rsidRPr="00C02967">
        <w:rPr>
          <w:rFonts w:ascii="Palatino Linotype" w:hAnsi="Palatino Linotype"/>
        </w:rPr>
        <w:t xml:space="preserve">conversion of the </w:t>
      </w:r>
      <w:r>
        <w:rPr>
          <w:rFonts w:ascii="Palatino Linotype" w:hAnsi="Palatino Linotype"/>
        </w:rPr>
        <w:t>Incorporated Cell into a C</w:t>
      </w:r>
      <w:r w:rsidRPr="00C02967">
        <w:rPr>
          <w:rFonts w:ascii="Palatino Linotype" w:hAnsi="Palatino Linotype"/>
        </w:rPr>
        <w:t>ompany</w:t>
      </w:r>
      <w:r>
        <w:rPr>
          <w:rFonts w:ascii="Palatino Linotype" w:hAnsi="Palatino Linotype"/>
        </w:rPr>
        <w:t xml:space="preserve"> that is not an incorporated cell; </w:t>
      </w:r>
    </w:p>
    <w:p w:rsidR="00A6713D" w:rsidRDefault="00A6713D" w:rsidP="001120C9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also </w:t>
      </w:r>
      <w:r w:rsidRPr="00C02967">
        <w:rPr>
          <w:rFonts w:ascii="Palatino Linotype" w:hAnsi="Palatino Linotype"/>
        </w:rPr>
        <w:t>in a</w:t>
      </w:r>
      <w:r>
        <w:rPr>
          <w:rFonts w:ascii="Palatino Linotype" w:hAnsi="Palatino Linotype"/>
        </w:rPr>
        <w:t>ccordance with section 23</w:t>
      </w:r>
      <w:r w:rsidRPr="00C02967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4</w:t>
      </w:r>
      <w:r w:rsidRPr="00C0296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(a)</w:t>
      </w:r>
      <w:r w:rsidRPr="00C02967">
        <w:rPr>
          <w:rFonts w:ascii="Palatino Linotype" w:hAnsi="Palatino Linotype"/>
        </w:rPr>
        <w:t xml:space="preserve"> of the Incorporated Cell Companies Act 2010</w:t>
      </w:r>
      <w:r>
        <w:rPr>
          <w:rFonts w:ascii="Palatino Linotype" w:hAnsi="Palatino Linotype"/>
        </w:rPr>
        <w:t xml:space="preserve">, </w:t>
      </w:r>
      <w:r w:rsidRPr="00C02967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Incorporated Cell</w:t>
      </w:r>
      <w:r w:rsidRPr="00C02967">
        <w:rPr>
          <w:rFonts w:ascii="Palatino Linotype" w:hAnsi="Palatino Linotype"/>
        </w:rPr>
        <w:t xml:space="preserve">’s </w:t>
      </w:r>
      <w:r>
        <w:rPr>
          <w:rFonts w:ascii="Palatino Linotype" w:hAnsi="Palatino Linotype"/>
        </w:rPr>
        <w:t>memorandum and articles of association</w:t>
      </w:r>
      <w:r w:rsidRPr="00C029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have been altered so that they no longer </w:t>
      </w:r>
      <w:r w:rsidRPr="00C02967">
        <w:rPr>
          <w:rFonts w:ascii="Palatino Linotype" w:hAnsi="Palatino Linotype"/>
        </w:rPr>
        <w:t>st</w:t>
      </w:r>
      <w:r>
        <w:rPr>
          <w:rFonts w:ascii="Palatino Linotype" w:hAnsi="Palatino Linotype"/>
        </w:rPr>
        <w:t>ate that it is an incorporated c</w:t>
      </w:r>
      <w:r w:rsidRPr="00C02967">
        <w:rPr>
          <w:rFonts w:ascii="Palatino Linotype" w:hAnsi="Palatino Linotype"/>
        </w:rPr>
        <w:t>ell; and</w:t>
      </w:r>
    </w:p>
    <w:p w:rsidR="00A6713D" w:rsidRPr="00A8014A" w:rsidRDefault="00A6713D" w:rsidP="001120C9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accordance with section 23</w:t>
      </w:r>
      <w:r w:rsidRPr="00C02967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4</w:t>
      </w:r>
      <w:r w:rsidRPr="00C0296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(b)</w:t>
      </w:r>
      <w:r w:rsidRPr="00C02967">
        <w:rPr>
          <w:rFonts w:ascii="Palatino Linotype" w:hAnsi="Palatino Linotype"/>
        </w:rPr>
        <w:t xml:space="preserve"> of the Incorporated Cell Companies Act 2010</w:t>
      </w:r>
      <w:r>
        <w:rPr>
          <w:rFonts w:ascii="Palatino Linotype" w:hAnsi="Palatino Linotype"/>
        </w:rPr>
        <w:t xml:space="preserve">, </w:t>
      </w:r>
      <w:r w:rsidRPr="00A8014A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Incorporated Cell</w:t>
      </w:r>
      <w:r w:rsidRPr="00A8014A">
        <w:rPr>
          <w:rFonts w:ascii="Palatino Linotype" w:hAnsi="Palatino Linotype"/>
        </w:rPr>
        <w:t xml:space="preserve">’s name </w:t>
      </w:r>
      <w:r>
        <w:rPr>
          <w:rFonts w:ascii="Palatino Linotype" w:hAnsi="Palatino Linotype"/>
        </w:rPr>
        <w:t>shall, when converted, be changed to remove</w:t>
      </w:r>
      <w:r w:rsidRPr="00A8014A">
        <w:rPr>
          <w:rFonts w:ascii="Palatino Linotype" w:hAnsi="Palatino Linotype"/>
        </w:rPr>
        <w:t xml:space="preserve"> the expression “Incorporated Cell Company” or “ICC</w:t>
      </w:r>
      <w:r>
        <w:rPr>
          <w:rFonts w:ascii="Palatino Linotype" w:hAnsi="Palatino Linotype"/>
        </w:rPr>
        <w:t>” (as applicable).</w:t>
      </w:r>
    </w:p>
    <w:p w:rsidR="00A6713D" w:rsidRDefault="00A6713D" w:rsidP="00BA0004">
      <w:pPr>
        <w:spacing w:after="0"/>
        <w:rPr>
          <w:rFonts w:ascii="Palatino Linotype" w:hAnsi="Palatino Linotype"/>
          <w:sz w:val="22"/>
        </w:rPr>
      </w:pPr>
    </w:p>
    <w:p w:rsidR="00A6713D" w:rsidRPr="00CC6FB4" w:rsidRDefault="00A6713D" w:rsidP="00BA0004">
      <w:pPr>
        <w:spacing w:after="0"/>
        <w:rPr>
          <w:rFonts w:ascii="Palatino Linotype" w:hAnsi="Palatino Linotype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A6713D" w:rsidRPr="00CC6FB4" w:rsidTr="00BA000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A6713D" w:rsidRPr="00CC6FB4" w:rsidTr="00BA0004">
        <w:trPr>
          <w:trHeight w:val="495"/>
        </w:trPr>
        <w:tc>
          <w:tcPr>
            <w:tcW w:w="5103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A6713D" w:rsidRPr="00CC6FB4" w:rsidTr="00BA000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A6713D" w:rsidRPr="00CC6FB4" w:rsidTr="00BA0004">
        <w:trPr>
          <w:trHeight w:val="495"/>
        </w:trPr>
        <w:tc>
          <w:tcPr>
            <w:tcW w:w="5103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A6713D" w:rsidRPr="00CC6FB4" w:rsidRDefault="00A6713D" w:rsidP="00BA0004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A6713D" w:rsidRPr="00CC6FB4" w:rsidRDefault="00A6713D" w:rsidP="00BA0004">
      <w:pPr>
        <w:pStyle w:val="Header"/>
        <w:tabs>
          <w:tab w:val="clear" w:pos="4153"/>
          <w:tab w:val="clear" w:pos="8306"/>
        </w:tabs>
        <w:spacing w:after="0"/>
        <w:rPr>
          <w:rFonts w:ascii="Palatino Linotype" w:hAnsi="Palatino Linotype"/>
        </w:rPr>
      </w:pPr>
    </w:p>
    <w:p w:rsidR="00A6713D" w:rsidRPr="00CC6FB4" w:rsidRDefault="00A6713D" w:rsidP="00BA0004">
      <w:pPr>
        <w:spacing w:after="0"/>
        <w:rPr>
          <w:rFonts w:ascii="Palatino Linotype" w:hAnsi="Palatino Linotype"/>
          <w:sz w:val="22"/>
        </w:rPr>
      </w:pPr>
      <w:bookmarkStart w:id="0" w:name="_GoBack"/>
      <w:bookmarkEnd w:id="0"/>
      <w:permStart w:id="781410217" w:edGrp="everyone"/>
      <w:permEnd w:id="781410217"/>
    </w:p>
    <w:sectPr w:rsidR="00A6713D" w:rsidRPr="00CC6FB4" w:rsidSect="0011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2" w:right="1559" w:bottom="216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3D" w:rsidRDefault="00A6713D">
      <w:pPr>
        <w:spacing w:after="0"/>
      </w:pPr>
      <w:r>
        <w:separator/>
      </w:r>
    </w:p>
  </w:endnote>
  <w:endnote w:type="continuationSeparator" w:id="0">
    <w:p w:rsidR="00A6713D" w:rsidRDefault="00A67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CA" w:rsidRDefault="0095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CA" w:rsidRDefault="00950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3D" w:rsidRDefault="00A6713D" w:rsidP="00F648A6">
    <w:pPr>
      <w:pStyle w:val="Footer"/>
      <w:rPr>
        <w:rFonts w:ascii="Palatino Linotype" w:hAnsi="Palatino Linotype"/>
        <w:sz w:val="16"/>
        <w:szCs w:val="16"/>
      </w:rPr>
    </w:pPr>
    <w:r w:rsidRPr="00DB1A0E">
      <w:rPr>
        <w:rFonts w:ascii="Palatino Linotype" w:hAnsi="Palatino Linotype"/>
        <w:vertAlign w:val="superscript"/>
      </w:rPr>
      <w:t>†</w:t>
    </w:r>
    <w:r w:rsidRPr="003F6A41">
      <w:rPr>
        <w:rFonts w:ascii="Palatino Linotype" w:hAnsi="Palatino Linotype"/>
        <w:sz w:val="16"/>
        <w:szCs w:val="16"/>
      </w:rPr>
      <w:t xml:space="preserve"> Delete as appropriate.</w:t>
    </w:r>
  </w:p>
  <w:p w:rsidR="009506CA" w:rsidRPr="009506CA" w:rsidRDefault="009506CA" w:rsidP="009506CA">
    <w:pPr>
      <w:pStyle w:val="Footer"/>
      <w:jc w:val="center"/>
      <w:rPr>
        <w:sz w:val="16"/>
        <w:szCs w:val="16"/>
      </w:rPr>
    </w:pPr>
    <w:r w:rsidRPr="009506CA">
      <w:rPr>
        <w:rStyle w:val="PageNumber"/>
        <w:rFonts w:eastAsiaTheme="majorEastAsia"/>
        <w:sz w:val="16"/>
        <w:szCs w:val="16"/>
        <w:lang w:val="en-US"/>
      </w:rPr>
      <w:t>Issued 18/07/13</w:t>
    </w:r>
  </w:p>
  <w:p w:rsidR="009506CA" w:rsidRPr="003F6A41" w:rsidRDefault="009506CA" w:rsidP="00F648A6">
    <w:pPr>
      <w:pStyle w:val="Footer"/>
      <w:rPr>
        <w:rFonts w:ascii="Palatino Linotype" w:hAnsi="Palatino Linotype"/>
        <w:sz w:val="16"/>
        <w:szCs w:val="16"/>
      </w:rPr>
    </w:pPr>
  </w:p>
  <w:p w:rsidR="00A6713D" w:rsidRDefault="00A6713D">
    <w:pPr>
      <w:pStyle w:val="Footer"/>
    </w:pPr>
  </w:p>
  <w:p w:rsidR="00A6713D" w:rsidRDefault="00A6713D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3D" w:rsidRDefault="00A6713D"/>
  </w:footnote>
  <w:footnote w:type="continuationSeparator" w:id="0">
    <w:p w:rsidR="00A6713D" w:rsidRDefault="00A67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CA" w:rsidRDefault="00950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CA" w:rsidRDefault="00950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3D" w:rsidRDefault="00A6713D">
    <w:pPr>
      <w:jc w:val="center"/>
    </w:pPr>
  </w:p>
  <w:p w:rsidR="00A6713D" w:rsidRDefault="00A6713D"/>
  <w:p w:rsidR="00A6713D" w:rsidRDefault="00A67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Vyl+TBNHVwrCHnCt/Diw9732x+w=" w:salt="3gMR9AcD8X6ovXLeRTq3+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E3"/>
    <w:rsid w:val="001120C9"/>
    <w:rsid w:val="00140645"/>
    <w:rsid w:val="00140E57"/>
    <w:rsid w:val="001429E6"/>
    <w:rsid w:val="0016549E"/>
    <w:rsid w:val="001B0D31"/>
    <w:rsid w:val="001D3974"/>
    <w:rsid w:val="00277EA9"/>
    <w:rsid w:val="002B0CCE"/>
    <w:rsid w:val="002F185A"/>
    <w:rsid w:val="002F44BE"/>
    <w:rsid w:val="0032412F"/>
    <w:rsid w:val="00372E61"/>
    <w:rsid w:val="003E4D37"/>
    <w:rsid w:val="003F6A41"/>
    <w:rsid w:val="0043792F"/>
    <w:rsid w:val="00441FAD"/>
    <w:rsid w:val="004B6BAC"/>
    <w:rsid w:val="004E521B"/>
    <w:rsid w:val="005D107B"/>
    <w:rsid w:val="00605589"/>
    <w:rsid w:val="006B7F37"/>
    <w:rsid w:val="006D2BE3"/>
    <w:rsid w:val="00720836"/>
    <w:rsid w:val="00746D57"/>
    <w:rsid w:val="007A03CD"/>
    <w:rsid w:val="007D137B"/>
    <w:rsid w:val="00832921"/>
    <w:rsid w:val="0084344F"/>
    <w:rsid w:val="00856933"/>
    <w:rsid w:val="00881AD7"/>
    <w:rsid w:val="008B2D32"/>
    <w:rsid w:val="008E1091"/>
    <w:rsid w:val="008F3B92"/>
    <w:rsid w:val="00902185"/>
    <w:rsid w:val="009506CA"/>
    <w:rsid w:val="00956AE3"/>
    <w:rsid w:val="009D75F0"/>
    <w:rsid w:val="009E0C30"/>
    <w:rsid w:val="00A51FAF"/>
    <w:rsid w:val="00A6713D"/>
    <w:rsid w:val="00A703A9"/>
    <w:rsid w:val="00A8014A"/>
    <w:rsid w:val="00A91869"/>
    <w:rsid w:val="00AB7CCD"/>
    <w:rsid w:val="00AD70D3"/>
    <w:rsid w:val="00B11553"/>
    <w:rsid w:val="00B159D4"/>
    <w:rsid w:val="00B66F38"/>
    <w:rsid w:val="00BA0004"/>
    <w:rsid w:val="00BD20B0"/>
    <w:rsid w:val="00BF78A9"/>
    <w:rsid w:val="00C02967"/>
    <w:rsid w:val="00C07DEF"/>
    <w:rsid w:val="00C3485D"/>
    <w:rsid w:val="00C42744"/>
    <w:rsid w:val="00C76DCA"/>
    <w:rsid w:val="00CB5D6C"/>
    <w:rsid w:val="00CC6FB4"/>
    <w:rsid w:val="00D2064A"/>
    <w:rsid w:val="00DB1A0E"/>
    <w:rsid w:val="00DE2477"/>
    <w:rsid w:val="00DF5080"/>
    <w:rsid w:val="00E3006E"/>
    <w:rsid w:val="00E818FC"/>
    <w:rsid w:val="00EB589F"/>
    <w:rsid w:val="00F32F0B"/>
    <w:rsid w:val="00F648A6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B0"/>
    <w:pPr>
      <w:spacing w:after="1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2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2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2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2A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2A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A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2AB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BD2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2AB"/>
    <w:rPr>
      <w:sz w:val="24"/>
      <w:szCs w:val="20"/>
    </w:r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B0CCE"/>
    <w:rPr>
      <w:rFonts w:cs="Times New Roman"/>
      <w:sz w:val="24"/>
    </w:r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D20B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2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0B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2AB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D20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2AB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2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20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A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D20B0"/>
    <w:pPr>
      <w:spacing w:after="24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52AB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D20B0"/>
    <w:pPr>
      <w:spacing w:after="240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52A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20B0"/>
    <w:rPr>
      <w:rFonts w:cs="Times New Roman"/>
      <w:color w:val="0000FF"/>
      <w:u w:val="single"/>
    </w:rPr>
  </w:style>
  <w:style w:type="paragraph" w:customStyle="1" w:styleId="newbody1">
    <w:name w:val="newbody1"/>
    <w:basedOn w:val="Normal"/>
    <w:uiPriority w:val="99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24</TotalTime>
  <Pages>1</Pages>
  <Words>154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keywords/>
  <dc:description/>
  <cp:lastModifiedBy>dedphar</cp:lastModifiedBy>
  <cp:revision>7</cp:revision>
  <cp:lastPrinted>2011-05-26T08:28:00Z</cp:lastPrinted>
  <dcterms:created xsi:type="dcterms:W3CDTF">2011-05-25T16:19:00Z</dcterms:created>
  <dcterms:modified xsi:type="dcterms:W3CDTF">2013-08-23T10:04:00Z</dcterms:modified>
</cp:coreProperties>
</file>