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B" w:rsidRPr="00CC6FB4" w:rsidRDefault="00D34815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2.9pt;margin-top:17.75pt;width:100.8pt;height:21.6pt;z-index:251657216" o:allowincell="f">
            <v:textbox style="mso-next-textbox:#_x0000_s1032">
              <w:txbxContent>
                <w:p w:rsidR="00FD13D3" w:rsidRDefault="00FD13D3"/>
              </w:txbxContent>
            </v:textbox>
          </v:shape>
        </w:pict>
      </w:r>
    </w:p>
    <w:p w:rsidR="004E521B" w:rsidRPr="00CC6FB4" w:rsidRDefault="004E521B" w:rsidP="004E521B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Company Number</w:t>
      </w:r>
      <w:r w:rsidRPr="00CC6FB4">
        <w:rPr>
          <w:rFonts w:ascii="Palatino Linotype" w:hAnsi="Palatino Linotype"/>
          <w:sz w:val="22"/>
        </w:rPr>
        <w:tab/>
        <w:t>Form Number IC1</w:t>
      </w:r>
    </w:p>
    <w:p w:rsidR="004E521B" w:rsidRPr="00CC6FB4" w:rsidRDefault="004E521B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4E521B" w:rsidRPr="00CC6FB4" w:rsidRDefault="004E521B">
      <w:pPr>
        <w:pStyle w:val="BodyText"/>
        <w:spacing w:after="0"/>
        <w:jc w:val="left"/>
        <w:rPr>
          <w:rFonts w:ascii="Palatino Linotype" w:hAnsi="Palatino Linotype"/>
          <w:sz w:val="22"/>
        </w:rPr>
      </w:pPr>
      <w:bookmarkStart w:id="0" w:name="_GoBack"/>
      <w:bookmarkEnd w:id="0"/>
      <w:permStart w:id="648809783" w:edGrp="everyone"/>
      <w:permEnd w:id="648809783"/>
    </w:p>
    <w:p w:rsidR="004E521B" w:rsidRPr="00CC6FB4" w:rsidRDefault="004E521B">
      <w:pPr>
        <w:pStyle w:val="BodyText"/>
        <w:spacing w:after="0"/>
        <w:rPr>
          <w:rFonts w:ascii="Palatino Linotype" w:hAnsi="Palatino Linotype"/>
          <w:sz w:val="22"/>
        </w:rPr>
      </w:pPr>
    </w:p>
    <w:p w:rsidR="004E521B" w:rsidRPr="00CC6FB4" w:rsidRDefault="00F32F0B" w:rsidP="004E521B">
      <w:pPr>
        <w:pStyle w:val="BodyText"/>
        <w:rPr>
          <w:rFonts w:ascii="Palatino Linotype" w:hAnsi="Palatino Linotype"/>
          <w:sz w:val="28"/>
        </w:rPr>
      </w:pPr>
      <w:r w:rsidRPr="00CC6FB4">
        <w:rPr>
          <w:rFonts w:ascii="Palatino Linotype" w:hAnsi="Palatino Linotype"/>
          <w:sz w:val="28"/>
        </w:rPr>
        <w:t>Statement</w:t>
      </w:r>
      <w:r w:rsidR="004E521B" w:rsidRPr="00CC6FB4">
        <w:rPr>
          <w:rFonts w:ascii="Palatino Linotype" w:hAnsi="Palatino Linotype"/>
          <w:sz w:val="28"/>
        </w:rPr>
        <w:t xml:space="preserve"> to accompany an application to be incorporated as an Incorporated Cell Company</w:t>
      </w:r>
    </w:p>
    <w:p w:rsidR="004E521B" w:rsidRPr="00CC6FB4" w:rsidRDefault="004E521B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7 of the Incorporated Cell Companies Act 2010</w:t>
      </w:r>
    </w:p>
    <w:p w:rsidR="004E521B" w:rsidRPr="00CC6FB4" w:rsidRDefault="004E521B">
      <w:pPr>
        <w:spacing w:after="0"/>
        <w:jc w:val="center"/>
        <w:rPr>
          <w:rFonts w:ascii="Palatino Linotype" w:hAnsi="Palatino Linotype"/>
          <w:sz w:val="22"/>
        </w:rPr>
      </w:pP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E521B" w:rsidRPr="00CC6FB4">
        <w:trPr>
          <w:cantSplit/>
          <w:trHeight w:val="495"/>
        </w:trPr>
        <w:tc>
          <w:tcPr>
            <w:tcW w:w="8789" w:type="dxa"/>
          </w:tcPr>
          <w:p w:rsidR="004E521B" w:rsidRPr="00CC6FB4" w:rsidRDefault="004E521B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p w:rsidR="008F3B92" w:rsidRDefault="008D10A2">
      <w:pPr>
        <w:pStyle w:val="BodyText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undersigned</w:t>
      </w:r>
      <w:r w:rsidR="008F3B92">
        <w:rPr>
          <w:rFonts w:ascii="Palatino Linotype" w:hAnsi="Palatino Linotype"/>
        </w:rPr>
        <w:t xml:space="preserve">, being a subscriber </w:t>
      </w:r>
      <w:r>
        <w:rPr>
          <w:rFonts w:ascii="Palatino Linotype" w:hAnsi="Palatino Linotype"/>
        </w:rPr>
        <w:t>to</w:t>
      </w:r>
      <w:r w:rsidR="004E521B" w:rsidRPr="00CC6FB4">
        <w:rPr>
          <w:rFonts w:ascii="Palatino Linotype" w:hAnsi="Palatino Linotype"/>
        </w:rPr>
        <w:t xml:space="preserve"> the memorandum, </w:t>
      </w:r>
      <w:r w:rsidR="008F3B92">
        <w:rPr>
          <w:rFonts w:ascii="Palatino Linotype" w:hAnsi="Palatino Linotype"/>
        </w:rPr>
        <w:t xml:space="preserve">hereby </w:t>
      </w:r>
      <w:r>
        <w:rPr>
          <w:rFonts w:ascii="Palatino Linotype" w:hAnsi="Palatino Linotype"/>
        </w:rPr>
        <w:t>confirms</w:t>
      </w:r>
      <w:r w:rsidR="008F3B92">
        <w:rPr>
          <w:rFonts w:ascii="Palatino Linotype" w:hAnsi="Palatino Linotype"/>
        </w:rPr>
        <w:t xml:space="preserve"> </w:t>
      </w:r>
      <w:r w:rsidR="004E521B" w:rsidRPr="00CC6FB4">
        <w:rPr>
          <w:rFonts w:ascii="Palatino Linotype" w:hAnsi="Palatino Linotype"/>
        </w:rPr>
        <w:t>that</w:t>
      </w:r>
      <w:r w:rsidR="008F3B92">
        <w:rPr>
          <w:rFonts w:ascii="Palatino Linotype" w:hAnsi="Palatino Linotype"/>
        </w:rPr>
        <w:t xml:space="preserve"> –</w:t>
      </w:r>
    </w:p>
    <w:p w:rsidR="008F3B92" w:rsidRDefault="008F3B92">
      <w:pPr>
        <w:pStyle w:val="BodyText2"/>
        <w:spacing w:after="0"/>
        <w:jc w:val="both"/>
        <w:rPr>
          <w:rFonts w:ascii="Palatino Linotype" w:hAnsi="Palatino Linotype"/>
        </w:rPr>
      </w:pPr>
    </w:p>
    <w:p w:rsidR="00481A78" w:rsidRDefault="00481A78" w:rsidP="008F3B92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accordance with section 5(1) </w:t>
      </w:r>
      <w:r w:rsidRPr="008F3B92">
        <w:rPr>
          <w:rFonts w:ascii="Palatino Linotype" w:hAnsi="Palatino Linotype"/>
        </w:rPr>
        <w:t xml:space="preserve">of the </w:t>
      </w:r>
      <w:r w:rsidR="0069551E" w:rsidRPr="00CC6FB4">
        <w:rPr>
          <w:rFonts w:ascii="Palatino Linotype" w:hAnsi="Palatino Linotype"/>
        </w:rPr>
        <w:t>Incorporated Cell Companies Act 2010</w:t>
      </w:r>
      <w:r>
        <w:rPr>
          <w:rFonts w:ascii="Palatino Linotype" w:hAnsi="Palatino Linotype"/>
        </w:rPr>
        <w:t>, and as indicated above, the Company’s name</w:t>
      </w:r>
      <w:r w:rsidR="00D00FEF">
        <w:rPr>
          <w:rFonts w:ascii="Palatino Linotype" w:hAnsi="Palatino Linotype"/>
        </w:rPr>
        <w:t>, when incorporated,</w:t>
      </w:r>
      <w:r>
        <w:rPr>
          <w:rFonts w:ascii="Palatino Linotype" w:hAnsi="Palatino Linotype"/>
        </w:rPr>
        <w:t xml:space="preserve"> </w:t>
      </w:r>
      <w:r w:rsidR="00D00FEF">
        <w:rPr>
          <w:rFonts w:ascii="Palatino Linotype" w:hAnsi="Palatino Linotype"/>
        </w:rPr>
        <w:t>shall include</w:t>
      </w:r>
      <w:r>
        <w:rPr>
          <w:rFonts w:ascii="Palatino Linotype" w:hAnsi="Palatino Linotype"/>
        </w:rPr>
        <w:t xml:space="preserve"> the expression “</w:t>
      </w:r>
      <w:r w:rsidR="005611AF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ncorporated Cell Company” or “ICC”;</w:t>
      </w:r>
    </w:p>
    <w:p w:rsidR="008F3B92" w:rsidRDefault="002B0CCE" w:rsidP="008F3B92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accordance with</w:t>
      </w:r>
      <w:r w:rsidR="008F3B92" w:rsidRPr="008F3B92">
        <w:rPr>
          <w:rFonts w:ascii="Palatino Linotype" w:hAnsi="Palatino Linotype"/>
        </w:rPr>
        <w:t xml:space="preserve"> section 6(1) of the </w:t>
      </w:r>
      <w:r w:rsidR="0069551E" w:rsidRPr="00CC6FB4">
        <w:rPr>
          <w:rFonts w:ascii="Palatino Linotype" w:hAnsi="Palatino Linotype"/>
        </w:rPr>
        <w:t>Incorporated Cell Companies Act 2010</w:t>
      </w:r>
      <w:r w:rsidR="008F3B92" w:rsidRPr="008F3B92">
        <w:rPr>
          <w:rFonts w:ascii="Palatino Linotype" w:hAnsi="Palatino Linotype"/>
        </w:rPr>
        <w:t xml:space="preserve">, </w:t>
      </w:r>
      <w:r w:rsidR="004E521B" w:rsidRPr="008F3B92">
        <w:rPr>
          <w:rFonts w:ascii="Palatino Linotype" w:hAnsi="Palatino Linotype"/>
        </w:rPr>
        <w:t>the Company’s memorandum of as</w:t>
      </w:r>
      <w:r w:rsidR="002604A9">
        <w:rPr>
          <w:rFonts w:ascii="Palatino Linotype" w:hAnsi="Palatino Linotype"/>
        </w:rPr>
        <w:t xml:space="preserve">sociation states that it is an </w:t>
      </w:r>
      <w:r w:rsidR="00D00FEF">
        <w:rPr>
          <w:rFonts w:ascii="Palatino Linotype" w:hAnsi="Palatino Linotype"/>
        </w:rPr>
        <w:t>Incorporated Cell C</w:t>
      </w:r>
      <w:r w:rsidR="004E521B" w:rsidRPr="008F3B92">
        <w:rPr>
          <w:rFonts w:ascii="Palatino Linotype" w:hAnsi="Palatino Linotype"/>
        </w:rPr>
        <w:t>ompany</w:t>
      </w:r>
      <w:r w:rsidR="008F3B92" w:rsidRPr="008F3B92">
        <w:rPr>
          <w:rFonts w:ascii="Palatino Linotype" w:hAnsi="Palatino Linotype"/>
        </w:rPr>
        <w:t>;</w:t>
      </w:r>
      <w:r w:rsidR="00693323">
        <w:rPr>
          <w:rFonts w:ascii="Palatino Linotype" w:hAnsi="Palatino Linotype"/>
        </w:rPr>
        <w:t xml:space="preserve"> and</w:t>
      </w:r>
    </w:p>
    <w:p w:rsidR="00C42744" w:rsidRDefault="002B0CCE" w:rsidP="008F3B92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proofErr w:type="gramStart"/>
      <w:r w:rsidRPr="00C42744">
        <w:rPr>
          <w:rFonts w:ascii="Palatino Linotype" w:hAnsi="Palatino Linotype"/>
        </w:rPr>
        <w:t>in</w:t>
      </w:r>
      <w:proofErr w:type="gramEnd"/>
      <w:r w:rsidRPr="00C42744">
        <w:rPr>
          <w:rFonts w:ascii="Palatino Linotype" w:hAnsi="Palatino Linotype"/>
        </w:rPr>
        <w:t xml:space="preserve"> accordance with</w:t>
      </w:r>
      <w:r w:rsidR="008F3B92" w:rsidRPr="00C42744">
        <w:rPr>
          <w:rFonts w:ascii="Palatino Linotype" w:hAnsi="Palatino Linotype"/>
        </w:rPr>
        <w:t xml:space="preserve"> section 7(2) of the </w:t>
      </w:r>
      <w:r w:rsidR="0069551E" w:rsidRPr="00CC6FB4">
        <w:rPr>
          <w:rFonts w:ascii="Palatino Linotype" w:hAnsi="Palatino Linotype"/>
        </w:rPr>
        <w:t>Incorporated Cell Companies Act 2010</w:t>
      </w:r>
      <w:r w:rsidR="008F3B92" w:rsidRPr="00C42744">
        <w:rPr>
          <w:rFonts w:ascii="Palatino Linotype" w:hAnsi="Palatino Linotype"/>
        </w:rPr>
        <w:t xml:space="preserve">, </w:t>
      </w:r>
      <w:r w:rsidR="004E521B" w:rsidRPr="00C42744">
        <w:rPr>
          <w:rFonts w:ascii="Palatino Linotype" w:hAnsi="Palatino Linotype"/>
        </w:rPr>
        <w:t xml:space="preserve">the </w:t>
      </w:r>
      <w:r w:rsidR="008F3B92" w:rsidRPr="00C42744">
        <w:rPr>
          <w:rFonts w:ascii="Palatino Linotype" w:hAnsi="Palatino Linotype"/>
        </w:rPr>
        <w:t>C</w:t>
      </w:r>
      <w:r w:rsidR="004E521B" w:rsidRPr="00C42744">
        <w:rPr>
          <w:rFonts w:ascii="Palatino Linotype" w:hAnsi="Palatino Linotype"/>
        </w:rPr>
        <w:t xml:space="preserve">ompany </w:t>
      </w:r>
      <w:r w:rsidR="0093588F">
        <w:rPr>
          <w:rFonts w:ascii="Palatino Linotype" w:hAnsi="Palatino Linotype"/>
        </w:rPr>
        <w:t>will, when incorporated, be authorised</w:t>
      </w:r>
      <w:r w:rsidR="00037391">
        <w:rPr>
          <w:rFonts w:ascii="Palatino Linotype" w:hAnsi="Palatino Linotype"/>
        </w:rPr>
        <w:t>*</w:t>
      </w:r>
      <w:r w:rsidR="0093588F">
        <w:rPr>
          <w:rFonts w:ascii="Palatino Linotype" w:hAnsi="Palatino Linotype"/>
        </w:rPr>
        <w:t xml:space="preserve"> to carry on, </w:t>
      </w:r>
      <w:r w:rsidRPr="00C42744">
        <w:rPr>
          <w:rFonts w:ascii="Palatino Linotype" w:hAnsi="Palatino Linotype"/>
        </w:rPr>
        <w:t xml:space="preserve">insurance </w:t>
      </w:r>
      <w:r w:rsidR="004E521B" w:rsidRPr="00C42744">
        <w:rPr>
          <w:rFonts w:ascii="Palatino Linotype" w:hAnsi="Palatino Linotype"/>
        </w:rPr>
        <w:t xml:space="preserve">business </w:t>
      </w:r>
      <w:r w:rsidRPr="00C42744">
        <w:rPr>
          <w:rFonts w:ascii="Palatino Linotype" w:hAnsi="Palatino Linotype"/>
        </w:rPr>
        <w:t>within the me</w:t>
      </w:r>
      <w:r w:rsidR="00800465">
        <w:rPr>
          <w:rFonts w:ascii="Palatino Linotype" w:hAnsi="Palatino Linotype"/>
        </w:rPr>
        <w:t>aning of the Insurance Act 2008.</w:t>
      </w: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3119"/>
      </w:tblGrid>
      <w:tr w:rsidR="004E521B" w:rsidRPr="00CC6FB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4E521B" w:rsidRPr="00CC6FB4" w:rsidRDefault="004E521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>
        <w:trPr>
          <w:trHeight w:val="495"/>
        </w:trPr>
        <w:tc>
          <w:tcPr>
            <w:tcW w:w="5103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4E521B" w:rsidRPr="00CC6FB4" w:rsidRDefault="004E521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4E521B" w:rsidRPr="00CC6FB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4E521B" w:rsidRPr="00CC6FB4" w:rsidRDefault="004E521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 w:rsidTr="008D10A2">
        <w:trPr>
          <w:trHeight w:val="495"/>
        </w:trPr>
        <w:tc>
          <w:tcPr>
            <w:tcW w:w="5103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4E521B" w:rsidRPr="00CC6FB4" w:rsidRDefault="004E521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 w:rsidTr="008D10A2">
        <w:trPr>
          <w:trHeight w:val="495"/>
        </w:trPr>
        <w:tc>
          <w:tcPr>
            <w:tcW w:w="5103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4E521B" w:rsidRPr="00CC6FB4" w:rsidRDefault="004E521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 w:rsidTr="008D10A2">
        <w:trPr>
          <w:trHeight w:val="495"/>
        </w:trPr>
        <w:tc>
          <w:tcPr>
            <w:tcW w:w="5103" w:type="dxa"/>
          </w:tcPr>
          <w:p w:rsidR="004E521B" w:rsidRPr="00CC6FB4" w:rsidRDefault="004E521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4E521B" w:rsidRPr="00CC6FB4" w:rsidRDefault="004E521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4E521B" w:rsidRPr="00CC6FB4" w:rsidRDefault="004E521B">
      <w:pPr>
        <w:pStyle w:val="Header"/>
        <w:tabs>
          <w:tab w:val="clear" w:pos="4153"/>
          <w:tab w:val="clear" w:pos="8306"/>
        </w:tabs>
        <w:spacing w:after="0"/>
        <w:rPr>
          <w:rFonts w:ascii="Palatino Linotype" w:hAnsi="Palatino Linotype"/>
        </w:rPr>
      </w:pP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p w:rsidR="004E521B" w:rsidRPr="00CC6FB4" w:rsidRDefault="004E521B" w:rsidP="00693323">
      <w:pPr>
        <w:pStyle w:val="Header"/>
        <w:tabs>
          <w:tab w:val="clear" w:pos="4153"/>
          <w:tab w:val="clear" w:pos="8306"/>
        </w:tabs>
        <w:spacing w:after="0"/>
        <w:rPr>
          <w:rFonts w:ascii="Palatino Linotype" w:hAnsi="Palatino Linotype"/>
        </w:rPr>
      </w:pPr>
    </w:p>
    <w:sectPr w:rsidR="004E521B" w:rsidRPr="00CC6FB4" w:rsidSect="00FD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D3" w:rsidRDefault="00FD13D3">
      <w:pPr>
        <w:spacing w:after="0"/>
      </w:pPr>
      <w:r>
        <w:separator/>
      </w:r>
    </w:p>
  </w:endnote>
  <w:endnote w:type="continuationSeparator" w:id="0">
    <w:p w:rsidR="00FD13D3" w:rsidRDefault="00FD1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1D" w:rsidRDefault="000F6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23" w:rsidRPr="00693323" w:rsidRDefault="00693323" w:rsidP="00800465">
    <w:pPr>
      <w:pStyle w:val="Footer"/>
      <w:jc w:val="both"/>
      <w:rPr>
        <w:rFonts w:ascii="Palatino Linotype" w:hAnsi="Palatino Linotype"/>
        <w:sz w:val="16"/>
        <w:szCs w:val="16"/>
      </w:rPr>
    </w:pPr>
    <w:r w:rsidRPr="00693323">
      <w:rPr>
        <w:rFonts w:ascii="Palatino Linotype" w:hAnsi="Palatino Linotype"/>
        <w:sz w:val="16"/>
        <w:szCs w:val="16"/>
      </w:rPr>
      <w:t xml:space="preserve">* </w:t>
    </w:r>
    <w:r w:rsidR="00800465">
      <w:rPr>
        <w:rFonts w:ascii="Palatino Linotype" w:hAnsi="Palatino Linotype"/>
        <w:sz w:val="16"/>
        <w:szCs w:val="16"/>
      </w:rPr>
      <w:t xml:space="preserve">The Company must be provisionally authorised pursuant to regulation 5 of the Insurance (Incorporated Cell Companies) Regulations 2011. </w:t>
    </w:r>
    <w:r>
      <w:rPr>
        <w:rFonts w:ascii="Palatino Linotype" w:hAnsi="Palatino Linotype"/>
        <w:sz w:val="16"/>
        <w:szCs w:val="16"/>
      </w:rPr>
      <w:t>A</w:t>
    </w:r>
    <w:r w:rsidRPr="00693323">
      <w:rPr>
        <w:rFonts w:ascii="Palatino Linotype" w:hAnsi="Palatino Linotype"/>
        <w:sz w:val="16"/>
        <w:szCs w:val="16"/>
      </w:rPr>
      <w:t xml:space="preserve"> copy of the Company’s in-force, written </w:t>
    </w:r>
    <w:r w:rsidR="00037391">
      <w:rPr>
        <w:rFonts w:ascii="Palatino Linotype" w:hAnsi="Palatino Linotype"/>
        <w:sz w:val="16"/>
        <w:szCs w:val="16"/>
      </w:rPr>
      <w:t xml:space="preserve">provisional authorisation </w:t>
    </w:r>
    <w:r w:rsidRPr="00693323">
      <w:rPr>
        <w:rFonts w:ascii="Palatino Linotype" w:hAnsi="Palatino Linotype"/>
        <w:sz w:val="16"/>
        <w:szCs w:val="16"/>
      </w:rPr>
      <w:t>from the Insurance and Pensions Supervisor must be enclosed with this form.</w:t>
    </w:r>
  </w:p>
  <w:p w:rsidR="00693323" w:rsidRDefault="00693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3" w:rsidRDefault="00FD13D3" w:rsidP="001D3974">
    <w:pPr>
      <w:pStyle w:val="Footer"/>
      <w:jc w:val="cen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D3" w:rsidRDefault="00FD13D3"/>
  </w:footnote>
  <w:footnote w:type="continuationSeparator" w:id="0">
    <w:p w:rsidR="00FD13D3" w:rsidRDefault="00FD13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1D" w:rsidRDefault="000F6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1D" w:rsidRPr="000F661D" w:rsidRDefault="000F661D" w:rsidP="000F661D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  <w:lang w:val="en-US"/>
      </w:rPr>
      <w:tab/>
    </w:r>
    <w:r>
      <w:rPr>
        <w:rStyle w:val="PageNumber"/>
        <w:sz w:val="16"/>
        <w:szCs w:val="16"/>
        <w:lang w:val="en-US"/>
      </w:rPr>
      <w:tab/>
    </w:r>
    <w:r w:rsidRPr="000F661D">
      <w:rPr>
        <w:rStyle w:val="PageNumber"/>
        <w:sz w:val="16"/>
        <w:szCs w:val="16"/>
        <w:lang w:val="en-US"/>
      </w:rPr>
      <w:t>Issued 18/07/13</w:t>
    </w:r>
  </w:p>
  <w:p w:rsidR="000F661D" w:rsidRDefault="000F6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3" w:rsidRDefault="00FD13D3">
    <w:pPr>
      <w:jc w:val="center"/>
    </w:pPr>
  </w:p>
  <w:p w:rsidR="00FD13D3" w:rsidRDefault="00FD13D3"/>
  <w:p w:rsidR="00FD13D3" w:rsidRDefault="00FD1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u7PBsVQQmV5n6rVy8ImPslAdcEQ=" w:salt="nrYr6XPyfK3qDhlK6ceg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E3"/>
    <w:rsid w:val="00037391"/>
    <w:rsid w:val="000F661D"/>
    <w:rsid w:val="00140E57"/>
    <w:rsid w:val="001429E6"/>
    <w:rsid w:val="0016549E"/>
    <w:rsid w:val="001B0D31"/>
    <w:rsid w:val="001D3974"/>
    <w:rsid w:val="002604A9"/>
    <w:rsid w:val="00260737"/>
    <w:rsid w:val="002836D2"/>
    <w:rsid w:val="002B0CCE"/>
    <w:rsid w:val="002F185A"/>
    <w:rsid w:val="002F44BE"/>
    <w:rsid w:val="0032412F"/>
    <w:rsid w:val="00372E61"/>
    <w:rsid w:val="003E4D37"/>
    <w:rsid w:val="0043792F"/>
    <w:rsid w:val="00481A78"/>
    <w:rsid w:val="004B6BAC"/>
    <w:rsid w:val="004E521B"/>
    <w:rsid w:val="005611AF"/>
    <w:rsid w:val="005B7037"/>
    <w:rsid w:val="00693323"/>
    <w:rsid w:val="0069551E"/>
    <w:rsid w:val="006B7F37"/>
    <w:rsid w:val="006D2BE3"/>
    <w:rsid w:val="006F50DC"/>
    <w:rsid w:val="00720836"/>
    <w:rsid w:val="00746D57"/>
    <w:rsid w:val="007A03CD"/>
    <w:rsid w:val="00800465"/>
    <w:rsid w:val="0084344F"/>
    <w:rsid w:val="00856933"/>
    <w:rsid w:val="00881AD7"/>
    <w:rsid w:val="008B2D32"/>
    <w:rsid w:val="008D10A2"/>
    <w:rsid w:val="008E1091"/>
    <w:rsid w:val="008F173A"/>
    <w:rsid w:val="008F3B92"/>
    <w:rsid w:val="0093588F"/>
    <w:rsid w:val="00956AE3"/>
    <w:rsid w:val="009D75F0"/>
    <w:rsid w:val="009E0C30"/>
    <w:rsid w:val="00A51FAF"/>
    <w:rsid w:val="00A703A9"/>
    <w:rsid w:val="00A91869"/>
    <w:rsid w:val="00B159D4"/>
    <w:rsid w:val="00B66F38"/>
    <w:rsid w:val="00BA0004"/>
    <w:rsid w:val="00BD20B0"/>
    <w:rsid w:val="00BF78A9"/>
    <w:rsid w:val="00C07DEF"/>
    <w:rsid w:val="00C42744"/>
    <w:rsid w:val="00C76DCA"/>
    <w:rsid w:val="00CB5D6C"/>
    <w:rsid w:val="00CC6FB4"/>
    <w:rsid w:val="00D00FEF"/>
    <w:rsid w:val="00D2064A"/>
    <w:rsid w:val="00D34815"/>
    <w:rsid w:val="00DE2477"/>
    <w:rsid w:val="00DF5080"/>
    <w:rsid w:val="00E818FC"/>
    <w:rsid w:val="00EB589F"/>
    <w:rsid w:val="00F1588C"/>
    <w:rsid w:val="00F32F0B"/>
    <w:rsid w:val="00F41C6C"/>
    <w:rsid w:val="00FC7D4D"/>
    <w:rsid w:val="00FD12F4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B0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2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BD20B0"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sid w:val="00BD20B0"/>
    <w:rPr>
      <w:vertAlign w:val="superscript"/>
    </w:rPr>
  </w:style>
  <w:style w:type="paragraph" w:styleId="BodyTextIndent">
    <w:name w:val="Body Text Indent"/>
    <w:basedOn w:val="Normal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paragraph" w:styleId="BodyText">
    <w:name w:val="Body Text"/>
    <w:basedOn w:val="Normal"/>
    <w:semiHidden/>
    <w:rsid w:val="00BD20B0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BD20B0"/>
    <w:rPr>
      <w:sz w:val="16"/>
    </w:rPr>
  </w:style>
  <w:style w:type="paragraph" w:styleId="CommentText">
    <w:name w:val="annotation text"/>
    <w:basedOn w:val="Normal"/>
    <w:semiHidden/>
    <w:rsid w:val="00BD20B0"/>
    <w:rPr>
      <w:sz w:val="20"/>
    </w:rPr>
  </w:style>
  <w:style w:type="paragraph" w:styleId="BodyText2">
    <w:name w:val="Body Text 2"/>
    <w:basedOn w:val="Normal"/>
    <w:semiHidden/>
    <w:rsid w:val="00BD20B0"/>
    <w:pPr>
      <w:spacing w:after="240"/>
    </w:pPr>
    <w:rPr>
      <w:snapToGrid w:val="0"/>
      <w:sz w:val="22"/>
    </w:rPr>
  </w:style>
  <w:style w:type="paragraph" w:styleId="BodyText3">
    <w:name w:val="Body Text 3"/>
    <w:basedOn w:val="Normal"/>
    <w:semiHidden/>
    <w:rsid w:val="00BD20B0"/>
    <w:pPr>
      <w:spacing w:after="240"/>
    </w:pPr>
    <w:rPr>
      <w:snapToGrid w:val="0"/>
      <w:color w:val="808080"/>
      <w:sz w:val="22"/>
    </w:rPr>
  </w:style>
  <w:style w:type="character" w:styleId="Hyperlink">
    <w:name w:val="Hyperlink"/>
    <w:basedOn w:val="DefaultParagraphFont"/>
    <w:semiHidden/>
    <w:rsid w:val="00BD20B0"/>
    <w:rPr>
      <w:color w:val="0000FF"/>
      <w:u w:val="single"/>
    </w:rPr>
  </w:style>
  <w:style w:type="paragraph" w:customStyle="1" w:styleId="newbody1">
    <w:name w:val="newbody1"/>
    <w:basedOn w:val="Normal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3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B0C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F41E-6034-4CBC-9BCC-23CCE527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32</TotalTime>
  <Pages>1</Pages>
  <Words>139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935</CharactersWithSpaces>
  <SharedDoc>false</SharedDoc>
  <HLinks>
    <vt:vector size="12" baseType="variant">
      <vt:variant>
        <vt:i4>3538961</vt:i4>
      </vt:variant>
      <vt:variant>
        <vt:i4>-1</vt:i4>
      </vt:variant>
      <vt:variant>
        <vt:i4>2049</vt:i4>
      </vt:variant>
      <vt:variant>
        <vt:i4>1</vt:i4>
      </vt:variant>
      <vt:variant>
        <vt:lpwstr>C:\LSPRO2\LSPRO.ETC\NEWARMS.PCX</vt:lpwstr>
      </vt:variant>
      <vt:variant>
        <vt:lpwstr/>
      </vt:variant>
      <vt:variant>
        <vt:i4>3538961</vt:i4>
      </vt:variant>
      <vt:variant>
        <vt:i4>-1</vt:i4>
      </vt:variant>
      <vt:variant>
        <vt:i4>2052</vt:i4>
      </vt:variant>
      <vt:variant>
        <vt:i4>1</vt:i4>
      </vt:variant>
      <vt:variant>
        <vt:lpwstr>C:\LSPRO2\LSPRO.ETC\NEWARMS.PCX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lastModifiedBy>dedphar</cp:lastModifiedBy>
  <cp:revision>13</cp:revision>
  <cp:lastPrinted>2011-05-24T10:28:00Z</cp:lastPrinted>
  <dcterms:created xsi:type="dcterms:W3CDTF">2011-05-25T13:11:00Z</dcterms:created>
  <dcterms:modified xsi:type="dcterms:W3CDTF">2013-08-23T10:00:00Z</dcterms:modified>
</cp:coreProperties>
</file>