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50" w:rsidRDefault="00881F50" w:rsidP="00746D57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ab/>
        <w:t>Form Number IC9</w:t>
      </w:r>
    </w:p>
    <w:p w:rsidR="002D1178" w:rsidRDefault="002D1178" w:rsidP="002D1178">
      <w:pPr>
        <w:pStyle w:val="Footer"/>
        <w:jc w:val="center"/>
      </w:pPr>
      <w:r>
        <w:rPr>
          <w:rStyle w:val="PageNumber"/>
          <w:rFonts w:eastAsiaTheme="majorEastAsia"/>
          <w:lang w:val="en-US"/>
        </w:rPr>
        <w:tab/>
      </w:r>
      <w:r>
        <w:rPr>
          <w:rStyle w:val="PageNumber"/>
          <w:rFonts w:eastAsiaTheme="majorEastAsia"/>
          <w:lang w:val="en-US"/>
        </w:rPr>
        <w:tab/>
        <w:t xml:space="preserve">     Issued 18/07/13</w:t>
      </w:r>
    </w:p>
    <w:p w:rsidR="00881F50" w:rsidRPr="00CC6FB4" w:rsidRDefault="00881F50" w:rsidP="00746D57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881F50" w:rsidRPr="00CC6FB4" w:rsidRDefault="00881F50" w:rsidP="00746D57">
      <w:pPr>
        <w:pStyle w:val="BodyText"/>
        <w:spacing w:after="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D</w:t>
      </w:r>
      <w:r w:rsidRPr="00CC6FB4">
        <w:rPr>
          <w:rFonts w:ascii="Palatino Linotype" w:hAnsi="Palatino Linotype"/>
          <w:sz w:val="28"/>
        </w:rPr>
        <w:t>eclaration</w:t>
      </w:r>
      <w:r>
        <w:rPr>
          <w:rFonts w:ascii="Palatino Linotype" w:hAnsi="Palatino Linotype"/>
          <w:sz w:val="28"/>
        </w:rPr>
        <w:t xml:space="preserve"> of Directors</w:t>
      </w:r>
      <w:r w:rsidRPr="00CC6FB4">
        <w:rPr>
          <w:rFonts w:ascii="Palatino Linotype" w:hAnsi="Palatino Linotype"/>
          <w:sz w:val="28"/>
        </w:rPr>
        <w:t xml:space="preserve"> to accompany a notification of transfer of an I</w:t>
      </w:r>
      <w:r>
        <w:rPr>
          <w:rFonts w:ascii="Palatino Linotype" w:hAnsi="Palatino Linotype"/>
          <w:sz w:val="28"/>
        </w:rPr>
        <w:t xml:space="preserve">ncorporated </w:t>
      </w:r>
      <w:r w:rsidRPr="00CC6FB4">
        <w:rPr>
          <w:rFonts w:ascii="Palatino Linotype" w:hAnsi="Palatino Linotype"/>
          <w:sz w:val="28"/>
        </w:rPr>
        <w:t>C</w:t>
      </w:r>
      <w:r>
        <w:rPr>
          <w:rFonts w:ascii="Palatino Linotype" w:hAnsi="Palatino Linotype"/>
          <w:sz w:val="28"/>
        </w:rPr>
        <w:t>ell</w:t>
      </w:r>
      <w:r w:rsidRPr="00CC6FB4">
        <w:rPr>
          <w:rFonts w:ascii="Palatino Linotype" w:hAnsi="Palatino Linotype"/>
          <w:sz w:val="28"/>
        </w:rPr>
        <w:t xml:space="preserve"> between I</w:t>
      </w:r>
      <w:r>
        <w:rPr>
          <w:rFonts w:ascii="Palatino Linotype" w:hAnsi="Palatino Linotype"/>
          <w:sz w:val="28"/>
        </w:rPr>
        <w:t xml:space="preserve">ncorporated </w:t>
      </w:r>
      <w:r w:rsidRPr="00CC6FB4">
        <w:rPr>
          <w:rFonts w:ascii="Palatino Linotype" w:hAnsi="Palatino Linotype"/>
          <w:sz w:val="28"/>
        </w:rPr>
        <w:t>C</w:t>
      </w:r>
      <w:r>
        <w:rPr>
          <w:rFonts w:ascii="Palatino Linotype" w:hAnsi="Palatino Linotype"/>
          <w:sz w:val="28"/>
        </w:rPr>
        <w:t xml:space="preserve">ell </w:t>
      </w:r>
      <w:r w:rsidRPr="00CC6FB4">
        <w:rPr>
          <w:rFonts w:ascii="Palatino Linotype" w:hAnsi="Palatino Linotype"/>
          <w:sz w:val="28"/>
        </w:rPr>
        <w:t>C</w:t>
      </w:r>
      <w:r>
        <w:rPr>
          <w:rFonts w:ascii="Palatino Linotype" w:hAnsi="Palatino Linotype"/>
          <w:sz w:val="28"/>
        </w:rPr>
        <w:t>ompanies</w:t>
      </w:r>
    </w:p>
    <w:p w:rsidR="00881F50" w:rsidRPr="00CC6FB4" w:rsidRDefault="00881F50" w:rsidP="00746D57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24(6</w:t>
      </w:r>
      <w:proofErr w:type="gramStart"/>
      <w:r w:rsidRPr="00CC6FB4">
        <w:rPr>
          <w:rFonts w:ascii="Palatino Linotype" w:hAnsi="Palatino Linotype"/>
          <w:b w:val="0"/>
          <w:sz w:val="22"/>
        </w:rPr>
        <w:t>)(</w:t>
      </w:r>
      <w:proofErr w:type="gramEnd"/>
      <w:r w:rsidRPr="00CC6FB4">
        <w:rPr>
          <w:rFonts w:ascii="Palatino Linotype" w:hAnsi="Palatino Linotype"/>
          <w:b w:val="0"/>
          <w:sz w:val="22"/>
        </w:rPr>
        <w:t xml:space="preserve">e) </w:t>
      </w:r>
      <w:r>
        <w:rPr>
          <w:rFonts w:ascii="Palatino Linotype" w:hAnsi="Palatino Linotype"/>
          <w:b w:val="0"/>
          <w:sz w:val="22"/>
        </w:rPr>
        <w:t xml:space="preserve">and 24(7) </w:t>
      </w:r>
      <w:r w:rsidRPr="00CC6FB4">
        <w:rPr>
          <w:rFonts w:ascii="Palatino Linotype" w:hAnsi="Palatino Linotype"/>
          <w:b w:val="0"/>
          <w:sz w:val="22"/>
        </w:rPr>
        <w:t>of the Incorporated Cell Companies Act 2010</w:t>
      </w:r>
    </w:p>
    <w:p w:rsidR="00881F50" w:rsidRPr="00CC6FB4" w:rsidRDefault="00881F50" w:rsidP="00746D57">
      <w:pPr>
        <w:spacing w:after="0"/>
        <w:jc w:val="center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To be completed by eac</w:t>
      </w:r>
      <w:r>
        <w:rPr>
          <w:rFonts w:ascii="Palatino Linotype" w:hAnsi="Palatino Linotype"/>
          <w:sz w:val="22"/>
        </w:rPr>
        <w:t>h Director of the transferor Incorporated Cell Company</w:t>
      </w:r>
    </w:p>
    <w:p w:rsidR="00881F50" w:rsidRPr="00CC6FB4" w:rsidRDefault="00881F50" w:rsidP="00746D57">
      <w:pPr>
        <w:spacing w:after="0"/>
        <w:rPr>
          <w:rFonts w:ascii="Palatino Linotype" w:hAnsi="Palatino Linotype"/>
          <w:sz w:val="22"/>
        </w:rPr>
      </w:pPr>
    </w:p>
    <w:p w:rsidR="00881F50" w:rsidRPr="00CC6FB4" w:rsidRDefault="00881F50" w:rsidP="00746D57">
      <w:pPr>
        <w:tabs>
          <w:tab w:val="left" w:pos="6096"/>
        </w:tabs>
        <w:spacing w:after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Name of t</w:t>
      </w:r>
      <w:r w:rsidRPr="00CC6FB4">
        <w:rPr>
          <w:rFonts w:ascii="Palatino Linotype" w:hAnsi="Palatino Linotype"/>
          <w:sz w:val="22"/>
        </w:rPr>
        <w:t xml:space="preserve">ransferor </w:t>
      </w:r>
      <w:r>
        <w:rPr>
          <w:rFonts w:ascii="Palatino Linotype" w:hAnsi="Palatino Linotype"/>
          <w:sz w:val="22"/>
        </w:rPr>
        <w:t>Incorporated Cell Company</w:t>
      </w:r>
      <w:r w:rsidRPr="00CC6FB4">
        <w:rPr>
          <w:rFonts w:ascii="Palatino Linotype" w:hAnsi="Palatino Linotype"/>
          <w:sz w:val="22"/>
        </w:rPr>
        <w:tab/>
        <w:t>Company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693"/>
      </w:tblGrid>
      <w:tr w:rsidR="00881F50" w:rsidRPr="00CC6FB4" w:rsidTr="00A91869">
        <w:trPr>
          <w:cantSplit/>
          <w:trHeight w:val="49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0" w:rsidRPr="00CC6FB4" w:rsidRDefault="00881F50" w:rsidP="00746D57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50" w:rsidRPr="00CC6FB4" w:rsidRDefault="00881F50" w:rsidP="00746D57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881F50" w:rsidRPr="00CC6FB4" w:rsidRDefault="00881F50" w:rsidP="00746D57">
      <w:pPr>
        <w:tabs>
          <w:tab w:val="left" w:pos="6096"/>
        </w:tabs>
        <w:spacing w:after="0"/>
        <w:rPr>
          <w:rFonts w:ascii="Palatino Linotype" w:hAnsi="Palatino Linotype"/>
          <w:sz w:val="22"/>
        </w:rPr>
      </w:pPr>
    </w:p>
    <w:p w:rsidR="00881F50" w:rsidRPr="00CC6FB4" w:rsidRDefault="00881F50" w:rsidP="00746D57">
      <w:pPr>
        <w:tabs>
          <w:tab w:val="left" w:pos="6096"/>
        </w:tabs>
        <w:spacing w:after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Name of t</w:t>
      </w:r>
      <w:r w:rsidRPr="00CC6FB4">
        <w:rPr>
          <w:rFonts w:ascii="Palatino Linotype" w:hAnsi="Palatino Linotype"/>
          <w:sz w:val="22"/>
        </w:rPr>
        <w:t xml:space="preserve">ransferee </w:t>
      </w:r>
      <w:r>
        <w:rPr>
          <w:rFonts w:ascii="Palatino Linotype" w:hAnsi="Palatino Linotype"/>
          <w:sz w:val="22"/>
        </w:rPr>
        <w:t>Incorporated Cell Company</w:t>
      </w:r>
      <w:r w:rsidRPr="00CC6FB4">
        <w:rPr>
          <w:rFonts w:ascii="Palatino Linotype" w:hAnsi="Palatino Linotype"/>
          <w:sz w:val="22"/>
        </w:rPr>
        <w:t xml:space="preserve"> </w:t>
      </w:r>
      <w:r w:rsidRPr="00CC6FB4">
        <w:rPr>
          <w:rFonts w:ascii="Palatino Linotype" w:hAnsi="Palatino Linotype"/>
          <w:sz w:val="22"/>
        </w:rPr>
        <w:tab/>
        <w:t>Company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693"/>
      </w:tblGrid>
      <w:tr w:rsidR="00881F50" w:rsidRPr="00CC6FB4" w:rsidTr="00A91869">
        <w:trPr>
          <w:cantSplit/>
          <w:trHeight w:val="49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0" w:rsidRPr="00CC6FB4" w:rsidRDefault="00881F50" w:rsidP="00746D57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50" w:rsidRPr="00CC6FB4" w:rsidRDefault="00881F50" w:rsidP="00746D57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881F50" w:rsidRPr="00CC6FB4" w:rsidRDefault="00881F50" w:rsidP="00746D57">
      <w:pPr>
        <w:tabs>
          <w:tab w:val="left" w:pos="6096"/>
        </w:tabs>
        <w:spacing w:after="0"/>
        <w:rPr>
          <w:rFonts w:ascii="Palatino Linotype" w:hAnsi="Palatino Linotype"/>
          <w:sz w:val="22"/>
        </w:rPr>
      </w:pPr>
    </w:p>
    <w:p w:rsidR="00881F50" w:rsidRPr="00CC6FB4" w:rsidRDefault="00881F50" w:rsidP="00746D57">
      <w:pPr>
        <w:tabs>
          <w:tab w:val="left" w:pos="6096"/>
        </w:tabs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 xml:space="preserve">Name of </w:t>
      </w:r>
      <w:r>
        <w:rPr>
          <w:rFonts w:ascii="Palatino Linotype" w:hAnsi="Palatino Linotype"/>
          <w:sz w:val="22"/>
        </w:rPr>
        <w:t>Incorporated Cell t</w:t>
      </w:r>
      <w:r w:rsidRPr="00CC6FB4">
        <w:rPr>
          <w:rFonts w:ascii="Palatino Linotype" w:hAnsi="Palatino Linotype"/>
          <w:sz w:val="22"/>
        </w:rPr>
        <w:t xml:space="preserve">ransferred </w:t>
      </w:r>
      <w:r w:rsidRPr="00CC6FB4">
        <w:rPr>
          <w:rFonts w:ascii="Palatino Linotype" w:hAnsi="Palatino Linotype"/>
          <w:sz w:val="22"/>
        </w:rPr>
        <w:tab/>
        <w:t>Company number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693"/>
      </w:tblGrid>
      <w:tr w:rsidR="00881F50" w:rsidRPr="00CC6FB4" w:rsidTr="00ED0244">
        <w:trPr>
          <w:cantSplit/>
          <w:trHeight w:val="49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50" w:rsidRPr="00CC6FB4" w:rsidRDefault="00881F50" w:rsidP="00746D57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F50" w:rsidRPr="00CC6FB4" w:rsidRDefault="00881F50" w:rsidP="00746D57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881F50" w:rsidRDefault="00881F50" w:rsidP="00746D57">
      <w:pPr>
        <w:spacing w:after="0"/>
        <w:rPr>
          <w:rFonts w:ascii="Palatino Linotype" w:hAnsi="Palatino Linotype"/>
          <w:snapToGrid w:val="0"/>
          <w:sz w:val="22"/>
        </w:rPr>
      </w:pPr>
    </w:p>
    <w:p w:rsidR="00881F50" w:rsidRDefault="00881F50" w:rsidP="00ED0244">
      <w:pPr>
        <w:spacing w:after="0"/>
        <w:jc w:val="both"/>
        <w:rPr>
          <w:rFonts w:ascii="Palatino Linotype" w:hAnsi="Palatino Linotype"/>
          <w:snapToGrid w:val="0"/>
          <w:sz w:val="22"/>
        </w:rPr>
      </w:pPr>
      <w:r>
        <w:rPr>
          <w:rFonts w:ascii="Palatino Linotype" w:hAnsi="Palatino Linotype"/>
          <w:snapToGrid w:val="0"/>
          <w:sz w:val="22"/>
        </w:rPr>
        <w:t>The undersigned, being all of the D</w:t>
      </w:r>
      <w:r w:rsidRPr="00D30A4E">
        <w:rPr>
          <w:rFonts w:ascii="Palatino Linotype" w:hAnsi="Palatino Linotype"/>
          <w:snapToGrid w:val="0"/>
          <w:sz w:val="22"/>
        </w:rPr>
        <w:t xml:space="preserve">irectors of </w:t>
      </w:r>
      <w:r>
        <w:rPr>
          <w:rFonts w:ascii="Palatino Linotype" w:hAnsi="Palatino Linotype"/>
          <w:snapToGrid w:val="0"/>
          <w:sz w:val="22"/>
        </w:rPr>
        <w:t>the</w:t>
      </w:r>
      <w:r w:rsidRPr="00ED0244">
        <w:rPr>
          <w:rFonts w:ascii="Palatino Linotype" w:hAnsi="Palatino Linotype"/>
          <w:snapToGrid w:val="0"/>
          <w:sz w:val="22"/>
        </w:rPr>
        <w:t xml:space="preserve"> above named transferor </w:t>
      </w:r>
      <w:r>
        <w:rPr>
          <w:rFonts w:ascii="Palatino Linotype" w:hAnsi="Palatino Linotype"/>
          <w:sz w:val="22"/>
        </w:rPr>
        <w:t>Incorporated Cell Company</w:t>
      </w:r>
      <w:r w:rsidRPr="00D30A4E">
        <w:rPr>
          <w:rFonts w:ascii="Palatino Linotype" w:hAnsi="Palatino Linotype"/>
          <w:snapToGrid w:val="0"/>
          <w:sz w:val="22"/>
        </w:rPr>
        <w:t>, hereby declare that we each believe, on reasonable grounds, that</w:t>
      </w:r>
      <w:r>
        <w:rPr>
          <w:rFonts w:ascii="Palatino Linotype" w:hAnsi="Palatino Linotype"/>
          <w:snapToGrid w:val="0"/>
          <w:sz w:val="22"/>
        </w:rPr>
        <w:t xml:space="preserve"> –</w:t>
      </w:r>
    </w:p>
    <w:p w:rsidR="00881F50" w:rsidRPr="00CC6FB4" w:rsidRDefault="00881F50" w:rsidP="00ED0244">
      <w:pPr>
        <w:spacing w:after="0"/>
        <w:jc w:val="both"/>
        <w:rPr>
          <w:rFonts w:ascii="Palatino Linotype" w:hAnsi="Palatino Linotype"/>
          <w:sz w:val="22"/>
        </w:rPr>
      </w:pPr>
    </w:p>
    <w:p w:rsidR="00881F50" w:rsidRPr="00CC6FB4" w:rsidRDefault="00881F50" w:rsidP="00ED0244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C6FB4">
        <w:rPr>
          <w:rFonts w:ascii="Palatino Linotype" w:hAnsi="Palatino Linotype"/>
        </w:rPr>
        <w:t>the I</w:t>
      </w:r>
      <w:r>
        <w:rPr>
          <w:rFonts w:ascii="Palatino Linotype" w:hAnsi="Palatino Linotype"/>
        </w:rPr>
        <w:t xml:space="preserve">ncorporated Cell </w:t>
      </w:r>
      <w:r w:rsidRPr="00CC6FB4">
        <w:rPr>
          <w:rFonts w:ascii="Palatino Linotype" w:hAnsi="Palatino Linotype"/>
        </w:rPr>
        <w:t xml:space="preserve">being transferred is able to discharge its liabilities as they fall due; </w:t>
      </w:r>
    </w:p>
    <w:p w:rsidR="00881F50" w:rsidRPr="00CC6FB4" w:rsidRDefault="00881F50" w:rsidP="00ED0244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C6FB4">
        <w:rPr>
          <w:rFonts w:ascii="Palatino Linotype" w:hAnsi="Palatino Linotype"/>
        </w:rPr>
        <w:t>the transfer agreement has been approved in accordance with section</w:t>
      </w:r>
      <w:r>
        <w:rPr>
          <w:rFonts w:ascii="Palatino Linotype" w:hAnsi="Palatino Linotype"/>
        </w:rPr>
        <w:t xml:space="preserve"> </w:t>
      </w:r>
      <w:r w:rsidRPr="00CC6FB4">
        <w:rPr>
          <w:rFonts w:ascii="Palatino Linotype" w:hAnsi="Palatino Linotype"/>
        </w:rPr>
        <w:t xml:space="preserve">24 of Incorporated Cell Companies Act 2010; and </w:t>
      </w:r>
    </w:p>
    <w:p w:rsidR="00881F50" w:rsidRPr="00CC6FB4" w:rsidRDefault="00881F50" w:rsidP="00ED0244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proofErr w:type="gramStart"/>
      <w:r w:rsidRPr="00CC6FB4">
        <w:rPr>
          <w:rFonts w:ascii="Palatino Linotype" w:hAnsi="Palatino Linotype"/>
        </w:rPr>
        <w:t>the</w:t>
      </w:r>
      <w:proofErr w:type="gramEnd"/>
      <w:r w:rsidRPr="00CC6FB4">
        <w:rPr>
          <w:rFonts w:ascii="Palatino Linotype" w:hAnsi="Palatino Linotype"/>
        </w:rPr>
        <w:t xml:space="preserve"> requirements of section 24 of Incorporated Cell Companies Act 2010 have been fulfilled.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3119"/>
      </w:tblGrid>
      <w:tr w:rsidR="00881F50" w:rsidRPr="00CC6FB4" w:rsidTr="00ED0244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881F50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881F50" w:rsidRPr="00CC6FB4" w:rsidTr="00ED0244">
        <w:trPr>
          <w:trHeight w:val="357"/>
        </w:trPr>
        <w:tc>
          <w:tcPr>
            <w:tcW w:w="5103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881F50" w:rsidRPr="00CC6FB4" w:rsidTr="00ED0244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881F50" w:rsidRPr="00CC6FB4" w:rsidTr="00ED0244">
        <w:trPr>
          <w:trHeight w:val="357"/>
        </w:trPr>
        <w:tc>
          <w:tcPr>
            <w:tcW w:w="5103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881F50" w:rsidRPr="00CC6FB4" w:rsidTr="00ED0244">
        <w:trPr>
          <w:trHeight w:val="357"/>
        </w:trPr>
        <w:tc>
          <w:tcPr>
            <w:tcW w:w="5103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881F50" w:rsidRPr="00CC6FB4" w:rsidTr="00ED0244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881F50" w:rsidRPr="00CC6FB4" w:rsidTr="00ED0244">
        <w:trPr>
          <w:trHeight w:val="357"/>
        </w:trPr>
        <w:tc>
          <w:tcPr>
            <w:tcW w:w="5103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881F50" w:rsidRPr="00CC6FB4" w:rsidTr="00ED0244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881F50" w:rsidRPr="00CC6FB4" w:rsidTr="00ED0244">
        <w:trPr>
          <w:trHeight w:val="357"/>
        </w:trPr>
        <w:tc>
          <w:tcPr>
            <w:tcW w:w="5103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bookmarkStart w:id="0" w:name="_GoBack"/>
            <w:bookmarkEnd w:id="0"/>
            <w:permStart w:id="1224429584" w:edGrp="everyone"/>
            <w:permEnd w:id="1224429584"/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881F50" w:rsidRPr="00CC6FB4" w:rsidRDefault="00881F50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881F50" w:rsidRPr="00CC6FB4" w:rsidRDefault="00881F50" w:rsidP="007B0C1A">
      <w:pPr>
        <w:pStyle w:val="Header"/>
        <w:tabs>
          <w:tab w:val="clear" w:pos="4153"/>
          <w:tab w:val="clear" w:pos="8306"/>
        </w:tabs>
        <w:spacing w:before="120" w:after="0"/>
        <w:jc w:val="both"/>
      </w:pPr>
    </w:p>
    <w:sectPr w:rsidR="00881F50" w:rsidRPr="00CC6FB4" w:rsidSect="007B0C1A">
      <w:headerReference w:type="first" r:id="rId8"/>
      <w:footerReference w:type="first" r:id="rId9"/>
      <w:pgSz w:w="11907" w:h="16840"/>
      <w:pgMar w:top="1276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50" w:rsidRDefault="00881F50">
      <w:pPr>
        <w:spacing w:after="0"/>
      </w:pPr>
      <w:r>
        <w:separator/>
      </w:r>
    </w:p>
  </w:endnote>
  <w:endnote w:type="continuationSeparator" w:id="0">
    <w:p w:rsidR="00881F50" w:rsidRDefault="00881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0" w:rsidRDefault="00881F50" w:rsidP="003A71E5">
    <w:pPr>
      <w:pStyle w:val="Footer"/>
      <w:tabs>
        <w:tab w:val="clear" w:pos="4153"/>
        <w:tab w:val="left" w:pos="1701"/>
        <w:tab w:val="left" w:pos="1985"/>
        <w:tab w:val="left" w:pos="3828"/>
        <w:tab w:val="left" w:pos="4111"/>
      </w:tabs>
      <w:rPr>
        <w:rStyle w:val="PageNumber"/>
        <w:color w:val="808080"/>
      </w:rPr>
    </w:pPr>
    <w:r w:rsidRPr="001B0D31">
      <w:rPr>
        <w:rStyle w:val="PageNumber"/>
        <w:color w:val="808080"/>
      </w:rPr>
      <w:t>If insufficient space is provided, please attach a separate sheet of paper.</w:t>
    </w:r>
  </w:p>
  <w:p w:rsidR="00881F50" w:rsidRDefault="00881F50">
    <w:pPr>
      <w:pStyle w:val="Footer"/>
    </w:pPr>
  </w:p>
  <w:p w:rsidR="00881F50" w:rsidRDefault="00881F50" w:rsidP="001D3974">
    <w:pPr>
      <w:pStyle w:val="Footer"/>
      <w:jc w:val="center"/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50" w:rsidRDefault="00881F50"/>
  </w:footnote>
  <w:footnote w:type="continuationSeparator" w:id="0">
    <w:p w:rsidR="00881F50" w:rsidRDefault="00881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0" w:rsidRDefault="00881F50">
    <w:pPr>
      <w:jc w:val="center"/>
    </w:pPr>
  </w:p>
  <w:p w:rsidR="00881F50" w:rsidRDefault="00881F50"/>
  <w:p w:rsidR="00881F50" w:rsidRDefault="00881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KSHidaLN7L8hp496bVamjwpd/bA=" w:salt="ioXOKHCa9Ng0Pz2x8ZmRS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E3"/>
    <w:rsid w:val="00083479"/>
    <w:rsid w:val="00140E57"/>
    <w:rsid w:val="001429E6"/>
    <w:rsid w:val="0016549E"/>
    <w:rsid w:val="001B0D31"/>
    <w:rsid w:val="001D3974"/>
    <w:rsid w:val="00241E42"/>
    <w:rsid w:val="0024710A"/>
    <w:rsid w:val="00277EA9"/>
    <w:rsid w:val="002B0CCE"/>
    <w:rsid w:val="002D1178"/>
    <w:rsid w:val="002D225D"/>
    <w:rsid w:val="002F185A"/>
    <w:rsid w:val="002F44BE"/>
    <w:rsid w:val="0032412F"/>
    <w:rsid w:val="00372E61"/>
    <w:rsid w:val="003A71E5"/>
    <w:rsid w:val="003E4D37"/>
    <w:rsid w:val="0043792F"/>
    <w:rsid w:val="00441FAD"/>
    <w:rsid w:val="004B6BAC"/>
    <w:rsid w:val="004E521B"/>
    <w:rsid w:val="00604A5C"/>
    <w:rsid w:val="00605589"/>
    <w:rsid w:val="006B7F37"/>
    <w:rsid w:val="006D2BE3"/>
    <w:rsid w:val="00720836"/>
    <w:rsid w:val="00746D57"/>
    <w:rsid w:val="007A03CD"/>
    <w:rsid w:val="007B0C1A"/>
    <w:rsid w:val="007D137B"/>
    <w:rsid w:val="00832921"/>
    <w:rsid w:val="0084344F"/>
    <w:rsid w:val="00856933"/>
    <w:rsid w:val="00881AD7"/>
    <w:rsid w:val="00881F50"/>
    <w:rsid w:val="008B2D32"/>
    <w:rsid w:val="008E1091"/>
    <w:rsid w:val="008F3B92"/>
    <w:rsid w:val="00956AE3"/>
    <w:rsid w:val="009D75F0"/>
    <w:rsid w:val="009E0C30"/>
    <w:rsid w:val="00A51FAF"/>
    <w:rsid w:val="00A703A9"/>
    <w:rsid w:val="00A91869"/>
    <w:rsid w:val="00AD70D3"/>
    <w:rsid w:val="00B159D4"/>
    <w:rsid w:val="00B35F2B"/>
    <w:rsid w:val="00B66F38"/>
    <w:rsid w:val="00BA0004"/>
    <w:rsid w:val="00BD20B0"/>
    <w:rsid w:val="00BF78A9"/>
    <w:rsid w:val="00C07DEF"/>
    <w:rsid w:val="00C42744"/>
    <w:rsid w:val="00C76DCA"/>
    <w:rsid w:val="00CB5D6C"/>
    <w:rsid w:val="00CC6FB4"/>
    <w:rsid w:val="00D2064A"/>
    <w:rsid w:val="00D30A4E"/>
    <w:rsid w:val="00D8254C"/>
    <w:rsid w:val="00DE2477"/>
    <w:rsid w:val="00DF5080"/>
    <w:rsid w:val="00E818FC"/>
    <w:rsid w:val="00EB589F"/>
    <w:rsid w:val="00ED0244"/>
    <w:rsid w:val="00F32F0B"/>
    <w:rsid w:val="00F6412C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B0"/>
    <w:pPr>
      <w:spacing w:after="12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1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1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1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1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1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12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12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1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12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BD2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127"/>
    <w:rPr>
      <w:sz w:val="24"/>
      <w:szCs w:val="20"/>
    </w:r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B0CCE"/>
    <w:rPr>
      <w:rFonts w:cs="Times New Roman"/>
      <w:sz w:val="24"/>
    </w:r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D20B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20B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127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D20B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127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20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20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12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D20B0"/>
    <w:pPr>
      <w:spacing w:after="24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127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D20B0"/>
    <w:pPr>
      <w:spacing w:after="240"/>
    </w:pPr>
    <w:rPr>
      <w:color w:val="808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127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D20B0"/>
    <w:rPr>
      <w:rFonts w:cs="Times New Roman"/>
      <w:color w:val="0000FF"/>
      <w:u w:val="single"/>
    </w:rPr>
  </w:style>
  <w:style w:type="paragraph" w:customStyle="1" w:styleId="newbody1">
    <w:name w:val="newbody1"/>
    <w:basedOn w:val="Normal"/>
    <w:uiPriority w:val="99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13</TotalTime>
  <Pages>2</Pages>
  <Words>162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keywords/>
  <dc:description/>
  <cp:lastModifiedBy>dedphar</cp:lastModifiedBy>
  <cp:revision>8</cp:revision>
  <cp:lastPrinted>2011-05-24T10:28:00Z</cp:lastPrinted>
  <dcterms:created xsi:type="dcterms:W3CDTF">2011-05-25T16:37:00Z</dcterms:created>
  <dcterms:modified xsi:type="dcterms:W3CDTF">2013-08-23T10:06:00Z</dcterms:modified>
</cp:coreProperties>
</file>